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13C" w:rsidRDefault="0076464A" w:rsidP="0076464A">
      <w:pPr>
        <w:pStyle w:val="Foto"/>
      </w:pPr>
      <w:r>
        <w:rPr>
          <w:noProof/>
          <w:lang w:eastAsia="da-D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698500</wp:posOffset>
            </wp:positionV>
            <wp:extent cx="3740150" cy="2353310"/>
            <wp:effectExtent l="0" t="0" r="0" b="8890"/>
            <wp:wrapTight wrapText="bothSides">
              <wp:wrapPolygon edited="0">
                <wp:start x="0" y="0"/>
                <wp:lineTo x="0" y="21507"/>
                <wp:lineTo x="21453" y="21507"/>
                <wp:lineTo x="21453" y="0"/>
                <wp:lineTo x="0" y="0"/>
              </wp:wrapPolygon>
            </wp:wrapTight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0150" cy="2353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6464A" w:rsidRDefault="0076464A" w:rsidP="00D5413C">
      <w:pPr>
        <w:pStyle w:val="Titel"/>
      </w:pPr>
    </w:p>
    <w:p w:rsidR="001638F6" w:rsidRDefault="00812040" w:rsidP="00D5413C">
      <w:pPr>
        <w:pStyle w:val="Titel"/>
      </w:pPr>
      <w:r>
        <w:t>Sådan vil vi gerne samarbejde</w:t>
      </w:r>
    </w:p>
    <w:p w:rsidR="001638F6" w:rsidRPr="00D5413C" w:rsidRDefault="00812040" w:rsidP="00D5413C">
      <w:pPr>
        <w:pStyle w:val="Undertitel"/>
      </w:pPr>
      <w:r>
        <w:t>aftaleskema mellem:</w:t>
      </w:r>
    </w:p>
    <w:p w:rsidR="00812040" w:rsidRDefault="00812040" w:rsidP="003422FF">
      <w:pPr>
        <w:pStyle w:val="Kontaktoplysninger"/>
      </w:pPr>
      <w:r>
        <w:t>Borger</w:t>
      </w:r>
      <w:r w:rsidR="00D5413C">
        <w:rPr>
          <w:lang w:bidi="da-DK"/>
        </w:rPr>
        <w:t xml:space="preserve"> | </w:t>
      </w:r>
      <w:r>
        <w:rPr>
          <w:lang w:bidi="da-DK"/>
        </w:rPr>
        <w:t>P</w:t>
      </w:r>
      <w:r>
        <w:t>årørende</w:t>
      </w:r>
      <w:r w:rsidR="00D5413C">
        <w:rPr>
          <w:lang w:bidi="da-DK"/>
        </w:rPr>
        <w:t xml:space="preserve"> | </w:t>
      </w:r>
      <w:r>
        <w:t>Tilbud</w:t>
      </w:r>
    </w:p>
    <w:p w:rsidR="00812040" w:rsidRDefault="00812040" w:rsidP="003422FF">
      <w:pPr>
        <w:pStyle w:val="Kontaktoplysninger"/>
      </w:pPr>
    </w:p>
    <w:p w:rsidR="0023090C" w:rsidRDefault="003422FF" w:rsidP="0023090C">
      <w:pPr>
        <w:pStyle w:val="Kontaktoplysninger"/>
      </w:pPr>
      <w:r>
        <w:rPr>
          <w:lang w:bidi="da-DK"/>
        </w:rPr>
        <w:br w:type="page"/>
      </w:r>
    </w:p>
    <w:p w:rsidR="001638F6" w:rsidRDefault="00812040">
      <w:pPr>
        <w:pStyle w:val="Overskrift1"/>
      </w:pPr>
      <w:r>
        <w:lastRenderedPageBreak/>
        <w:t xml:space="preserve">Kære </w:t>
      </w:r>
      <w:sdt>
        <w:sdtPr>
          <w:id w:val="1167517934"/>
          <w:placeholder>
            <w:docPart w:val="827E35D232DE48D1A9E80D68C7467B94"/>
          </w:placeholder>
          <w:showingPlcHdr/>
          <w:text/>
        </w:sdtPr>
        <w:sdtEndPr/>
        <w:sdtContent>
          <w:r w:rsidR="00213187" w:rsidRPr="00213187">
            <w:rPr>
              <w:rStyle w:val="Pladsholdertekst"/>
              <w:vanish/>
            </w:rPr>
            <w:t>Klik her for at angive tekst.</w:t>
          </w:r>
        </w:sdtContent>
      </w:sdt>
    </w:p>
    <w:p w:rsidR="00D5413C" w:rsidRDefault="00812040" w:rsidP="00812040">
      <w:r>
        <w:t>Velkommen til U</w:t>
      </w:r>
      <w:r w:rsidR="0076464A">
        <w:t>dviklingscenter Vest</w:t>
      </w:r>
      <w:r>
        <w:t>– vi glæder os til samarbejdet!</w:t>
      </w:r>
    </w:p>
    <w:p w:rsidR="0023090C" w:rsidRDefault="008676D9" w:rsidP="0076464A">
      <w:r>
        <w:t xml:space="preserve">Vi har udarbejdet dette skema, </w:t>
      </w:r>
      <w:r w:rsidR="0023090C">
        <w:t>så vi sammen kan sikre dig en god hverdag.</w:t>
      </w:r>
    </w:p>
    <w:p w:rsidR="0076464A" w:rsidRDefault="0076464A" w:rsidP="0076464A">
      <w:r>
        <w:t>Vi laver en konkret aftale om, hvornår vi gennemgår skemaet og sammen drøfter</w:t>
      </w:r>
      <w:r w:rsidR="00BB327B">
        <w:t>,</w:t>
      </w:r>
      <w:r>
        <w:t xml:space="preserve"> hvad der er vigtigt for dig, hvad vi kan hjælpe dig med og hvor dine pårørende eventuelt har mulighed for at hjælpe dig. </w:t>
      </w:r>
      <w:r w:rsidR="002A0A08">
        <w:t>Du er meget velkommen til at invitere dine pårørende med, når vi skal gennemgå skemaet.</w:t>
      </w:r>
      <w:r>
        <w:t xml:space="preserve"> </w:t>
      </w:r>
    </w:p>
    <w:p w:rsidR="008676D9" w:rsidRDefault="008676D9" w:rsidP="008676D9">
      <w:r>
        <w:t>Vi udleverer skemaet til dig/jer, så du/I har mulighed for at forberede dig/jer. Vi håber, at det kan være med til at få afstemt fælles forventninger</w:t>
      </w:r>
      <w:r w:rsidR="0076464A">
        <w:t xml:space="preserve"> til vores samarbejde</w:t>
      </w:r>
      <w:r>
        <w:t>.</w:t>
      </w:r>
    </w:p>
    <w:p w:rsidR="00ED1E24" w:rsidRDefault="00ED1E24" w:rsidP="00812040">
      <w:r>
        <w:t>Hvis du/I kommer i tanke om nogle emner, der ikke står i skemaet, men som du/I synes er vigtige også at få drøftet, skriver du/I det bare op til sidst i skemaet, så drøfter vi det på mødet.</w:t>
      </w:r>
    </w:p>
    <w:p w:rsidR="00ED1E24" w:rsidRDefault="00ED1E24" w:rsidP="00812040">
      <w:r>
        <w:t>Skemaet er delt op i temaer:</w:t>
      </w:r>
    </w:p>
    <w:p w:rsidR="007021DE" w:rsidRDefault="00ED1E24" w:rsidP="00ED1E24">
      <w:pPr>
        <w:pStyle w:val="Opstilling-punkttegn"/>
      </w:pPr>
      <w:r w:rsidRPr="00ED1E24">
        <w:rPr>
          <w:b/>
          <w:color w:val="auto"/>
        </w:rPr>
        <w:t>Det formelle</w:t>
      </w:r>
      <w:r w:rsidRPr="00ED1E24">
        <w:rPr>
          <w:color w:val="auto"/>
        </w:rPr>
        <w:t xml:space="preserve"> </w:t>
      </w:r>
      <w:r>
        <w:t xml:space="preserve">– her informerer vi om </w:t>
      </w:r>
      <w:proofErr w:type="gramStart"/>
      <w:r>
        <w:t>eksempelvis</w:t>
      </w:r>
      <w:proofErr w:type="gramEnd"/>
      <w:r>
        <w:t xml:space="preserve"> samtykkeerklæring m.v.</w:t>
      </w:r>
    </w:p>
    <w:p w:rsidR="00ED1E24" w:rsidRPr="00ED1E24" w:rsidRDefault="00ED1E24" w:rsidP="00ED1E24">
      <w:pPr>
        <w:pStyle w:val="Opstilling-punkttegn"/>
        <w:rPr>
          <w:b/>
        </w:rPr>
      </w:pPr>
      <w:r w:rsidRPr="00ED1E24">
        <w:rPr>
          <w:b/>
        </w:rPr>
        <w:t>Dagligdagen</w:t>
      </w:r>
      <w:r w:rsidR="004E7213">
        <w:rPr>
          <w:b/>
        </w:rPr>
        <w:t xml:space="preserve"> – </w:t>
      </w:r>
      <w:r w:rsidR="004E7213">
        <w:t>vi drøfter, om der er noget vi skal være særligt opmærksomme på i forhold til f.eks. kost, tøj</w:t>
      </w:r>
    </w:p>
    <w:p w:rsidR="00ED1E24" w:rsidRPr="004E7213" w:rsidRDefault="00ED1E24" w:rsidP="00ED1E24">
      <w:pPr>
        <w:pStyle w:val="Opstilling-punkttegn"/>
      </w:pPr>
      <w:r w:rsidRPr="00ED1E24">
        <w:rPr>
          <w:b/>
        </w:rPr>
        <w:t>Højtider, ferie m.m. –</w:t>
      </w:r>
      <w:r w:rsidR="004E7213">
        <w:rPr>
          <w:b/>
        </w:rPr>
        <w:t xml:space="preserve"> </w:t>
      </w:r>
      <w:r w:rsidR="004E7213" w:rsidRPr="004E7213">
        <w:t>vi drøfter og</w:t>
      </w:r>
      <w:r w:rsidR="004E7213">
        <w:t xml:space="preserve"> får afstemt forventninger til hvordan mærkedage afholdes</w:t>
      </w:r>
    </w:p>
    <w:p w:rsidR="00ED1E24" w:rsidRPr="004E7213" w:rsidRDefault="00ED1E24" w:rsidP="00ED1E24">
      <w:pPr>
        <w:pStyle w:val="Opstilling-punkttegn"/>
      </w:pPr>
      <w:r w:rsidRPr="00ED1E24">
        <w:rPr>
          <w:b/>
        </w:rPr>
        <w:t>Det praktiske</w:t>
      </w:r>
      <w:r w:rsidR="004E7213">
        <w:rPr>
          <w:b/>
        </w:rPr>
        <w:t xml:space="preserve"> – </w:t>
      </w:r>
      <w:r w:rsidR="004E7213" w:rsidRPr="004E7213">
        <w:t>vi laver konkrete aftaler om</w:t>
      </w:r>
      <w:r w:rsidR="004E7213">
        <w:t xml:space="preserve">, </w:t>
      </w:r>
      <w:r w:rsidR="004E7213" w:rsidRPr="004E7213">
        <w:t xml:space="preserve">hvem der gør hvad i forbindelse med </w:t>
      </w:r>
      <w:proofErr w:type="gramStart"/>
      <w:r w:rsidR="004E7213" w:rsidRPr="004E7213">
        <w:t>eksempelvis</w:t>
      </w:r>
      <w:proofErr w:type="gramEnd"/>
      <w:r w:rsidR="004E7213" w:rsidRPr="004E7213">
        <w:t xml:space="preserve"> læge men også hvordan </w:t>
      </w:r>
      <w:r w:rsidR="00252239" w:rsidRPr="004E7213">
        <w:t>kontakt</w:t>
      </w:r>
      <w:r w:rsidR="00252239">
        <w:t xml:space="preserve">en </w:t>
      </w:r>
      <w:r w:rsidR="00252239" w:rsidRPr="004E7213">
        <w:t>mellem</w:t>
      </w:r>
      <w:r w:rsidR="004E7213" w:rsidRPr="004E7213">
        <w:t xml:space="preserve"> borger og pårørende skal være</w:t>
      </w:r>
    </w:p>
    <w:p w:rsidR="00ED1E24" w:rsidRPr="00252239" w:rsidRDefault="00ED1E24" w:rsidP="0079348F">
      <w:pPr>
        <w:pStyle w:val="Opstilling-punkttegn"/>
        <w:numPr>
          <w:ilvl w:val="0"/>
          <w:numId w:val="22"/>
        </w:numPr>
      </w:pPr>
      <w:r w:rsidRPr="00252239">
        <w:rPr>
          <w:b/>
        </w:rPr>
        <w:t>Værd at vide</w:t>
      </w:r>
      <w:r w:rsidR="004E7213" w:rsidRPr="00252239">
        <w:rPr>
          <w:b/>
        </w:rPr>
        <w:t xml:space="preserve"> </w:t>
      </w:r>
      <w:proofErr w:type="gramStart"/>
      <w:r w:rsidR="004E7213" w:rsidRPr="00252239">
        <w:rPr>
          <w:b/>
        </w:rPr>
        <w:t xml:space="preserve">- </w:t>
      </w:r>
      <w:r w:rsidR="00252239" w:rsidRPr="00252239">
        <w:rPr>
          <w:b/>
        </w:rPr>
        <w:t xml:space="preserve"> </w:t>
      </w:r>
      <w:r w:rsidR="00252239" w:rsidRPr="00252239">
        <w:t>gensidig</w:t>
      </w:r>
      <w:proofErr w:type="gramEnd"/>
      <w:r w:rsidR="00252239" w:rsidRPr="00252239">
        <w:t xml:space="preserve"> information og beslutning om hvordan og i hvad pårørende kan</w:t>
      </w:r>
      <w:r w:rsidR="0079348F">
        <w:t xml:space="preserve">/vil </w:t>
      </w:r>
      <w:r w:rsidR="0079348F" w:rsidRPr="00252239">
        <w:t>inddrages</w:t>
      </w:r>
    </w:p>
    <w:p w:rsidR="00252239" w:rsidRDefault="00252239" w:rsidP="00252239">
      <w:pPr>
        <w:pStyle w:val="Opstilling-punkttegn"/>
        <w:numPr>
          <w:ilvl w:val="0"/>
          <w:numId w:val="0"/>
        </w:numPr>
        <w:ind w:left="720" w:hanging="360"/>
      </w:pPr>
    </w:p>
    <w:p w:rsidR="00ED1E24" w:rsidRDefault="00BB327B" w:rsidP="00900AC0">
      <w:pPr>
        <w:pStyle w:val="Opstilling-punkttegn"/>
        <w:numPr>
          <w:ilvl w:val="0"/>
          <w:numId w:val="0"/>
        </w:numPr>
        <w:ind w:left="360"/>
      </w:pPr>
      <w:r>
        <w:t>På mødet aftaler vi hvornår</w:t>
      </w:r>
      <w:r w:rsidR="00ED1E24">
        <w:t xml:space="preserve"> vi følger op på aftalerne. </w:t>
      </w:r>
      <w:r w:rsidR="00900AC0">
        <w:br/>
      </w:r>
      <w:r w:rsidR="00ED1E24">
        <w:t xml:space="preserve">Du/I får et eksemplar af vores aftaler. </w:t>
      </w:r>
    </w:p>
    <w:p w:rsidR="00ED1E24" w:rsidRDefault="00ED1E24" w:rsidP="00ED1E24">
      <w:pPr>
        <w:rPr>
          <w:b/>
        </w:rPr>
      </w:pPr>
      <w:r>
        <w:rPr>
          <w:b/>
        </w:rPr>
        <w:lastRenderedPageBreak/>
        <w:t>DET FORMELLE</w:t>
      </w:r>
    </w:p>
    <w:tbl>
      <w:tblPr>
        <w:tblStyle w:val="Tabel-Gitter"/>
        <w:tblW w:w="13745" w:type="dxa"/>
        <w:tblLook w:val="04A0" w:firstRow="1" w:lastRow="0" w:firstColumn="1" w:lastColumn="0" w:noHBand="0" w:noVBand="1"/>
      </w:tblPr>
      <w:tblGrid>
        <w:gridCol w:w="3098"/>
        <w:gridCol w:w="10647"/>
      </w:tblGrid>
      <w:tr w:rsidR="00B262F3" w:rsidTr="00B262F3">
        <w:tc>
          <w:tcPr>
            <w:tcW w:w="3098" w:type="dxa"/>
          </w:tcPr>
          <w:p w:rsidR="00B262F3" w:rsidRPr="00ED1E24" w:rsidRDefault="00B262F3" w:rsidP="00ED1E24">
            <w:pPr>
              <w:rPr>
                <w:b/>
              </w:rPr>
            </w:pPr>
          </w:p>
          <w:p w:rsidR="00B262F3" w:rsidRPr="00ED1E24" w:rsidRDefault="00B262F3" w:rsidP="00ED1E24">
            <w:pPr>
              <w:rPr>
                <w:b/>
              </w:rPr>
            </w:pPr>
            <w:r w:rsidRPr="00ED1E24">
              <w:rPr>
                <w:b/>
              </w:rPr>
              <w:t xml:space="preserve">Emne </w:t>
            </w:r>
          </w:p>
        </w:tc>
        <w:tc>
          <w:tcPr>
            <w:tcW w:w="10647" w:type="dxa"/>
          </w:tcPr>
          <w:p w:rsidR="00B262F3" w:rsidRPr="00837EB3" w:rsidRDefault="00B22FAA" w:rsidP="00ED1E24">
            <w:r w:rsidRPr="00837EB3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837EB3">
              <w:instrText xml:space="preserve"> FORMTEXT </w:instrText>
            </w:r>
            <w:r w:rsidRPr="00837EB3">
              <w:fldChar w:fldCharType="separate"/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fldChar w:fldCharType="end"/>
            </w:r>
            <w:bookmarkEnd w:id="0"/>
          </w:p>
          <w:p w:rsidR="00B262F3" w:rsidRPr="00ED1E24" w:rsidRDefault="00B262F3" w:rsidP="00ED1E24">
            <w:pPr>
              <w:rPr>
                <w:b/>
              </w:rPr>
            </w:pPr>
          </w:p>
        </w:tc>
      </w:tr>
      <w:tr w:rsidR="00B262F3" w:rsidTr="00B262F3">
        <w:trPr>
          <w:trHeight w:val="585"/>
        </w:trPr>
        <w:tc>
          <w:tcPr>
            <w:tcW w:w="3098" w:type="dxa"/>
            <w:vMerge w:val="restart"/>
          </w:tcPr>
          <w:p w:rsidR="00B262F3" w:rsidRPr="00ED1E24" w:rsidRDefault="00B262F3" w:rsidP="00ED1E24">
            <w:pPr>
              <w:rPr>
                <w:b/>
                <w:i/>
              </w:rPr>
            </w:pPr>
          </w:p>
          <w:p w:rsidR="00B262F3" w:rsidRPr="00ED1E24" w:rsidRDefault="00B262F3" w:rsidP="00ED1E24">
            <w:pPr>
              <w:rPr>
                <w:b/>
              </w:rPr>
            </w:pPr>
            <w:r w:rsidRPr="00ED1E24">
              <w:rPr>
                <w:b/>
              </w:rPr>
              <w:t xml:space="preserve">Samtykke </w:t>
            </w:r>
          </w:p>
          <w:p w:rsidR="00B262F3" w:rsidRDefault="00B262F3" w:rsidP="00ED1E24">
            <w:pPr>
              <w:pStyle w:val="Listeafsnit"/>
              <w:numPr>
                <w:ilvl w:val="0"/>
                <w:numId w:val="21"/>
              </w:numPr>
            </w:pPr>
            <w:r>
              <w:t>Generelt samtykke</w:t>
            </w:r>
          </w:p>
          <w:p w:rsidR="00B262F3" w:rsidRDefault="00B262F3" w:rsidP="00ED1E24">
            <w:pPr>
              <w:pStyle w:val="Listeafsnit"/>
              <w:numPr>
                <w:ilvl w:val="0"/>
                <w:numId w:val="21"/>
              </w:numPr>
            </w:pPr>
            <w:r>
              <w:t>Billeder</w:t>
            </w:r>
          </w:p>
          <w:p w:rsidR="00B262F3" w:rsidRDefault="00B262F3" w:rsidP="00ED1E24">
            <w:pPr>
              <w:pStyle w:val="Listeafsnit"/>
              <w:numPr>
                <w:ilvl w:val="0"/>
                <w:numId w:val="21"/>
              </w:numPr>
            </w:pPr>
            <w:r>
              <w:t xml:space="preserve">Video </w:t>
            </w:r>
          </w:p>
          <w:p w:rsidR="00B262F3" w:rsidRDefault="00B262F3" w:rsidP="00ED1E24">
            <w:pPr>
              <w:pStyle w:val="Listeafsnit"/>
              <w:numPr>
                <w:ilvl w:val="0"/>
                <w:numId w:val="21"/>
              </w:numPr>
            </w:pPr>
            <w:r>
              <w:t xml:space="preserve">Ekstranet </w:t>
            </w:r>
          </w:p>
          <w:p w:rsidR="00B262F3" w:rsidRDefault="00B262F3" w:rsidP="00ED1E24">
            <w:pPr>
              <w:pStyle w:val="Listeafsnit"/>
              <w:numPr>
                <w:ilvl w:val="0"/>
                <w:numId w:val="21"/>
              </w:numPr>
            </w:pPr>
            <w:r>
              <w:t>Videregivelse af personlige oplysninger</w:t>
            </w:r>
          </w:p>
          <w:p w:rsidR="00B262F3" w:rsidRPr="008676D9" w:rsidRDefault="00B262F3" w:rsidP="00C77AFD">
            <w:pPr>
              <w:pStyle w:val="Listeafsnit"/>
              <w:numPr>
                <w:ilvl w:val="0"/>
                <w:numId w:val="21"/>
              </w:numPr>
            </w:pPr>
            <w:r w:rsidRPr="008676D9">
              <w:t>Persondataforordning</w:t>
            </w:r>
          </w:p>
          <w:p w:rsidR="00B262F3" w:rsidRDefault="00B262F3" w:rsidP="00ED1E24">
            <w:pPr>
              <w:pStyle w:val="Listeafsnit"/>
              <w:numPr>
                <w:ilvl w:val="0"/>
                <w:numId w:val="21"/>
              </w:numPr>
            </w:pPr>
            <w:r>
              <w:t>Aktindsigt</w:t>
            </w:r>
          </w:p>
          <w:p w:rsidR="00B262F3" w:rsidRDefault="00B262F3" w:rsidP="00ED1E24">
            <w:pPr>
              <w:pStyle w:val="Listeafsnit"/>
              <w:numPr>
                <w:ilvl w:val="0"/>
                <w:numId w:val="21"/>
              </w:numPr>
            </w:pPr>
            <w:r>
              <w:t>Sundhedsfaglige indsatser</w:t>
            </w:r>
          </w:p>
          <w:p w:rsidR="00B262F3" w:rsidRPr="008676D9" w:rsidRDefault="00B262F3" w:rsidP="00ED1E24">
            <w:pPr>
              <w:pStyle w:val="Listeafsnit"/>
              <w:numPr>
                <w:ilvl w:val="0"/>
                <w:numId w:val="21"/>
              </w:numPr>
              <w:spacing w:line="240" w:lineRule="auto"/>
              <w:rPr>
                <w:b/>
              </w:rPr>
            </w:pPr>
            <w:r>
              <w:t>Magtanvendelser</w:t>
            </w:r>
          </w:p>
          <w:p w:rsidR="00B262F3" w:rsidRPr="008676D9" w:rsidRDefault="00B262F3" w:rsidP="008676D9">
            <w:pPr>
              <w:ind w:left="360"/>
              <w:rPr>
                <w:b/>
              </w:rPr>
            </w:pPr>
          </w:p>
          <w:p w:rsidR="00B262F3" w:rsidRDefault="00B262F3" w:rsidP="008676D9">
            <w:pPr>
              <w:rPr>
                <w:b/>
                <w:i/>
              </w:rPr>
            </w:pPr>
            <w:r>
              <w:rPr>
                <w:b/>
                <w:i/>
              </w:rPr>
              <w:t>(Vi informerer dig/jer om hvilke regler der er for samtykke og hvad der skal gives samtykke til)</w:t>
            </w:r>
          </w:p>
          <w:p w:rsidR="00B262F3" w:rsidRPr="008676D9" w:rsidRDefault="00B262F3" w:rsidP="008676D9">
            <w:pPr>
              <w:ind w:left="360"/>
              <w:rPr>
                <w:b/>
              </w:rPr>
            </w:pPr>
          </w:p>
        </w:tc>
        <w:tc>
          <w:tcPr>
            <w:tcW w:w="10647" w:type="dxa"/>
          </w:tcPr>
          <w:p w:rsidR="00B262F3" w:rsidRDefault="00E77621" w:rsidP="00ED1E24">
            <w:pPr>
              <w:rPr>
                <w:b/>
              </w:rPr>
            </w:pPr>
            <w:r w:rsidRPr="00ED1E24">
              <w:rPr>
                <w:b/>
              </w:rPr>
              <w:t>Information/drøftelse</w:t>
            </w:r>
            <w:r w:rsidR="00591143">
              <w:rPr>
                <w:b/>
              </w:rPr>
              <w:t xml:space="preserve"> </w:t>
            </w:r>
            <w:r w:rsidR="00837EB3" w:rsidRPr="00837EB3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837EB3" w:rsidRPr="00837EB3">
              <w:instrText xml:space="preserve"> FORMTEXT </w:instrText>
            </w:r>
            <w:r w:rsidR="00837EB3" w:rsidRPr="00837EB3">
              <w:fldChar w:fldCharType="separate"/>
            </w:r>
            <w:r w:rsidR="00837EB3" w:rsidRPr="00837EB3">
              <w:rPr>
                <w:noProof/>
              </w:rPr>
              <w:t> </w:t>
            </w:r>
            <w:r w:rsidR="00837EB3" w:rsidRPr="00837EB3">
              <w:rPr>
                <w:noProof/>
              </w:rPr>
              <w:t> </w:t>
            </w:r>
            <w:r w:rsidR="00837EB3" w:rsidRPr="00837EB3">
              <w:rPr>
                <w:noProof/>
              </w:rPr>
              <w:t> </w:t>
            </w:r>
            <w:r w:rsidR="00837EB3" w:rsidRPr="00837EB3">
              <w:rPr>
                <w:noProof/>
              </w:rPr>
              <w:t> </w:t>
            </w:r>
            <w:r w:rsidR="00837EB3" w:rsidRPr="00837EB3">
              <w:rPr>
                <w:noProof/>
              </w:rPr>
              <w:t> </w:t>
            </w:r>
            <w:r w:rsidR="00837EB3" w:rsidRPr="00837EB3">
              <w:fldChar w:fldCharType="end"/>
            </w:r>
          </w:p>
          <w:p w:rsidR="00B262F3" w:rsidRPr="00C447AB" w:rsidRDefault="0072108A" w:rsidP="00ED1E24">
            <w:r w:rsidRPr="00C447AB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447AB">
              <w:instrText xml:space="preserve"> FORMTEXT </w:instrText>
            </w:r>
            <w:r w:rsidRPr="00C447AB">
              <w:fldChar w:fldCharType="separate"/>
            </w:r>
            <w:r w:rsidRPr="00C447AB">
              <w:rPr>
                <w:noProof/>
              </w:rPr>
              <w:t> </w:t>
            </w:r>
            <w:r w:rsidRPr="00C447AB">
              <w:rPr>
                <w:noProof/>
              </w:rPr>
              <w:t> </w:t>
            </w:r>
            <w:r w:rsidRPr="00C447AB">
              <w:rPr>
                <w:noProof/>
              </w:rPr>
              <w:t> </w:t>
            </w:r>
            <w:r w:rsidRPr="00C447AB">
              <w:rPr>
                <w:noProof/>
              </w:rPr>
              <w:t> </w:t>
            </w:r>
            <w:r w:rsidRPr="00C447AB">
              <w:rPr>
                <w:noProof/>
              </w:rPr>
              <w:t> </w:t>
            </w:r>
            <w:r w:rsidRPr="00C447AB">
              <w:fldChar w:fldCharType="end"/>
            </w:r>
          </w:p>
          <w:p w:rsidR="00B262F3" w:rsidRDefault="00B262F3" w:rsidP="00ED1E24">
            <w:pPr>
              <w:rPr>
                <w:b/>
              </w:rPr>
            </w:pPr>
          </w:p>
          <w:p w:rsidR="00B262F3" w:rsidRDefault="00B262F3" w:rsidP="00ED1E24">
            <w:pPr>
              <w:rPr>
                <w:b/>
              </w:rPr>
            </w:pPr>
          </w:p>
          <w:p w:rsidR="00B262F3" w:rsidRPr="00ED1E24" w:rsidRDefault="00B262F3" w:rsidP="00ED1E24">
            <w:pPr>
              <w:rPr>
                <w:b/>
              </w:rPr>
            </w:pPr>
          </w:p>
        </w:tc>
      </w:tr>
      <w:tr w:rsidR="00B262F3" w:rsidTr="00B262F3">
        <w:trPr>
          <w:trHeight w:val="1213"/>
        </w:trPr>
        <w:tc>
          <w:tcPr>
            <w:tcW w:w="3098" w:type="dxa"/>
            <w:vMerge/>
          </w:tcPr>
          <w:p w:rsidR="00B262F3" w:rsidRPr="00ED1E24" w:rsidRDefault="00B262F3" w:rsidP="00ED1E24">
            <w:pPr>
              <w:rPr>
                <w:b/>
                <w:i/>
              </w:rPr>
            </w:pPr>
          </w:p>
        </w:tc>
        <w:tc>
          <w:tcPr>
            <w:tcW w:w="10647" w:type="dxa"/>
          </w:tcPr>
          <w:p w:rsidR="00213187" w:rsidRDefault="00B262F3" w:rsidP="00213187">
            <w:pPr>
              <w:rPr>
                <w:b/>
              </w:rPr>
            </w:pPr>
            <w:r>
              <w:rPr>
                <w:b/>
              </w:rPr>
              <w:t>Beslutning Borger</w:t>
            </w:r>
            <w:r w:rsidR="00837EB3" w:rsidRPr="00C447AB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837EB3" w:rsidRPr="00C447AB">
              <w:instrText xml:space="preserve"> FORMTEXT </w:instrText>
            </w:r>
            <w:r w:rsidR="00837EB3" w:rsidRPr="00C447AB">
              <w:fldChar w:fldCharType="separate"/>
            </w:r>
            <w:r w:rsidR="00E11E3F">
              <w:rPr>
                <w:noProof/>
              </w:rPr>
              <w:t>s</w:t>
            </w:r>
            <w:r w:rsidR="00837EB3" w:rsidRPr="00C447AB">
              <w:fldChar w:fldCharType="end"/>
            </w:r>
          </w:p>
          <w:p w:rsidR="0072108A" w:rsidRPr="00C447AB" w:rsidRDefault="0072108A" w:rsidP="00213187">
            <w:r w:rsidRPr="00C447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47AB">
              <w:instrText xml:space="preserve"> FORMTEXT </w:instrText>
            </w:r>
            <w:r w:rsidRPr="00C447AB">
              <w:fldChar w:fldCharType="separate"/>
            </w:r>
            <w:r w:rsidRPr="00C447AB">
              <w:rPr>
                <w:noProof/>
              </w:rPr>
              <w:t> </w:t>
            </w:r>
            <w:r w:rsidRPr="00C447AB">
              <w:rPr>
                <w:noProof/>
              </w:rPr>
              <w:t> </w:t>
            </w:r>
            <w:r w:rsidRPr="00C447AB">
              <w:rPr>
                <w:noProof/>
              </w:rPr>
              <w:t> </w:t>
            </w:r>
            <w:r w:rsidRPr="00C447AB">
              <w:rPr>
                <w:noProof/>
              </w:rPr>
              <w:t> </w:t>
            </w:r>
            <w:r w:rsidRPr="00C447AB">
              <w:rPr>
                <w:noProof/>
              </w:rPr>
              <w:t> </w:t>
            </w:r>
            <w:r w:rsidRPr="00C447AB">
              <w:fldChar w:fldCharType="end"/>
            </w:r>
          </w:p>
          <w:p w:rsidR="00837EB3" w:rsidRDefault="00837EB3" w:rsidP="00213187">
            <w:pPr>
              <w:rPr>
                <w:b/>
              </w:rPr>
            </w:pPr>
          </w:p>
          <w:p w:rsidR="00E77621" w:rsidRDefault="00E77621" w:rsidP="00213187">
            <w:pPr>
              <w:rPr>
                <w:b/>
              </w:rPr>
            </w:pPr>
          </w:p>
        </w:tc>
      </w:tr>
      <w:tr w:rsidR="00B262F3" w:rsidTr="00B262F3">
        <w:trPr>
          <w:trHeight w:val="1213"/>
        </w:trPr>
        <w:tc>
          <w:tcPr>
            <w:tcW w:w="3098" w:type="dxa"/>
            <w:vMerge/>
          </w:tcPr>
          <w:p w:rsidR="00B262F3" w:rsidRPr="00ED1E24" w:rsidRDefault="00B262F3" w:rsidP="00ED1E24">
            <w:pPr>
              <w:rPr>
                <w:b/>
                <w:i/>
              </w:rPr>
            </w:pPr>
          </w:p>
        </w:tc>
        <w:tc>
          <w:tcPr>
            <w:tcW w:w="10647" w:type="dxa"/>
          </w:tcPr>
          <w:p w:rsidR="00213187" w:rsidRDefault="00B262F3" w:rsidP="00213187">
            <w:pPr>
              <w:rPr>
                <w:b/>
              </w:rPr>
            </w:pPr>
            <w:r>
              <w:rPr>
                <w:b/>
              </w:rPr>
              <w:t>Beslutning Pårørende</w:t>
            </w:r>
            <w:r w:rsidR="00591143">
              <w:rPr>
                <w:b/>
              </w:rPr>
              <w:t xml:space="preserve"> </w:t>
            </w:r>
            <w:r w:rsidR="00837EB3" w:rsidRPr="00C447AB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837EB3" w:rsidRPr="00C447AB">
              <w:instrText xml:space="preserve"> FORMTEXT </w:instrText>
            </w:r>
            <w:r w:rsidR="00837EB3" w:rsidRPr="00C447AB">
              <w:fldChar w:fldCharType="separate"/>
            </w:r>
            <w:r w:rsidR="00837EB3" w:rsidRPr="00C447AB">
              <w:rPr>
                <w:noProof/>
              </w:rPr>
              <w:t> </w:t>
            </w:r>
            <w:r w:rsidR="00837EB3" w:rsidRPr="00C447AB">
              <w:rPr>
                <w:noProof/>
              </w:rPr>
              <w:t> </w:t>
            </w:r>
            <w:r w:rsidR="00837EB3" w:rsidRPr="00C447AB">
              <w:rPr>
                <w:noProof/>
              </w:rPr>
              <w:t> </w:t>
            </w:r>
            <w:r w:rsidR="00837EB3" w:rsidRPr="00C447AB">
              <w:rPr>
                <w:noProof/>
              </w:rPr>
              <w:t> </w:t>
            </w:r>
            <w:r w:rsidR="00837EB3" w:rsidRPr="00C447AB">
              <w:rPr>
                <w:noProof/>
              </w:rPr>
              <w:t> </w:t>
            </w:r>
            <w:r w:rsidR="00837EB3" w:rsidRPr="00C447AB">
              <w:fldChar w:fldCharType="end"/>
            </w:r>
          </w:p>
          <w:p w:rsidR="00837EB3" w:rsidRPr="00C447AB" w:rsidRDefault="00837EB3" w:rsidP="00213187">
            <w:pPr>
              <w:rPr>
                <w:rStyle w:val="Pladsholdertekst"/>
                <w:vanish/>
              </w:rPr>
            </w:pPr>
          </w:p>
          <w:p w:rsidR="0072108A" w:rsidRDefault="0072108A" w:rsidP="00213187">
            <w:pPr>
              <w:rPr>
                <w:b/>
              </w:rPr>
            </w:pPr>
            <w:r w:rsidRPr="00C447AB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447AB">
              <w:instrText xml:space="preserve"> FORMTEXT </w:instrText>
            </w:r>
            <w:r w:rsidRPr="00C447AB">
              <w:fldChar w:fldCharType="separate"/>
            </w:r>
            <w:r w:rsidRPr="00C447AB">
              <w:rPr>
                <w:noProof/>
              </w:rPr>
              <w:t> </w:t>
            </w:r>
            <w:r w:rsidRPr="00C447AB">
              <w:rPr>
                <w:noProof/>
              </w:rPr>
              <w:t> </w:t>
            </w:r>
            <w:r w:rsidRPr="00C447AB">
              <w:rPr>
                <w:noProof/>
              </w:rPr>
              <w:t> </w:t>
            </w:r>
            <w:r w:rsidRPr="00C447AB">
              <w:rPr>
                <w:noProof/>
              </w:rPr>
              <w:t> </w:t>
            </w:r>
            <w:r w:rsidRPr="00C447AB">
              <w:rPr>
                <w:noProof/>
              </w:rPr>
              <w:t> </w:t>
            </w:r>
            <w:r w:rsidRPr="00C447AB">
              <w:fldChar w:fldCharType="end"/>
            </w:r>
          </w:p>
          <w:p w:rsidR="00E77621" w:rsidRDefault="00E77621" w:rsidP="00ED1E24">
            <w:pPr>
              <w:rPr>
                <w:b/>
              </w:rPr>
            </w:pPr>
          </w:p>
        </w:tc>
      </w:tr>
      <w:tr w:rsidR="00B262F3" w:rsidTr="00B262F3">
        <w:trPr>
          <w:trHeight w:val="1035"/>
        </w:trPr>
        <w:tc>
          <w:tcPr>
            <w:tcW w:w="3098" w:type="dxa"/>
            <w:vMerge/>
          </w:tcPr>
          <w:p w:rsidR="00B262F3" w:rsidRPr="00ED1E24" w:rsidRDefault="00B262F3" w:rsidP="00ED1E24">
            <w:pPr>
              <w:rPr>
                <w:b/>
                <w:i/>
              </w:rPr>
            </w:pPr>
          </w:p>
        </w:tc>
        <w:tc>
          <w:tcPr>
            <w:tcW w:w="10647" w:type="dxa"/>
          </w:tcPr>
          <w:p w:rsidR="00213187" w:rsidRPr="00837EB3" w:rsidRDefault="00B262F3" w:rsidP="00213187">
            <w:pPr>
              <w:rPr>
                <w:rStyle w:val="Pladsholdertekst"/>
                <w:vanish/>
              </w:rPr>
            </w:pPr>
            <w:r>
              <w:rPr>
                <w:b/>
              </w:rPr>
              <w:t>Beslutning Tilbud</w:t>
            </w:r>
            <w:r w:rsidR="00591143">
              <w:rPr>
                <w:b/>
              </w:rPr>
              <w:t xml:space="preserve"> </w:t>
            </w:r>
          </w:p>
          <w:p w:rsidR="0072108A" w:rsidRDefault="0072108A" w:rsidP="00213187">
            <w:r w:rsidRPr="00837EB3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37EB3">
              <w:instrText xml:space="preserve"> FORMTEXT </w:instrText>
            </w:r>
            <w:r w:rsidRPr="00837EB3">
              <w:fldChar w:fldCharType="separate"/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fldChar w:fldCharType="end"/>
            </w:r>
          </w:p>
          <w:p w:rsidR="00C447AB" w:rsidRDefault="00C447AB" w:rsidP="00213187">
            <w:pPr>
              <w:rPr>
                <w:b/>
              </w:rPr>
            </w:pPr>
            <w:r w:rsidRPr="00837EB3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37EB3">
              <w:instrText xml:space="preserve"> FORMTEXT </w:instrText>
            </w:r>
            <w:r w:rsidRPr="00837EB3">
              <w:fldChar w:fldCharType="separate"/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fldChar w:fldCharType="end"/>
            </w:r>
          </w:p>
          <w:p w:rsidR="00E77621" w:rsidRDefault="00E77621" w:rsidP="00ED1E24">
            <w:pPr>
              <w:rPr>
                <w:b/>
              </w:rPr>
            </w:pPr>
          </w:p>
        </w:tc>
      </w:tr>
      <w:tr w:rsidR="00900AC0" w:rsidTr="00900AC0">
        <w:trPr>
          <w:trHeight w:val="920"/>
        </w:trPr>
        <w:tc>
          <w:tcPr>
            <w:tcW w:w="3098" w:type="dxa"/>
            <w:vMerge w:val="restart"/>
          </w:tcPr>
          <w:p w:rsidR="00900AC0" w:rsidRDefault="00900AC0" w:rsidP="00ED1E24">
            <w:pPr>
              <w:rPr>
                <w:b/>
                <w:i/>
              </w:rPr>
            </w:pPr>
          </w:p>
          <w:p w:rsidR="00900AC0" w:rsidRDefault="00900AC0" w:rsidP="00ED1E24">
            <w:pPr>
              <w:rPr>
                <w:b/>
              </w:rPr>
            </w:pPr>
            <w:r>
              <w:rPr>
                <w:b/>
              </w:rPr>
              <w:t>Værgemål</w:t>
            </w:r>
          </w:p>
          <w:p w:rsidR="00900AC0" w:rsidRDefault="00900AC0" w:rsidP="00ED1E24">
            <w:pPr>
              <w:pStyle w:val="Listeafsnit"/>
              <w:numPr>
                <w:ilvl w:val="0"/>
                <w:numId w:val="21"/>
              </w:numPr>
              <w:spacing w:line="240" w:lineRule="auto"/>
            </w:pPr>
            <w:r>
              <w:t>P</w:t>
            </w:r>
            <w:r w:rsidRPr="00ED1E24">
              <w:t>ersonlig</w:t>
            </w:r>
            <w:r>
              <w:t>t</w:t>
            </w:r>
          </w:p>
          <w:p w:rsidR="00900AC0" w:rsidRDefault="00900AC0" w:rsidP="00ED1E24">
            <w:pPr>
              <w:pStyle w:val="Listeafsnit"/>
              <w:numPr>
                <w:ilvl w:val="0"/>
                <w:numId w:val="21"/>
              </w:numPr>
              <w:spacing w:line="240" w:lineRule="auto"/>
            </w:pPr>
            <w:r>
              <w:t>Økonomisk</w:t>
            </w:r>
          </w:p>
          <w:p w:rsidR="00900AC0" w:rsidRDefault="00900AC0" w:rsidP="00C77AFD">
            <w:pPr>
              <w:pStyle w:val="Listeafsnit"/>
              <w:numPr>
                <w:ilvl w:val="0"/>
                <w:numId w:val="21"/>
              </w:numPr>
              <w:spacing w:line="240" w:lineRule="auto"/>
            </w:pPr>
            <w:r>
              <w:t>Ad hoc</w:t>
            </w:r>
          </w:p>
          <w:p w:rsidR="00900AC0" w:rsidRDefault="00900AC0" w:rsidP="00C77AFD">
            <w:pPr>
              <w:rPr>
                <w:color w:val="auto"/>
              </w:rPr>
            </w:pPr>
            <w:r w:rsidRPr="008676D9">
              <w:rPr>
                <w:color w:val="auto"/>
              </w:rPr>
              <w:t>Folder om værgemål kan rekvireres.</w:t>
            </w:r>
          </w:p>
          <w:p w:rsidR="00900AC0" w:rsidRDefault="00900AC0" w:rsidP="00C77AFD">
            <w:pPr>
              <w:rPr>
                <w:color w:val="auto"/>
              </w:rPr>
            </w:pPr>
            <w:r w:rsidRPr="008676D9">
              <w:rPr>
                <w:color w:val="auto"/>
              </w:rPr>
              <w:lastRenderedPageBreak/>
              <w:t xml:space="preserve"> </w:t>
            </w:r>
          </w:p>
          <w:p w:rsidR="00900AC0" w:rsidRDefault="00900AC0" w:rsidP="008676D9">
            <w:pPr>
              <w:rPr>
                <w:b/>
                <w:i/>
              </w:rPr>
            </w:pPr>
            <w:r>
              <w:rPr>
                <w:b/>
                <w:i/>
              </w:rPr>
              <w:t>(Vi informerer dig/ jer om de forskellige former for værgemål og hvad det betyder)</w:t>
            </w:r>
          </w:p>
          <w:p w:rsidR="00900AC0" w:rsidRPr="008676D9" w:rsidRDefault="00900AC0" w:rsidP="00C77AFD">
            <w:pPr>
              <w:rPr>
                <w:color w:val="auto"/>
              </w:rPr>
            </w:pPr>
          </w:p>
          <w:p w:rsidR="00900AC0" w:rsidRPr="00ED1E24" w:rsidRDefault="00900AC0" w:rsidP="00ED1E24">
            <w:pPr>
              <w:rPr>
                <w:b/>
              </w:rPr>
            </w:pPr>
          </w:p>
        </w:tc>
        <w:tc>
          <w:tcPr>
            <w:tcW w:w="10647" w:type="dxa"/>
          </w:tcPr>
          <w:p w:rsidR="00E77621" w:rsidRPr="00C447AB" w:rsidRDefault="00900AC0" w:rsidP="0072108A">
            <w:pPr>
              <w:rPr>
                <w:rStyle w:val="Pladsholdertekst"/>
                <w:vanish/>
              </w:rPr>
            </w:pPr>
            <w:r>
              <w:rPr>
                <w:b/>
              </w:rPr>
              <w:lastRenderedPageBreak/>
              <w:t>Information/drøftelse</w:t>
            </w:r>
            <w:r w:rsidR="00591143">
              <w:rPr>
                <w:b/>
              </w:rPr>
              <w:t xml:space="preserve"> </w:t>
            </w:r>
          </w:p>
          <w:p w:rsidR="0072108A" w:rsidRDefault="0072108A" w:rsidP="0072108A">
            <w:r w:rsidRPr="00C447AB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447AB">
              <w:instrText xml:space="preserve"> FORMTEXT </w:instrText>
            </w:r>
            <w:r w:rsidRPr="00C447AB">
              <w:fldChar w:fldCharType="separate"/>
            </w:r>
            <w:r w:rsidRPr="00C447AB">
              <w:rPr>
                <w:noProof/>
              </w:rPr>
              <w:t> </w:t>
            </w:r>
            <w:r w:rsidRPr="00C447AB">
              <w:rPr>
                <w:noProof/>
              </w:rPr>
              <w:t> </w:t>
            </w:r>
            <w:r w:rsidRPr="00C447AB">
              <w:rPr>
                <w:noProof/>
              </w:rPr>
              <w:t> </w:t>
            </w:r>
            <w:r w:rsidRPr="00C447AB">
              <w:rPr>
                <w:noProof/>
              </w:rPr>
              <w:t> </w:t>
            </w:r>
            <w:r w:rsidRPr="00C447AB">
              <w:rPr>
                <w:noProof/>
              </w:rPr>
              <w:t> </w:t>
            </w:r>
            <w:r w:rsidRPr="00C447AB">
              <w:fldChar w:fldCharType="end"/>
            </w:r>
          </w:p>
          <w:p w:rsidR="00C447AB" w:rsidRPr="00ED1E24" w:rsidRDefault="00C447AB" w:rsidP="0072108A">
            <w:pPr>
              <w:rPr>
                <w:b/>
              </w:rPr>
            </w:pPr>
            <w:r w:rsidRPr="00837EB3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37EB3">
              <w:instrText xml:space="preserve"> FORMTEXT </w:instrText>
            </w:r>
            <w:r w:rsidRPr="00837EB3">
              <w:fldChar w:fldCharType="separate"/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fldChar w:fldCharType="end"/>
            </w:r>
          </w:p>
        </w:tc>
      </w:tr>
      <w:tr w:rsidR="00900AC0" w:rsidTr="00B262F3">
        <w:trPr>
          <w:trHeight w:val="920"/>
        </w:trPr>
        <w:tc>
          <w:tcPr>
            <w:tcW w:w="3098" w:type="dxa"/>
            <w:vMerge/>
          </w:tcPr>
          <w:p w:rsidR="00900AC0" w:rsidRDefault="00900AC0" w:rsidP="00ED1E24">
            <w:pPr>
              <w:rPr>
                <w:b/>
                <w:i/>
              </w:rPr>
            </w:pPr>
          </w:p>
        </w:tc>
        <w:tc>
          <w:tcPr>
            <w:tcW w:w="10647" w:type="dxa"/>
          </w:tcPr>
          <w:p w:rsidR="00E77621" w:rsidRPr="00C447AB" w:rsidRDefault="00900AC0" w:rsidP="0072108A">
            <w:pPr>
              <w:rPr>
                <w:rStyle w:val="Pladsholdertekst"/>
                <w:vanish/>
              </w:rPr>
            </w:pPr>
            <w:r>
              <w:rPr>
                <w:b/>
              </w:rPr>
              <w:t>Beslutning Borger</w:t>
            </w:r>
            <w:r w:rsidR="00591143">
              <w:rPr>
                <w:b/>
              </w:rPr>
              <w:t xml:space="preserve"> </w:t>
            </w:r>
          </w:p>
          <w:p w:rsidR="0072108A" w:rsidRDefault="0072108A" w:rsidP="0072108A">
            <w:r w:rsidRPr="00C447AB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447AB">
              <w:instrText xml:space="preserve"> FORMTEXT </w:instrText>
            </w:r>
            <w:r w:rsidRPr="00C447AB">
              <w:fldChar w:fldCharType="separate"/>
            </w:r>
            <w:r w:rsidRPr="00C447AB">
              <w:rPr>
                <w:noProof/>
              </w:rPr>
              <w:t> </w:t>
            </w:r>
            <w:r w:rsidRPr="00C447AB">
              <w:rPr>
                <w:noProof/>
              </w:rPr>
              <w:t> </w:t>
            </w:r>
            <w:r w:rsidRPr="00C447AB">
              <w:rPr>
                <w:noProof/>
              </w:rPr>
              <w:t> </w:t>
            </w:r>
            <w:r w:rsidRPr="00C447AB">
              <w:rPr>
                <w:noProof/>
              </w:rPr>
              <w:t> </w:t>
            </w:r>
            <w:r w:rsidRPr="00C447AB">
              <w:rPr>
                <w:noProof/>
              </w:rPr>
              <w:t> </w:t>
            </w:r>
            <w:r w:rsidRPr="00C447AB">
              <w:fldChar w:fldCharType="end"/>
            </w:r>
          </w:p>
          <w:p w:rsidR="00C447AB" w:rsidRDefault="00C447AB" w:rsidP="0072108A">
            <w:pPr>
              <w:rPr>
                <w:b/>
              </w:rPr>
            </w:pPr>
            <w:r w:rsidRPr="00837EB3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37EB3">
              <w:instrText xml:space="preserve"> FORMTEXT </w:instrText>
            </w:r>
            <w:r w:rsidRPr="00837EB3">
              <w:fldChar w:fldCharType="separate"/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fldChar w:fldCharType="end"/>
            </w:r>
          </w:p>
        </w:tc>
      </w:tr>
      <w:tr w:rsidR="00900AC0" w:rsidTr="00B262F3">
        <w:trPr>
          <w:trHeight w:val="920"/>
        </w:trPr>
        <w:tc>
          <w:tcPr>
            <w:tcW w:w="3098" w:type="dxa"/>
            <w:vMerge/>
          </w:tcPr>
          <w:p w:rsidR="00900AC0" w:rsidRDefault="00900AC0" w:rsidP="00ED1E24">
            <w:pPr>
              <w:rPr>
                <w:b/>
                <w:i/>
              </w:rPr>
            </w:pPr>
          </w:p>
        </w:tc>
        <w:tc>
          <w:tcPr>
            <w:tcW w:w="10647" w:type="dxa"/>
          </w:tcPr>
          <w:p w:rsidR="00B22FAA" w:rsidRDefault="00900AC0" w:rsidP="00B22FAA">
            <w:r>
              <w:rPr>
                <w:b/>
              </w:rPr>
              <w:t>Beslutning Pårørende</w:t>
            </w:r>
            <w:r w:rsidR="00591143">
              <w:rPr>
                <w:b/>
              </w:rPr>
              <w:t xml:space="preserve"> </w:t>
            </w:r>
            <w:r w:rsidR="00B22FAA" w:rsidRPr="00CC53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22FAA" w:rsidRPr="00CC5336">
              <w:instrText xml:space="preserve"> FORMTEXT </w:instrText>
            </w:r>
            <w:r w:rsidR="00B22FAA" w:rsidRPr="00CC5336">
              <w:fldChar w:fldCharType="separate"/>
            </w:r>
            <w:r w:rsidR="00B22FAA" w:rsidRPr="00CC5336">
              <w:rPr>
                <w:noProof/>
              </w:rPr>
              <w:t> </w:t>
            </w:r>
            <w:r w:rsidR="00B22FAA" w:rsidRPr="00CC5336">
              <w:rPr>
                <w:noProof/>
              </w:rPr>
              <w:t> </w:t>
            </w:r>
            <w:r w:rsidR="00B22FAA" w:rsidRPr="00CC5336">
              <w:rPr>
                <w:noProof/>
              </w:rPr>
              <w:t> </w:t>
            </w:r>
            <w:r w:rsidR="00B22FAA" w:rsidRPr="00CC5336">
              <w:rPr>
                <w:noProof/>
              </w:rPr>
              <w:t> </w:t>
            </w:r>
            <w:r w:rsidR="00B22FAA" w:rsidRPr="00CC5336">
              <w:rPr>
                <w:noProof/>
              </w:rPr>
              <w:t> </w:t>
            </w:r>
            <w:r w:rsidR="00B22FAA" w:rsidRPr="00CC5336">
              <w:fldChar w:fldCharType="end"/>
            </w:r>
          </w:p>
          <w:p w:rsidR="00CC5336" w:rsidRDefault="00CC5336" w:rsidP="00B22FAA">
            <w:pPr>
              <w:rPr>
                <w:b/>
              </w:rPr>
            </w:pPr>
            <w:r w:rsidRPr="00837EB3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37EB3">
              <w:instrText xml:space="preserve"> FORMTEXT </w:instrText>
            </w:r>
            <w:r w:rsidRPr="00837EB3">
              <w:fldChar w:fldCharType="separate"/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fldChar w:fldCharType="end"/>
            </w:r>
          </w:p>
          <w:p w:rsidR="00E77621" w:rsidRDefault="00E77621" w:rsidP="00ED1E24">
            <w:pPr>
              <w:rPr>
                <w:b/>
              </w:rPr>
            </w:pPr>
          </w:p>
        </w:tc>
      </w:tr>
      <w:tr w:rsidR="00900AC0" w:rsidTr="00B262F3">
        <w:trPr>
          <w:trHeight w:val="920"/>
        </w:trPr>
        <w:tc>
          <w:tcPr>
            <w:tcW w:w="3098" w:type="dxa"/>
            <w:vMerge/>
          </w:tcPr>
          <w:p w:rsidR="00900AC0" w:rsidRDefault="00900AC0" w:rsidP="00ED1E24">
            <w:pPr>
              <w:rPr>
                <w:b/>
                <w:i/>
              </w:rPr>
            </w:pPr>
          </w:p>
        </w:tc>
        <w:tc>
          <w:tcPr>
            <w:tcW w:w="10647" w:type="dxa"/>
          </w:tcPr>
          <w:p w:rsidR="00591143" w:rsidRDefault="00900AC0" w:rsidP="00B22FAA">
            <w:r>
              <w:rPr>
                <w:b/>
              </w:rPr>
              <w:t>Beslutning Tilbud</w:t>
            </w:r>
            <w:r w:rsidR="00591143">
              <w:rPr>
                <w:b/>
              </w:rPr>
              <w:t xml:space="preserve"> </w:t>
            </w:r>
            <w:r w:rsidR="00B22FAA" w:rsidRPr="00CC53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22FAA" w:rsidRPr="00CC5336">
              <w:instrText xml:space="preserve"> FORMTEXT </w:instrText>
            </w:r>
            <w:r w:rsidR="00B22FAA" w:rsidRPr="00CC5336">
              <w:fldChar w:fldCharType="separate"/>
            </w:r>
            <w:r w:rsidR="00B22FAA" w:rsidRPr="00CC5336">
              <w:rPr>
                <w:noProof/>
              </w:rPr>
              <w:t> </w:t>
            </w:r>
            <w:r w:rsidR="00B22FAA" w:rsidRPr="00CC5336">
              <w:rPr>
                <w:noProof/>
              </w:rPr>
              <w:t> </w:t>
            </w:r>
            <w:r w:rsidR="00B22FAA" w:rsidRPr="00CC5336">
              <w:rPr>
                <w:noProof/>
              </w:rPr>
              <w:t> </w:t>
            </w:r>
            <w:r w:rsidR="00B22FAA" w:rsidRPr="00CC5336">
              <w:rPr>
                <w:noProof/>
              </w:rPr>
              <w:t> </w:t>
            </w:r>
            <w:r w:rsidR="00B22FAA" w:rsidRPr="00CC5336">
              <w:rPr>
                <w:noProof/>
              </w:rPr>
              <w:t> </w:t>
            </w:r>
            <w:r w:rsidR="00B22FAA" w:rsidRPr="00CC5336">
              <w:fldChar w:fldCharType="end"/>
            </w:r>
          </w:p>
          <w:p w:rsidR="00CC5336" w:rsidRDefault="00CC5336" w:rsidP="00B22FAA">
            <w:pPr>
              <w:rPr>
                <w:b/>
              </w:rPr>
            </w:pPr>
            <w:r w:rsidRPr="00837EB3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37EB3">
              <w:instrText xml:space="preserve"> FORMTEXT </w:instrText>
            </w:r>
            <w:r w:rsidRPr="00837EB3">
              <w:fldChar w:fldCharType="separate"/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fldChar w:fldCharType="end"/>
            </w:r>
          </w:p>
          <w:p w:rsidR="00591143" w:rsidRDefault="00591143" w:rsidP="00ED1E24">
            <w:pPr>
              <w:rPr>
                <w:b/>
              </w:rPr>
            </w:pPr>
          </w:p>
          <w:p w:rsidR="00E77621" w:rsidRDefault="00E77621" w:rsidP="00213187">
            <w:pPr>
              <w:rPr>
                <w:b/>
              </w:rPr>
            </w:pPr>
          </w:p>
        </w:tc>
      </w:tr>
    </w:tbl>
    <w:p w:rsidR="008676D9" w:rsidRDefault="008676D9" w:rsidP="00ED1E24">
      <w:pPr>
        <w:rPr>
          <w:b/>
        </w:rPr>
      </w:pPr>
    </w:p>
    <w:p w:rsidR="008676D9" w:rsidRDefault="008676D9" w:rsidP="00ED1E24">
      <w:pPr>
        <w:rPr>
          <w:b/>
        </w:rPr>
      </w:pPr>
    </w:p>
    <w:p w:rsidR="00ED1E24" w:rsidRDefault="00ED1E24" w:rsidP="00ED1E24">
      <w:pPr>
        <w:rPr>
          <w:b/>
        </w:rPr>
      </w:pPr>
      <w:r>
        <w:rPr>
          <w:b/>
        </w:rPr>
        <w:t>DAGLIGDAGEN</w:t>
      </w:r>
    </w:p>
    <w:p w:rsidR="00ED1E24" w:rsidRDefault="00ED1E24" w:rsidP="00ED1E24">
      <w:pPr>
        <w:rPr>
          <w:b/>
        </w:rPr>
      </w:pPr>
    </w:p>
    <w:tbl>
      <w:tblPr>
        <w:tblStyle w:val="Tabel-Gitter"/>
        <w:tblW w:w="13745" w:type="dxa"/>
        <w:tblLook w:val="04A0" w:firstRow="1" w:lastRow="0" w:firstColumn="1" w:lastColumn="0" w:noHBand="0" w:noVBand="1"/>
      </w:tblPr>
      <w:tblGrid>
        <w:gridCol w:w="2034"/>
        <w:gridCol w:w="11711"/>
      </w:tblGrid>
      <w:tr w:rsidR="00900AC0" w:rsidTr="00900AC0">
        <w:trPr>
          <w:trHeight w:val="470"/>
        </w:trPr>
        <w:tc>
          <w:tcPr>
            <w:tcW w:w="2034" w:type="dxa"/>
            <w:vMerge w:val="restart"/>
          </w:tcPr>
          <w:p w:rsidR="00900AC0" w:rsidRDefault="00900AC0" w:rsidP="00ED1E24">
            <w:pPr>
              <w:rPr>
                <w:b/>
                <w:i/>
              </w:rPr>
            </w:pPr>
            <w:r>
              <w:rPr>
                <w:b/>
              </w:rPr>
              <w:t>Kost</w:t>
            </w:r>
            <w:r>
              <w:rPr>
                <w:b/>
                <w:i/>
              </w:rPr>
              <w:t xml:space="preserve"> </w:t>
            </w:r>
          </w:p>
          <w:p w:rsidR="00900AC0" w:rsidRPr="0079348F" w:rsidRDefault="00900AC0" w:rsidP="00ED1E24">
            <w:pPr>
              <w:rPr>
                <w:i/>
              </w:rPr>
            </w:pPr>
            <w:r>
              <w:rPr>
                <w:b/>
                <w:i/>
              </w:rPr>
              <w:t>(</w:t>
            </w:r>
            <w:r w:rsidRPr="0079348F">
              <w:rPr>
                <w:i/>
              </w:rPr>
              <w:t>Vi drøfter madordning, eventuelle allergier</w:t>
            </w:r>
            <w:r>
              <w:rPr>
                <w:i/>
              </w:rPr>
              <w:t>,</w:t>
            </w:r>
            <w:r w:rsidRPr="0079348F">
              <w:rPr>
                <w:i/>
              </w:rPr>
              <w:t xml:space="preserve"> livretter m.v.)</w:t>
            </w:r>
          </w:p>
          <w:p w:rsidR="00900AC0" w:rsidRPr="00252239" w:rsidRDefault="00900AC0" w:rsidP="00ED1E24">
            <w:pPr>
              <w:rPr>
                <w:b/>
                <w:i/>
              </w:rPr>
            </w:pPr>
          </w:p>
          <w:p w:rsidR="00900AC0" w:rsidRDefault="00900AC0" w:rsidP="00ED1E24">
            <w:pPr>
              <w:rPr>
                <w:b/>
              </w:rPr>
            </w:pPr>
          </w:p>
        </w:tc>
        <w:tc>
          <w:tcPr>
            <w:tcW w:w="11711" w:type="dxa"/>
          </w:tcPr>
          <w:p w:rsidR="00591143" w:rsidRDefault="00900AC0" w:rsidP="00B22FAA">
            <w:r>
              <w:rPr>
                <w:b/>
              </w:rPr>
              <w:t>Information/drøftelse</w:t>
            </w:r>
            <w:r w:rsidR="00591143">
              <w:rPr>
                <w:b/>
              </w:rPr>
              <w:t xml:space="preserve"> </w:t>
            </w:r>
            <w:r w:rsidR="00B22FAA" w:rsidRPr="00CC53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22FAA" w:rsidRPr="00CC5336">
              <w:instrText xml:space="preserve"> FORMTEXT </w:instrText>
            </w:r>
            <w:r w:rsidR="00B22FAA" w:rsidRPr="00CC5336">
              <w:fldChar w:fldCharType="separate"/>
            </w:r>
            <w:r w:rsidR="00B22FAA" w:rsidRPr="00CC5336">
              <w:rPr>
                <w:noProof/>
              </w:rPr>
              <w:t> </w:t>
            </w:r>
            <w:r w:rsidR="00B22FAA" w:rsidRPr="00CC5336">
              <w:rPr>
                <w:noProof/>
              </w:rPr>
              <w:t> </w:t>
            </w:r>
            <w:r w:rsidR="00B22FAA" w:rsidRPr="00CC5336">
              <w:rPr>
                <w:noProof/>
              </w:rPr>
              <w:t> </w:t>
            </w:r>
            <w:r w:rsidR="00B22FAA" w:rsidRPr="00CC5336">
              <w:rPr>
                <w:noProof/>
              </w:rPr>
              <w:t> </w:t>
            </w:r>
            <w:r w:rsidR="00B22FAA" w:rsidRPr="00CC5336">
              <w:rPr>
                <w:noProof/>
              </w:rPr>
              <w:t> </w:t>
            </w:r>
            <w:r w:rsidR="00B22FAA" w:rsidRPr="00CC5336">
              <w:fldChar w:fldCharType="end"/>
            </w:r>
          </w:p>
          <w:p w:rsidR="00CC5336" w:rsidRDefault="00CC5336" w:rsidP="00B22FAA">
            <w:pPr>
              <w:rPr>
                <w:b/>
              </w:rPr>
            </w:pPr>
            <w:r w:rsidRPr="00837EB3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37EB3">
              <w:instrText xml:space="preserve"> FORMTEXT </w:instrText>
            </w:r>
            <w:r w:rsidRPr="00837EB3">
              <w:fldChar w:fldCharType="separate"/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fldChar w:fldCharType="end"/>
            </w:r>
          </w:p>
          <w:p w:rsidR="00E77621" w:rsidRDefault="00E77621" w:rsidP="00900AC0">
            <w:pPr>
              <w:rPr>
                <w:b/>
              </w:rPr>
            </w:pPr>
          </w:p>
          <w:p w:rsidR="00900AC0" w:rsidRDefault="00900AC0" w:rsidP="00900AC0">
            <w:pPr>
              <w:rPr>
                <w:b/>
              </w:rPr>
            </w:pPr>
          </w:p>
        </w:tc>
      </w:tr>
      <w:tr w:rsidR="00900AC0" w:rsidTr="00900AC0">
        <w:trPr>
          <w:trHeight w:val="470"/>
        </w:trPr>
        <w:tc>
          <w:tcPr>
            <w:tcW w:w="2034" w:type="dxa"/>
            <w:vMerge/>
          </w:tcPr>
          <w:p w:rsidR="00900AC0" w:rsidRDefault="00900AC0" w:rsidP="00ED1E24">
            <w:pPr>
              <w:rPr>
                <w:b/>
              </w:rPr>
            </w:pPr>
          </w:p>
        </w:tc>
        <w:tc>
          <w:tcPr>
            <w:tcW w:w="11711" w:type="dxa"/>
          </w:tcPr>
          <w:p w:rsidR="00591143" w:rsidRDefault="00591143" w:rsidP="00B22FAA">
            <w:r>
              <w:rPr>
                <w:b/>
              </w:rPr>
              <w:t xml:space="preserve">Beslutning </w:t>
            </w:r>
            <w:r w:rsidR="00900AC0">
              <w:rPr>
                <w:b/>
              </w:rPr>
              <w:t>Borger</w:t>
            </w:r>
            <w:r>
              <w:rPr>
                <w:b/>
              </w:rPr>
              <w:t xml:space="preserve"> </w:t>
            </w:r>
            <w:r w:rsidR="00B22FAA" w:rsidRPr="00CC53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22FAA" w:rsidRPr="00CC5336">
              <w:instrText xml:space="preserve"> FORMTEXT </w:instrText>
            </w:r>
            <w:r w:rsidR="00B22FAA" w:rsidRPr="00CC5336">
              <w:fldChar w:fldCharType="separate"/>
            </w:r>
            <w:r w:rsidR="00B22FAA" w:rsidRPr="00CC5336">
              <w:rPr>
                <w:noProof/>
              </w:rPr>
              <w:t> </w:t>
            </w:r>
            <w:r w:rsidR="00B22FAA" w:rsidRPr="00CC5336">
              <w:rPr>
                <w:noProof/>
              </w:rPr>
              <w:t> </w:t>
            </w:r>
            <w:r w:rsidR="00B22FAA" w:rsidRPr="00CC5336">
              <w:rPr>
                <w:noProof/>
              </w:rPr>
              <w:t> </w:t>
            </w:r>
            <w:r w:rsidR="00B22FAA" w:rsidRPr="00CC5336">
              <w:rPr>
                <w:noProof/>
              </w:rPr>
              <w:t> </w:t>
            </w:r>
            <w:r w:rsidR="00B22FAA" w:rsidRPr="00CC5336">
              <w:rPr>
                <w:noProof/>
              </w:rPr>
              <w:t> </w:t>
            </w:r>
            <w:r w:rsidR="00B22FAA" w:rsidRPr="00CC5336">
              <w:fldChar w:fldCharType="end"/>
            </w:r>
          </w:p>
          <w:p w:rsidR="00CC5336" w:rsidRDefault="00CC5336" w:rsidP="00B22FAA">
            <w:pPr>
              <w:rPr>
                <w:b/>
              </w:rPr>
            </w:pPr>
            <w:r w:rsidRPr="00837EB3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37EB3">
              <w:instrText xml:space="preserve"> FORMTEXT </w:instrText>
            </w:r>
            <w:r w:rsidRPr="00837EB3">
              <w:fldChar w:fldCharType="separate"/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fldChar w:fldCharType="end"/>
            </w:r>
          </w:p>
          <w:p w:rsidR="00E77621" w:rsidRDefault="00E77621" w:rsidP="00900AC0">
            <w:pPr>
              <w:rPr>
                <w:b/>
              </w:rPr>
            </w:pPr>
          </w:p>
          <w:p w:rsidR="00900AC0" w:rsidRDefault="00900AC0" w:rsidP="00900AC0">
            <w:pPr>
              <w:rPr>
                <w:b/>
              </w:rPr>
            </w:pPr>
          </w:p>
        </w:tc>
      </w:tr>
      <w:tr w:rsidR="00900AC0" w:rsidTr="00900AC0">
        <w:trPr>
          <w:trHeight w:val="470"/>
        </w:trPr>
        <w:tc>
          <w:tcPr>
            <w:tcW w:w="2034" w:type="dxa"/>
            <w:vMerge/>
          </w:tcPr>
          <w:p w:rsidR="00900AC0" w:rsidRDefault="00900AC0" w:rsidP="00ED1E24">
            <w:pPr>
              <w:rPr>
                <w:b/>
              </w:rPr>
            </w:pPr>
          </w:p>
        </w:tc>
        <w:tc>
          <w:tcPr>
            <w:tcW w:w="11711" w:type="dxa"/>
          </w:tcPr>
          <w:p w:rsidR="00900AC0" w:rsidRDefault="00591143" w:rsidP="00900AC0">
            <w:r>
              <w:rPr>
                <w:b/>
              </w:rPr>
              <w:t xml:space="preserve">Beslutning </w:t>
            </w:r>
            <w:r w:rsidR="00900AC0">
              <w:rPr>
                <w:b/>
              </w:rPr>
              <w:t>Pårørende</w:t>
            </w:r>
            <w:r>
              <w:rPr>
                <w:b/>
              </w:rPr>
              <w:t xml:space="preserve"> </w:t>
            </w:r>
            <w:r w:rsidR="00B22FAA" w:rsidRPr="00CC53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22FAA" w:rsidRPr="00CC5336">
              <w:instrText xml:space="preserve"> FORMTEXT </w:instrText>
            </w:r>
            <w:r w:rsidR="00B22FAA" w:rsidRPr="00CC5336">
              <w:fldChar w:fldCharType="separate"/>
            </w:r>
            <w:r w:rsidR="00B22FAA" w:rsidRPr="00CC5336">
              <w:rPr>
                <w:noProof/>
              </w:rPr>
              <w:t> </w:t>
            </w:r>
            <w:r w:rsidR="00B22FAA" w:rsidRPr="00CC5336">
              <w:rPr>
                <w:noProof/>
              </w:rPr>
              <w:t> </w:t>
            </w:r>
            <w:r w:rsidR="00B22FAA" w:rsidRPr="00CC5336">
              <w:rPr>
                <w:noProof/>
              </w:rPr>
              <w:t> </w:t>
            </w:r>
            <w:r w:rsidR="00B22FAA" w:rsidRPr="00CC5336">
              <w:rPr>
                <w:noProof/>
              </w:rPr>
              <w:t> </w:t>
            </w:r>
            <w:r w:rsidR="00B22FAA" w:rsidRPr="00CC5336">
              <w:rPr>
                <w:noProof/>
              </w:rPr>
              <w:t> </w:t>
            </w:r>
            <w:r w:rsidR="00B22FAA" w:rsidRPr="00CC5336">
              <w:fldChar w:fldCharType="end"/>
            </w:r>
          </w:p>
          <w:p w:rsidR="00CC5336" w:rsidRDefault="00CC5336" w:rsidP="00900AC0">
            <w:pPr>
              <w:rPr>
                <w:b/>
              </w:rPr>
            </w:pPr>
            <w:r w:rsidRPr="00837EB3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37EB3">
              <w:instrText xml:space="preserve"> FORMTEXT </w:instrText>
            </w:r>
            <w:r w:rsidRPr="00837EB3">
              <w:fldChar w:fldCharType="separate"/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fldChar w:fldCharType="end"/>
            </w:r>
          </w:p>
        </w:tc>
      </w:tr>
      <w:tr w:rsidR="00900AC0" w:rsidTr="00900AC0">
        <w:trPr>
          <w:trHeight w:val="470"/>
        </w:trPr>
        <w:tc>
          <w:tcPr>
            <w:tcW w:w="2034" w:type="dxa"/>
            <w:vMerge/>
          </w:tcPr>
          <w:p w:rsidR="00900AC0" w:rsidRDefault="00900AC0" w:rsidP="00ED1E24">
            <w:pPr>
              <w:rPr>
                <w:b/>
              </w:rPr>
            </w:pPr>
          </w:p>
        </w:tc>
        <w:tc>
          <w:tcPr>
            <w:tcW w:w="11711" w:type="dxa"/>
          </w:tcPr>
          <w:p w:rsidR="00900AC0" w:rsidRDefault="00591143" w:rsidP="00B22FAA">
            <w:r>
              <w:rPr>
                <w:b/>
              </w:rPr>
              <w:t xml:space="preserve">Beslutning </w:t>
            </w:r>
            <w:r w:rsidR="00900AC0">
              <w:rPr>
                <w:b/>
              </w:rPr>
              <w:t>Tilbud</w:t>
            </w:r>
            <w:r>
              <w:rPr>
                <w:b/>
              </w:rPr>
              <w:t xml:space="preserve"> </w:t>
            </w:r>
            <w:r w:rsidR="00B22FAA" w:rsidRPr="00CC53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22FAA" w:rsidRPr="00CC5336">
              <w:instrText xml:space="preserve"> FORMTEXT </w:instrText>
            </w:r>
            <w:r w:rsidR="00B22FAA" w:rsidRPr="00CC5336">
              <w:fldChar w:fldCharType="separate"/>
            </w:r>
            <w:r w:rsidR="00B22FAA" w:rsidRPr="00CC5336">
              <w:rPr>
                <w:noProof/>
              </w:rPr>
              <w:t> </w:t>
            </w:r>
            <w:r w:rsidR="00B22FAA" w:rsidRPr="00CC5336">
              <w:rPr>
                <w:noProof/>
              </w:rPr>
              <w:t> </w:t>
            </w:r>
            <w:r w:rsidR="00B22FAA" w:rsidRPr="00CC5336">
              <w:rPr>
                <w:noProof/>
              </w:rPr>
              <w:t> </w:t>
            </w:r>
            <w:r w:rsidR="00B22FAA" w:rsidRPr="00CC5336">
              <w:rPr>
                <w:noProof/>
              </w:rPr>
              <w:t> </w:t>
            </w:r>
            <w:r w:rsidR="00B22FAA" w:rsidRPr="00CC5336">
              <w:rPr>
                <w:noProof/>
              </w:rPr>
              <w:t> </w:t>
            </w:r>
            <w:r w:rsidR="00B22FAA" w:rsidRPr="00CC5336">
              <w:fldChar w:fldCharType="end"/>
            </w:r>
          </w:p>
          <w:p w:rsidR="00CC5336" w:rsidRDefault="00CC5336" w:rsidP="00B22FAA">
            <w:pPr>
              <w:rPr>
                <w:b/>
              </w:rPr>
            </w:pPr>
            <w:r w:rsidRPr="00837EB3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37EB3">
              <w:instrText xml:space="preserve"> FORMTEXT </w:instrText>
            </w:r>
            <w:r w:rsidRPr="00837EB3">
              <w:fldChar w:fldCharType="separate"/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fldChar w:fldCharType="end"/>
            </w:r>
          </w:p>
        </w:tc>
      </w:tr>
      <w:tr w:rsidR="00900AC0" w:rsidTr="00900AC0">
        <w:trPr>
          <w:trHeight w:val="470"/>
        </w:trPr>
        <w:tc>
          <w:tcPr>
            <w:tcW w:w="2034" w:type="dxa"/>
            <w:vMerge w:val="restart"/>
          </w:tcPr>
          <w:p w:rsidR="00900AC0" w:rsidRDefault="00900AC0" w:rsidP="00ED1E24">
            <w:pPr>
              <w:rPr>
                <w:b/>
              </w:rPr>
            </w:pPr>
            <w:r>
              <w:rPr>
                <w:b/>
              </w:rPr>
              <w:t xml:space="preserve">Tøj </w:t>
            </w:r>
          </w:p>
          <w:p w:rsidR="00900AC0" w:rsidRPr="0079348F" w:rsidRDefault="00900AC0" w:rsidP="00ED1E24">
            <w:pPr>
              <w:rPr>
                <w:i/>
              </w:rPr>
            </w:pPr>
            <w:r>
              <w:rPr>
                <w:i/>
              </w:rPr>
              <w:t xml:space="preserve">(Er der særlige hensyn vedr. tøj og </w:t>
            </w:r>
            <w:r>
              <w:rPr>
                <w:i/>
              </w:rPr>
              <w:lastRenderedPageBreak/>
              <w:t>hvordan og hvem køber)</w:t>
            </w:r>
          </w:p>
          <w:p w:rsidR="00900AC0" w:rsidRDefault="00900AC0" w:rsidP="00ED1E24">
            <w:pPr>
              <w:rPr>
                <w:b/>
              </w:rPr>
            </w:pPr>
          </w:p>
          <w:p w:rsidR="00900AC0" w:rsidRDefault="00900AC0" w:rsidP="00ED1E24">
            <w:pPr>
              <w:rPr>
                <w:b/>
              </w:rPr>
            </w:pPr>
          </w:p>
        </w:tc>
        <w:tc>
          <w:tcPr>
            <w:tcW w:w="11711" w:type="dxa"/>
          </w:tcPr>
          <w:p w:rsidR="00E77621" w:rsidRDefault="00900AC0" w:rsidP="00B22FAA">
            <w:pPr>
              <w:rPr>
                <w:b/>
              </w:rPr>
            </w:pPr>
            <w:r>
              <w:rPr>
                <w:b/>
              </w:rPr>
              <w:lastRenderedPageBreak/>
              <w:t>Information/drøftelse</w:t>
            </w:r>
            <w:r w:rsidR="00591143">
              <w:rPr>
                <w:b/>
              </w:rPr>
              <w:t xml:space="preserve"> </w:t>
            </w:r>
            <w:r w:rsidR="00B22FAA" w:rsidRPr="00CC53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22FAA" w:rsidRPr="00CC5336">
              <w:instrText xml:space="preserve"> FORMTEXT </w:instrText>
            </w:r>
            <w:r w:rsidR="00B22FAA" w:rsidRPr="00CC5336">
              <w:fldChar w:fldCharType="separate"/>
            </w:r>
            <w:r w:rsidR="00B22FAA" w:rsidRPr="00CC5336">
              <w:rPr>
                <w:noProof/>
              </w:rPr>
              <w:t> </w:t>
            </w:r>
            <w:r w:rsidR="00B22FAA" w:rsidRPr="00CC5336">
              <w:rPr>
                <w:noProof/>
              </w:rPr>
              <w:t> </w:t>
            </w:r>
            <w:r w:rsidR="00B22FAA" w:rsidRPr="00CC5336">
              <w:rPr>
                <w:noProof/>
              </w:rPr>
              <w:t> </w:t>
            </w:r>
            <w:r w:rsidR="00B22FAA" w:rsidRPr="00CC5336">
              <w:rPr>
                <w:noProof/>
              </w:rPr>
              <w:t> </w:t>
            </w:r>
            <w:r w:rsidR="00B22FAA" w:rsidRPr="00CC5336">
              <w:rPr>
                <w:noProof/>
              </w:rPr>
              <w:t> </w:t>
            </w:r>
            <w:r w:rsidR="00B22FAA" w:rsidRPr="00CC5336">
              <w:fldChar w:fldCharType="end"/>
            </w:r>
          </w:p>
          <w:p w:rsidR="00900AC0" w:rsidRDefault="00CC5336" w:rsidP="00ED1E24">
            <w:pPr>
              <w:rPr>
                <w:b/>
              </w:rPr>
            </w:pPr>
            <w:r w:rsidRPr="00837EB3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37EB3">
              <w:instrText xml:space="preserve"> FORMTEXT </w:instrText>
            </w:r>
            <w:r w:rsidRPr="00837EB3">
              <w:fldChar w:fldCharType="separate"/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fldChar w:fldCharType="end"/>
            </w:r>
          </w:p>
          <w:p w:rsidR="00900AC0" w:rsidRDefault="00900AC0" w:rsidP="00ED1E24">
            <w:pPr>
              <w:rPr>
                <w:b/>
              </w:rPr>
            </w:pPr>
          </w:p>
        </w:tc>
      </w:tr>
      <w:tr w:rsidR="00900AC0" w:rsidTr="00900AC0">
        <w:trPr>
          <w:trHeight w:val="470"/>
        </w:trPr>
        <w:tc>
          <w:tcPr>
            <w:tcW w:w="2034" w:type="dxa"/>
            <w:vMerge/>
          </w:tcPr>
          <w:p w:rsidR="00900AC0" w:rsidRDefault="00900AC0" w:rsidP="00ED1E24">
            <w:pPr>
              <w:rPr>
                <w:b/>
              </w:rPr>
            </w:pPr>
          </w:p>
        </w:tc>
        <w:tc>
          <w:tcPr>
            <w:tcW w:w="11711" w:type="dxa"/>
          </w:tcPr>
          <w:p w:rsidR="00900AC0" w:rsidRDefault="00591143" w:rsidP="00B22FAA">
            <w:r>
              <w:rPr>
                <w:b/>
              </w:rPr>
              <w:t xml:space="preserve">Beslutning </w:t>
            </w:r>
            <w:r w:rsidR="00900AC0">
              <w:rPr>
                <w:b/>
              </w:rPr>
              <w:t>Borger</w:t>
            </w:r>
            <w:r>
              <w:rPr>
                <w:b/>
              </w:rPr>
              <w:t xml:space="preserve"> </w:t>
            </w:r>
            <w:r w:rsidR="00B22FAA" w:rsidRPr="00CC53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22FAA" w:rsidRPr="00CC5336">
              <w:instrText xml:space="preserve"> FORMTEXT </w:instrText>
            </w:r>
            <w:r w:rsidR="00B22FAA" w:rsidRPr="00CC5336">
              <w:fldChar w:fldCharType="separate"/>
            </w:r>
            <w:r w:rsidR="00B22FAA" w:rsidRPr="00CC5336">
              <w:rPr>
                <w:noProof/>
              </w:rPr>
              <w:t> </w:t>
            </w:r>
            <w:r w:rsidR="00B22FAA" w:rsidRPr="00CC5336">
              <w:rPr>
                <w:noProof/>
              </w:rPr>
              <w:t> </w:t>
            </w:r>
            <w:r w:rsidR="00B22FAA" w:rsidRPr="00CC5336">
              <w:rPr>
                <w:noProof/>
              </w:rPr>
              <w:t> </w:t>
            </w:r>
            <w:r w:rsidR="00B22FAA" w:rsidRPr="00CC5336">
              <w:rPr>
                <w:noProof/>
              </w:rPr>
              <w:t> </w:t>
            </w:r>
            <w:r w:rsidR="00B22FAA" w:rsidRPr="00CC5336">
              <w:rPr>
                <w:noProof/>
              </w:rPr>
              <w:t> </w:t>
            </w:r>
            <w:r w:rsidR="00B22FAA" w:rsidRPr="00CC5336">
              <w:fldChar w:fldCharType="end"/>
            </w:r>
          </w:p>
          <w:p w:rsidR="00CC5336" w:rsidRDefault="00CC5336" w:rsidP="00B22FAA">
            <w:pPr>
              <w:rPr>
                <w:b/>
              </w:rPr>
            </w:pPr>
            <w:r w:rsidRPr="00837EB3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37EB3">
              <w:instrText xml:space="preserve"> FORMTEXT </w:instrText>
            </w:r>
            <w:r w:rsidRPr="00837EB3">
              <w:fldChar w:fldCharType="separate"/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fldChar w:fldCharType="end"/>
            </w:r>
          </w:p>
        </w:tc>
      </w:tr>
      <w:tr w:rsidR="00591143" w:rsidTr="00900AC0">
        <w:trPr>
          <w:trHeight w:val="470"/>
        </w:trPr>
        <w:tc>
          <w:tcPr>
            <w:tcW w:w="2034" w:type="dxa"/>
            <w:vMerge/>
          </w:tcPr>
          <w:p w:rsidR="00591143" w:rsidRDefault="00591143" w:rsidP="00ED1E24">
            <w:pPr>
              <w:rPr>
                <w:b/>
              </w:rPr>
            </w:pPr>
          </w:p>
        </w:tc>
        <w:tc>
          <w:tcPr>
            <w:tcW w:w="11711" w:type="dxa"/>
          </w:tcPr>
          <w:p w:rsidR="00591143" w:rsidRDefault="00591143" w:rsidP="00591143">
            <w:r>
              <w:rPr>
                <w:b/>
              </w:rPr>
              <w:t xml:space="preserve">Beslutning Pårørende </w:t>
            </w:r>
            <w:r w:rsidR="00B22FAA" w:rsidRPr="00CC53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22FAA" w:rsidRPr="00CC5336">
              <w:instrText xml:space="preserve"> FORMTEXT </w:instrText>
            </w:r>
            <w:r w:rsidR="00B22FAA" w:rsidRPr="00CC5336">
              <w:fldChar w:fldCharType="separate"/>
            </w:r>
            <w:r w:rsidR="00B22FAA" w:rsidRPr="00CC5336">
              <w:rPr>
                <w:noProof/>
              </w:rPr>
              <w:t> </w:t>
            </w:r>
            <w:r w:rsidR="00B22FAA" w:rsidRPr="00CC5336">
              <w:rPr>
                <w:noProof/>
              </w:rPr>
              <w:t> </w:t>
            </w:r>
            <w:r w:rsidR="00B22FAA" w:rsidRPr="00CC5336">
              <w:rPr>
                <w:noProof/>
              </w:rPr>
              <w:t> </w:t>
            </w:r>
            <w:r w:rsidR="00B22FAA" w:rsidRPr="00CC5336">
              <w:rPr>
                <w:noProof/>
              </w:rPr>
              <w:t> </w:t>
            </w:r>
            <w:r w:rsidR="00B22FAA" w:rsidRPr="00CC5336">
              <w:rPr>
                <w:noProof/>
              </w:rPr>
              <w:t> </w:t>
            </w:r>
            <w:r w:rsidR="00B22FAA" w:rsidRPr="00CC5336">
              <w:fldChar w:fldCharType="end"/>
            </w:r>
          </w:p>
          <w:p w:rsidR="00CC5336" w:rsidRDefault="00CC5336" w:rsidP="00591143">
            <w:pPr>
              <w:rPr>
                <w:b/>
              </w:rPr>
            </w:pPr>
            <w:r w:rsidRPr="00837EB3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37EB3">
              <w:instrText xml:space="preserve"> FORMTEXT </w:instrText>
            </w:r>
            <w:r w:rsidRPr="00837EB3">
              <w:fldChar w:fldCharType="separate"/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fldChar w:fldCharType="end"/>
            </w:r>
          </w:p>
          <w:p w:rsidR="00591143" w:rsidRDefault="00591143" w:rsidP="00900AC0">
            <w:pPr>
              <w:rPr>
                <w:b/>
              </w:rPr>
            </w:pPr>
          </w:p>
        </w:tc>
      </w:tr>
      <w:tr w:rsidR="00900AC0" w:rsidTr="00900AC0">
        <w:trPr>
          <w:trHeight w:val="470"/>
        </w:trPr>
        <w:tc>
          <w:tcPr>
            <w:tcW w:w="2034" w:type="dxa"/>
            <w:vMerge/>
          </w:tcPr>
          <w:p w:rsidR="00900AC0" w:rsidRDefault="00900AC0" w:rsidP="00ED1E24">
            <w:pPr>
              <w:rPr>
                <w:b/>
              </w:rPr>
            </w:pPr>
          </w:p>
        </w:tc>
        <w:tc>
          <w:tcPr>
            <w:tcW w:w="11711" w:type="dxa"/>
          </w:tcPr>
          <w:p w:rsidR="00900AC0" w:rsidRDefault="00591143" w:rsidP="00B22FAA">
            <w:r>
              <w:rPr>
                <w:b/>
              </w:rPr>
              <w:t xml:space="preserve">Beslutning </w:t>
            </w:r>
            <w:r w:rsidR="00900AC0">
              <w:rPr>
                <w:b/>
              </w:rPr>
              <w:t>Tilbud</w:t>
            </w:r>
            <w:r>
              <w:rPr>
                <w:b/>
              </w:rPr>
              <w:t xml:space="preserve"> </w:t>
            </w:r>
            <w:r w:rsidR="00B22FAA" w:rsidRPr="00CC53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22FAA" w:rsidRPr="00CC5336">
              <w:instrText xml:space="preserve"> FORMTEXT </w:instrText>
            </w:r>
            <w:r w:rsidR="00B22FAA" w:rsidRPr="00CC5336">
              <w:fldChar w:fldCharType="separate"/>
            </w:r>
            <w:r w:rsidR="00B22FAA" w:rsidRPr="00CC5336">
              <w:rPr>
                <w:noProof/>
              </w:rPr>
              <w:t> </w:t>
            </w:r>
            <w:r w:rsidR="00B22FAA" w:rsidRPr="00CC5336">
              <w:rPr>
                <w:noProof/>
              </w:rPr>
              <w:t> </w:t>
            </w:r>
            <w:r w:rsidR="00B22FAA" w:rsidRPr="00CC5336">
              <w:rPr>
                <w:noProof/>
              </w:rPr>
              <w:t> </w:t>
            </w:r>
            <w:r w:rsidR="00B22FAA" w:rsidRPr="00CC5336">
              <w:rPr>
                <w:noProof/>
              </w:rPr>
              <w:t> </w:t>
            </w:r>
            <w:r w:rsidR="00B22FAA" w:rsidRPr="00CC5336">
              <w:rPr>
                <w:noProof/>
              </w:rPr>
              <w:t> </w:t>
            </w:r>
            <w:r w:rsidR="00B22FAA" w:rsidRPr="00CC5336">
              <w:fldChar w:fldCharType="end"/>
            </w:r>
          </w:p>
          <w:p w:rsidR="00CC5336" w:rsidRDefault="00CC5336" w:rsidP="00B22FAA">
            <w:pPr>
              <w:rPr>
                <w:b/>
              </w:rPr>
            </w:pPr>
            <w:r w:rsidRPr="00837EB3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37EB3">
              <w:instrText xml:space="preserve"> FORMTEXT </w:instrText>
            </w:r>
            <w:r w:rsidRPr="00837EB3">
              <w:fldChar w:fldCharType="separate"/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fldChar w:fldCharType="end"/>
            </w:r>
          </w:p>
        </w:tc>
      </w:tr>
      <w:tr w:rsidR="00900AC0" w:rsidTr="00900AC0">
        <w:trPr>
          <w:trHeight w:val="470"/>
        </w:trPr>
        <w:tc>
          <w:tcPr>
            <w:tcW w:w="2034" w:type="dxa"/>
            <w:vMerge w:val="restart"/>
          </w:tcPr>
          <w:p w:rsidR="00900AC0" w:rsidRDefault="00900AC0" w:rsidP="00900AC0">
            <w:pPr>
              <w:rPr>
                <w:i/>
              </w:rPr>
            </w:pPr>
            <w:r>
              <w:rPr>
                <w:b/>
              </w:rPr>
              <w:t>Indkøb</w:t>
            </w:r>
            <w:r>
              <w:rPr>
                <w:i/>
              </w:rPr>
              <w:t xml:space="preserve"> (Beslutning om hvem der indkøber større ting evt. inventar)</w:t>
            </w:r>
          </w:p>
          <w:p w:rsidR="00900AC0" w:rsidRPr="0079348F" w:rsidRDefault="00900AC0" w:rsidP="00900AC0">
            <w:pPr>
              <w:rPr>
                <w:i/>
              </w:rPr>
            </w:pPr>
          </w:p>
          <w:p w:rsidR="00900AC0" w:rsidRDefault="00900AC0" w:rsidP="00900AC0">
            <w:pPr>
              <w:rPr>
                <w:b/>
              </w:rPr>
            </w:pPr>
          </w:p>
        </w:tc>
        <w:tc>
          <w:tcPr>
            <w:tcW w:w="11711" w:type="dxa"/>
          </w:tcPr>
          <w:p w:rsidR="00E77621" w:rsidRDefault="00900AC0" w:rsidP="00B22FAA">
            <w:r>
              <w:rPr>
                <w:b/>
              </w:rPr>
              <w:t>Information/drøftelse</w:t>
            </w:r>
            <w:r w:rsidR="00591143">
              <w:rPr>
                <w:b/>
              </w:rPr>
              <w:t xml:space="preserve"> </w:t>
            </w:r>
            <w:r w:rsidR="00B22FAA" w:rsidRPr="00CC53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22FAA" w:rsidRPr="00CC5336">
              <w:instrText xml:space="preserve"> FORMTEXT </w:instrText>
            </w:r>
            <w:r w:rsidR="00B22FAA" w:rsidRPr="00CC5336">
              <w:fldChar w:fldCharType="separate"/>
            </w:r>
            <w:r w:rsidR="00B22FAA" w:rsidRPr="00CC5336">
              <w:rPr>
                <w:noProof/>
              </w:rPr>
              <w:t> </w:t>
            </w:r>
            <w:r w:rsidR="00B22FAA" w:rsidRPr="00CC5336">
              <w:rPr>
                <w:noProof/>
              </w:rPr>
              <w:t> </w:t>
            </w:r>
            <w:r w:rsidR="00B22FAA" w:rsidRPr="00CC5336">
              <w:rPr>
                <w:noProof/>
              </w:rPr>
              <w:t> </w:t>
            </w:r>
            <w:r w:rsidR="00B22FAA" w:rsidRPr="00CC5336">
              <w:rPr>
                <w:noProof/>
              </w:rPr>
              <w:t> </w:t>
            </w:r>
            <w:r w:rsidR="00B22FAA" w:rsidRPr="00CC5336">
              <w:rPr>
                <w:noProof/>
              </w:rPr>
              <w:t> </w:t>
            </w:r>
            <w:r w:rsidR="00B22FAA" w:rsidRPr="00CC5336">
              <w:fldChar w:fldCharType="end"/>
            </w:r>
          </w:p>
          <w:p w:rsidR="00CC5336" w:rsidRDefault="00CC5336" w:rsidP="00B22FAA">
            <w:pPr>
              <w:rPr>
                <w:b/>
              </w:rPr>
            </w:pPr>
            <w:r w:rsidRPr="00837EB3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37EB3">
              <w:instrText xml:space="preserve"> FORMTEXT </w:instrText>
            </w:r>
            <w:r w:rsidRPr="00837EB3">
              <w:fldChar w:fldCharType="separate"/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fldChar w:fldCharType="end"/>
            </w:r>
          </w:p>
          <w:p w:rsidR="00900AC0" w:rsidRDefault="00900AC0" w:rsidP="00900AC0">
            <w:pPr>
              <w:rPr>
                <w:b/>
              </w:rPr>
            </w:pPr>
          </w:p>
          <w:p w:rsidR="00900AC0" w:rsidRDefault="00900AC0" w:rsidP="00900AC0">
            <w:pPr>
              <w:rPr>
                <w:b/>
              </w:rPr>
            </w:pPr>
          </w:p>
        </w:tc>
      </w:tr>
      <w:tr w:rsidR="00900AC0" w:rsidTr="00900AC0">
        <w:trPr>
          <w:trHeight w:val="470"/>
        </w:trPr>
        <w:tc>
          <w:tcPr>
            <w:tcW w:w="2034" w:type="dxa"/>
            <w:vMerge/>
          </w:tcPr>
          <w:p w:rsidR="00900AC0" w:rsidRDefault="00900AC0" w:rsidP="00900AC0">
            <w:pPr>
              <w:rPr>
                <w:b/>
              </w:rPr>
            </w:pPr>
          </w:p>
        </w:tc>
        <w:tc>
          <w:tcPr>
            <w:tcW w:w="11711" w:type="dxa"/>
          </w:tcPr>
          <w:p w:rsidR="00900AC0" w:rsidRDefault="00591143" w:rsidP="00B22FAA">
            <w:r>
              <w:rPr>
                <w:b/>
              </w:rPr>
              <w:t xml:space="preserve">Beslutning </w:t>
            </w:r>
            <w:r w:rsidR="00900AC0">
              <w:rPr>
                <w:b/>
              </w:rPr>
              <w:t>Borger</w:t>
            </w:r>
            <w:r>
              <w:rPr>
                <w:b/>
              </w:rPr>
              <w:t xml:space="preserve"> </w:t>
            </w:r>
            <w:r w:rsidR="00B22FAA">
              <w:rPr>
                <w:b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22FAA">
              <w:rPr>
                <w:b/>
              </w:rPr>
              <w:instrText xml:space="preserve"> FORMTEXT </w:instrText>
            </w:r>
            <w:r w:rsidR="00B22FAA">
              <w:rPr>
                <w:b/>
              </w:rPr>
            </w:r>
            <w:r w:rsidR="00B22FAA">
              <w:rPr>
                <w:b/>
              </w:rPr>
              <w:fldChar w:fldCharType="separate"/>
            </w:r>
            <w:r w:rsidR="00B22FAA">
              <w:rPr>
                <w:b/>
                <w:noProof/>
              </w:rPr>
              <w:t> </w:t>
            </w:r>
            <w:r w:rsidR="00B22FAA">
              <w:rPr>
                <w:b/>
                <w:noProof/>
              </w:rPr>
              <w:t> </w:t>
            </w:r>
            <w:r w:rsidR="00B22FAA">
              <w:rPr>
                <w:b/>
                <w:noProof/>
              </w:rPr>
              <w:t> </w:t>
            </w:r>
            <w:r w:rsidR="00B22FAA">
              <w:rPr>
                <w:b/>
                <w:noProof/>
              </w:rPr>
              <w:t> </w:t>
            </w:r>
            <w:r w:rsidR="00B22FAA">
              <w:rPr>
                <w:b/>
                <w:noProof/>
              </w:rPr>
              <w:t> </w:t>
            </w:r>
            <w:r w:rsidR="00B22FAA">
              <w:rPr>
                <w:b/>
              </w:rPr>
              <w:fldChar w:fldCharType="end"/>
            </w:r>
          </w:p>
          <w:p w:rsidR="00CC5336" w:rsidRPr="00CC5336" w:rsidRDefault="00CC5336" w:rsidP="00B22FAA">
            <w:r w:rsidRPr="00837EB3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37EB3">
              <w:instrText xml:space="preserve"> FORMTEXT </w:instrText>
            </w:r>
            <w:r w:rsidRPr="00837EB3">
              <w:fldChar w:fldCharType="separate"/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fldChar w:fldCharType="end"/>
            </w:r>
          </w:p>
        </w:tc>
      </w:tr>
      <w:tr w:rsidR="00900AC0" w:rsidTr="00900AC0">
        <w:trPr>
          <w:trHeight w:val="470"/>
        </w:trPr>
        <w:tc>
          <w:tcPr>
            <w:tcW w:w="2034" w:type="dxa"/>
            <w:vMerge/>
          </w:tcPr>
          <w:p w:rsidR="00900AC0" w:rsidRDefault="00900AC0" w:rsidP="00900AC0">
            <w:pPr>
              <w:rPr>
                <w:b/>
              </w:rPr>
            </w:pPr>
          </w:p>
        </w:tc>
        <w:tc>
          <w:tcPr>
            <w:tcW w:w="11711" w:type="dxa"/>
          </w:tcPr>
          <w:p w:rsidR="00900AC0" w:rsidRDefault="00591143" w:rsidP="00B22FAA">
            <w:r>
              <w:rPr>
                <w:b/>
              </w:rPr>
              <w:t xml:space="preserve">Beslutning </w:t>
            </w:r>
            <w:r w:rsidR="00900AC0">
              <w:rPr>
                <w:b/>
              </w:rPr>
              <w:t>Pårørende</w:t>
            </w:r>
            <w:r>
              <w:rPr>
                <w:b/>
              </w:rPr>
              <w:t xml:space="preserve"> </w:t>
            </w:r>
            <w:r w:rsidR="00B22FAA" w:rsidRPr="00CC53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22FAA" w:rsidRPr="00CC5336">
              <w:instrText xml:space="preserve"> FORMTEXT </w:instrText>
            </w:r>
            <w:r w:rsidR="00B22FAA" w:rsidRPr="00CC5336">
              <w:fldChar w:fldCharType="separate"/>
            </w:r>
            <w:r w:rsidR="00B22FAA" w:rsidRPr="00CC5336">
              <w:rPr>
                <w:noProof/>
              </w:rPr>
              <w:t> </w:t>
            </w:r>
            <w:r w:rsidR="00B22FAA" w:rsidRPr="00CC5336">
              <w:rPr>
                <w:noProof/>
              </w:rPr>
              <w:t> </w:t>
            </w:r>
            <w:r w:rsidR="00B22FAA" w:rsidRPr="00CC5336">
              <w:rPr>
                <w:noProof/>
              </w:rPr>
              <w:t> </w:t>
            </w:r>
            <w:r w:rsidR="00B22FAA" w:rsidRPr="00CC5336">
              <w:rPr>
                <w:noProof/>
              </w:rPr>
              <w:t> </w:t>
            </w:r>
            <w:r w:rsidR="00B22FAA" w:rsidRPr="00CC5336">
              <w:rPr>
                <w:noProof/>
              </w:rPr>
              <w:t> </w:t>
            </w:r>
            <w:r w:rsidR="00B22FAA" w:rsidRPr="00CC5336">
              <w:fldChar w:fldCharType="end"/>
            </w:r>
          </w:p>
          <w:p w:rsidR="00CC5336" w:rsidRDefault="00CC5336" w:rsidP="00B22FAA">
            <w:pPr>
              <w:rPr>
                <w:b/>
              </w:rPr>
            </w:pPr>
            <w:r w:rsidRPr="00837EB3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37EB3">
              <w:instrText xml:space="preserve"> FORMTEXT </w:instrText>
            </w:r>
            <w:r w:rsidRPr="00837EB3">
              <w:fldChar w:fldCharType="separate"/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fldChar w:fldCharType="end"/>
            </w:r>
          </w:p>
        </w:tc>
      </w:tr>
      <w:tr w:rsidR="00900AC0" w:rsidTr="00900AC0">
        <w:trPr>
          <w:trHeight w:val="470"/>
        </w:trPr>
        <w:tc>
          <w:tcPr>
            <w:tcW w:w="2034" w:type="dxa"/>
            <w:vMerge/>
          </w:tcPr>
          <w:p w:rsidR="00900AC0" w:rsidRDefault="00900AC0" w:rsidP="00900AC0">
            <w:pPr>
              <w:rPr>
                <w:b/>
              </w:rPr>
            </w:pPr>
          </w:p>
        </w:tc>
        <w:tc>
          <w:tcPr>
            <w:tcW w:w="11711" w:type="dxa"/>
          </w:tcPr>
          <w:p w:rsidR="00900AC0" w:rsidRDefault="00591143" w:rsidP="00B22FAA">
            <w:r>
              <w:rPr>
                <w:b/>
              </w:rPr>
              <w:t xml:space="preserve">Beslutning </w:t>
            </w:r>
            <w:r w:rsidR="00900AC0">
              <w:rPr>
                <w:b/>
              </w:rPr>
              <w:t>Tilbud</w:t>
            </w:r>
            <w:r>
              <w:rPr>
                <w:b/>
              </w:rPr>
              <w:t xml:space="preserve"> </w:t>
            </w:r>
            <w:r w:rsidR="00B22FAA" w:rsidRPr="00CC53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22FAA" w:rsidRPr="00CC5336">
              <w:instrText xml:space="preserve"> FORMTEXT </w:instrText>
            </w:r>
            <w:r w:rsidR="00B22FAA" w:rsidRPr="00CC5336">
              <w:fldChar w:fldCharType="separate"/>
            </w:r>
            <w:r w:rsidR="00B22FAA" w:rsidRPr="00CC5336">
              <w:rPr>
                <w:noProof/>
              </w:rPr>
              <w:t> </w:t>
            </w:r>
            <w:r w:rsidR="00B22FAA" w:rsidRPr="00CC5336">
              <w:rPr>
                <w:noProof/>
              </w:rPr>
              <w:t> </w:t>
            </w:r>
            <w:r w:rsidR="00B22FAA" w:rsidRPr="00CC5336">
              <w:rPr>
                <w:noProof/>
              </w:rPr>
              <w:t> </w:t>
            </w:r>
            <w:r w:rsidR="00B22FAA" w:rsidRPr="00CC5336">
              <w:rPr>
                <w:noProof/>
              </w:rPr>
              <w:t> </w:t>
            </w:r>
            <w:r w:rsidR="00B22FAA" w:rsidRPr="00CC5336">
              <w:rPr>
                <w:noProof/>
              </w:rPr>
              <w:t> </w:t>
            </w:r>
            <w:r w:rsidR="00B22FAA" w:rsidRPr="00CC5336">
              <w:fldChar w:fldCharType="end"/>
            </w:r>
          </w:p>
          <w:p w:rsidR="00CC5336" w:rsidRDefault="00CC5336" w:rsidP="00B22FAA">
            <w:pPr>
              <w:rPr>
                <w:b/>
              </w:rPr>
            </w:pPr>
            <w:r w:rsidRPr="00837EB3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37EB3">
              <w:instrText xml:space="preserve"> FORMTEXT </w:instrText>
            </w:r>
            <w:r w:rsidRPr="00837EB3">
              <w:fldChar w:fldCharType="separate"/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fldChar w:fldCharType="end"/>
            </w:r>
          </w:p>
        </w:tc>
      </w:tr>
    </w:tbl>
    <w:p w:rsidR="00ED1E24" w:rsidRDefault="00ED1E24" w:rsidP="00ED1E24">
      <w:pPr>
        <w:rPr>
          <w:b/>
        </w:rPr>
      </w:pPr>
    </w:p>
    <w:p w:rsidR="008676D9" w:rsidRDefault="008676D9" w:rsidP="00ED1E24">
      <w:pPr>
        <w:rPr>
          <w:b/>
        </w:rPr>
      </w:pPr>
    </w:p>
    <w:p w:rsidR="00ED1E24" w:rsidRDefault="00ED1E24" w:rsidP="00ED1E24">
      <w:pPr>
        <w:rPr>
          <w:b/>
        </w:rPr>
      </w:pPr>
      <w:r>
        <w:rPr>
          <w:b/>
        </w:rPr>
        <w:t>HØJTIDER M.V.</w:t>
      </w:r>
    </w:p>
    <w:tbl>
      <w:tblPr>
        <w:tblStyle w:val="Tabel-Gitter"/>
        <w:tblW w:w="14454" w:type="dxa"/>
        <w:tblLayout w:type="fixed"/>
        <w:tblLook w:val="04A0" w:firstRow="1" w:lastRow="0" w:firstColumn="1" w:lastColumn="0" w:noHBand="0" w:noVBand="1"/>
      </w:tblPr>
      <w:tblGrid>
        <w:gridCol w:w="2042"/>
        <w:gridCol w:w="12412"/>
      </w:tblGrid>
      <w:tr w:rsidR="00900AC0" w:rsidTr="00900AC0">
        <w:tc>
          <w:tcPr>
            <w:tcW w:w="2042" w:type="dxa"/>
          </w:tcPr>
          <w:p w:rsidR="00900AC0" w:rsidRDefault="00900AC0" w:rsidP="00ED1E24">
            <w:pPr>
              <w:rPr>
                <w:b/>
              </w:rPr>
            </w:pPr>
          </w:p>
          <w:p w:rsidR="00900AC0" w:rsidRDefault="00900AC0" w:rsidP="00ED1E24">
            <w:pPr>
              <w:rPr>
                <w:b/>
              </w:rPr>
            </w:pPr>
            <w:r>
              <w:rPr>
                <w:b/>
              </w:rPr>
              <w:t>Emne</w:t>
            </w:r>
          </w:p>
        </w:tc>
        <w:tc>
          <w:tcPr>
            <w:tcW w:w="12412" w:type="dxa"/>
          </w:tcPr>
          <w:p w:rsidR="00900AC0" w:rsidRDefault="007D5817" w:rsidP="00ED1E24">
            <w:pPr>
              <w:rPr>
                <w:b/>
              </w:rPr>
            </w:pPr>
            <w:r w:rsidRPr="00837EB3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37EB3">
              <w:instrText xml:space="preserve"> FORMTEXT </w:instrText>
            </w:r>
            <w:r w:rsidRPr="00837EB3">
              <w:fldChar w:fldCharType="separate"/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fldChar w:fldCharType="end"/>
            </w:r>
          </w:p>
          <w:p w:rsidR="00900AC0" w:rsidRDefault="00900AC0" w:rsidP="00ED1E24">
            <w:pPr>
              <w:rPr>
                <w:b/>
              </w:rPr>
            </w:pPr>
          </w:p>
        </w:tc>
      </w:tr>
      <w:tr w:rsidR="00900AC0" w:rsidTr="00900AC0">
        <w:trPr>
          <w:trHeight w:val="605"/>
        </w:trPr>
        <w:tc>
          <w:tcPr>
            <w:tcW w:w="2042" w:type="dxa"/>
            <w:vMerge w:val="restart"/>
          </w:tcPr>
          <w:p w:rsidR="00900AC0" w:rsidRDefault="00900AC0" w:rsidP="00ED1E24">
            <w:pPr>
              <w:rPr>
                <w:i/>
              </w:rPr>
            </w:pPr>
            <w:r>
              <w:rPr>
                <w:b/>
              </w:rPr>
              <w:t>Højtider</w:t>
            </w:r>
            <w:r>
              <w:rPr>
                <w:i/>
              </w:rPr>
              <w:t xml:space="preserve"> (Information og drøftelse af hvordan tilbuddet markerer højtider </w:t>
            </w:r>
            <w:r>
              <w:rPr>
                <w:i/>
              </w:rPr>
              <w:lastRenderedPageBreak/>
              <w:t xml:space="preserve">og din/jeres eventuelle bidrag) </w:t>
            </w:r>
          </w:p>
          <w:p w:rsidR="00900AC0" w:rsidRPr="0079348F" w:rsidRDefault="00900AC0" w:rsidP="00ED1E24">
            <w:pPr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900AC0" w:rsidRDefault="00900AC0" w:rsidP="00ED1E24">
            <w:pPr>
              <w:rPr>
                <w:b/>
              </w:rPr>
            </w:pPr>
          </w:p>
        </w:tc>
        <w:tc>
          <w:tcPr>
            <w:tcW w:w="12412" w:type="dxa"/>
          </w:tcPr>
          <w:p w:rsidR="00B22FAA" w:rsidRDefault="00900AC0" w:rsidP="00B22FAA">
            <w:pPr>
              <w:rPr>
                <w:b/>
              </w:rPr>
            </w:pPr>
            <w:r>
              <w:rPr>
                <w:b/>
              </w:rPr>
              <w:lastRenderedPageBreak/>
              <w:t>Information/drøftelse</w:t>
            </w:r>
            <w:r w:rsidR="00591143">
              <w:rPr>
                <w:b/>
              </w:rPr>
              <w:t xml:space="preserve"> </w:t>
            </w:r>
            <w:r w:rsidR="00B22FAA" w:rsidRPr="007D581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22FAA" w:rsidRPr="007D5817">
              <w:instrText xml:space="preserve"> FORMTEXT </w:instrText>
            </w:r>
            <w:r w:rsidR="00B22FAA" w:rsidRPr="007D5817">
              <w:fldChar w:fldCharType="separate"/>
            </w:r>
            <w:r w:rsidR="00B22FAA" w:rsidRPr="007D5817">
              <w:rPr>
                <w:noProof/>
              </w:rPr>
              <w:t> </w:t>
            </w:r>
            <w:r w:rsidR="00B22FAA" w:rsidRPr="007D5817">
              <w:rPr>
                <w:noProof/>
              </w:rPr>
              <w:t> </w:t>
            </w:r>
            <w:r w:rsidR="00B22FAA" w:rsidRPr="007D5817">
              <w:rPr>
                <w:noProof/>
              </w:rPr>
              <w:t> </w:t>
            </w:r>
            <w:r w:rsidR="00B22FAA" w:rsidRPr="007D5817">
              <w:rPr>
                <w:noProof/>
              </w:rPr>
              <w:t> </w:t>
            </w:r>
            <w:r w:rsidR="00B22FAA" w:rsidRPr="007D5817">
              <w:rPr>
                <w:noProof/>
              </w:rPr>
              <w:t> </w:t>
            </w:r>
            <w:r w:rsidR="00B22FAA" w:rsidRPr="007D5817">
              <w:fldChar w:fldCharType="end"/>
            </w:r>
          </w:p>
          <w:p w:rsidR="00E77621" w:rsidRDefault="007D5817" w:rsidP="00ED1E24">
            <w:pPr>
              <w:rPr>
                <w:b/>
              </w:rPr>
            </w:pPr>
            <w:r w:rsidRPr="00837EB3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37EB3">
              <w:instrText xml:space="preserve"> FORMTEXT </w:instrText>
            </w:r>
            <w:r w:rsidRPr="00837EB3">
              <w:fldChar w:fldCharType="separate"/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fldChar w:fldCharType="end"/>
            </w:r>
          </w:p>
        </w:tc>
      </w:tr>
      <w:tr w:rsidR="00900AC0" w:rsidTr="00900AC0">
        <w:trPr>
          <w:trHeight w:val="605"/>
        </w:trPr>
        <w:tc>
          <w:tcPr>
            <w:tcW w:w="2042" w:type="dxa"/>
            <w:vMerge/>
          </w:tcPr>
          <w:p w:rsidR="00900AC0" w:rsidRDefault="00900AC0" w:rsidP="00ED1E24">
            <w:pPr>
              <w:rPr>
                <w:b/>
              </w:rPr>
            </w:pPr>
          </w:p>
        </w:tc>
        <w:tc>
          <w:tcPr>
            <w:tcW w:w="12412" w:type="dxa"/>
          </w:tcPr>
          <w:p w:rsidR="00B22FAA" w:rsidRDefault="00900AC0" w:rsidP="00B22FAA">
            <w:r>
              <w:rPr>
                <w:b/>
              </w:rPr>
              <w:t>Beslutning Borger</w:t>
            </w:r>
            <w:r w:rsidR="00591143">
              <w:rPr>
                <w:b/>
              </w:rPr>
              <w:t xml:space="preserve"> </w:t>
            </w:r>
            <w:r w:rsidR="00B22FAA" w:rsidRPr="007D581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22FAA" w:rsidRPr="007D5817">
              <w:instrText xml:space="preserve"> FORMTEXT </w:instrText>
            </w:r>
            <w:r w:rsidR="00B22FAA" w:rsidRPr="007D5817">
              <w:fldChar w:fldCharType="separate"/>
            </w:r>
            <w:r w:rsidR="00B22FAA" w:rsidRPr="007D5817">
              <w:rPr>
                <w:noProof/>
              </w:rPr>
              <w:t> </w:t>
            </w:r>
            <w:r w:rsidR="00B22FAA" w:rsidRPr="007D5817">
              <w:rPr>
                <w:noProof/>
              </w:rPr>
              <w:t> </w:t>
            </w:r>
            <w:r w:rsidR="00B22FAA" w:rsidRPr="007D5817">
              <w:rPr>
                <w:noProof/>
              </w:rPr>
              <w:t> </w:t>
            </w:r>
            <w:r w:rsidR="00B22FAA" w:rsidRPr="007D5817">
              <w:rPr>
                <w:noProof/>
              </w:rPr>
              <w:t> </w:t>
            </w:r>
            <w:r w:rsidR="00B22FAA" w:rsidRPr="007D5817">
              <w:rPr>
                <w:noProof/>
              </w:rPr>
              <w:t> </w:t>
            </w:r>
            <w:r w:rsidR="00B22FAA" w:rsidRPr="007D5817">
              <w:fldChar w:fldCharType="end"/>
            </w:r>
          </w:p>
          <w:p w:rsidR="007D5817" w:rsidRDefault="007D5817" w:rsidP="00B22FAA">
            <w:pPr>
              <w:rPr>
                <w:b/>
              </w:rPr>
            </w:pPr>
            <w:r w:rsidRPr="00837EB3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37EB3">
              <w:instrText xml:space="preserve"> FORMTEXT </w:instrText>
            </w:r>
            <w:r w:rsidRPr="00837EB3">
              <w:fldChar w:fldCharType="separate"/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fldChar w:fldCharType="end"/>
            </w:r>
          </w:p>
          <w:p w:rsidR="00E77621" w:rsidRDefault="00E77621" w:rsidP="00ED1E24">
            <w:pPr>
              <w:rPr>
                <w:b/>
              </w:rPr>
            </w:pPr>
          </w:p>
        </w:tc>
      </w:tr>
      <w:tr w:rsidR="00900AC0" w:rsidTr="00900AC0">
        <w:trPr>
          <w:trHeight w:val="605"/>
        </w:trPr>
        <w:tc>
          <w:tcPr>
            <w:tcW w:w="2042" w:type="dxa"/>
            <w:vMerge/>
          </w:tcPr>
          <w:p w:rsidR="00900AC0" w:rsidRDefault="00900AC0" w:rsidP="00ED1E24">
            <w:pPr>
              <w:rPr>
                <w:b/>
              </w:rPr>
            </w:pPr>
          </w:p>
        </w:tc>
        <w:tc>
          <w:tcPr>
            <w:tcW w:w="12412" w:type="dxa"/>
          </w:tcPr>
          <w:p w:rsidR="00900AC0" w:rsidRDefault="00591143" w:rsidP="00B22FAA">
            <w:r>
              <w:rPr>
                <w:b/>
              </w:rPr>
              <w:t xml:space="preserve">Beslutning </w:t>
            </w:r>
            <w:r w:rsidR="00900AC0">
              <w:rPr>
                <w:b/>
              </w:rPr>
              <w:t>Pårørende</w:t>
            </w:r>
            <w:r>
              <w:rPr>
                <w:b/>
              </w:rPr>
              <w:t xml:space="preserve"> </w:t>
            </w:r>
            <w:r w:rsidR="00B22FAA" w:rsidRPr="007D581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22FAA" w:rsidRPr="007D5817">
              <w:instrText xml:space="preserve"> FORMTEXT </w:instrText>
            </w:r>
            <w:r w:rsidR="00B22FAA" w:rsidRPr="007D5817">
              <w:fldChar w:fldCharType="separate"/>
            </w:r>
            <w:r w:rsidR="00B22FAA" w:rsidRPr="007D5817">
              <w:rPr>
                <w:noProof/>
              </w:rPr>
              <w:t> </w:t>
            </w:r>
            <w:r w:rsidR="00B22FAA" w:rsidRPr="007D5817">
              <w:rPr>
                <w:noProof/>
              </w:rPr>
              <w:t> </w:t>
            </w:r>
            <w:r w:rsidR="00B22FAA" w:rsidRPr="007D5817">
              <w:rPr>
                <w:noProof/>
              </w:rPr>
              <w:t> </w:t>
            </w:r>
            <w:r w:rsidR="00B22FAA" w:rsidRPr="007D5817">
              <w:rPr>
                <w:noProof/>
              </w:rPr>
              <w:t> </w:t>
            </w:r>
            <w:r w:rsidR="00B22FAA" w:rsidRPr="007D5817">
              <w:rPr>
                <w:noProof/>
              </w:rPr>
              <w:t> </w:t>
            </w:r>
            <w:r w:rsidR="00B22FAA" w:rsidRPr="007D5817">
              <w:fldChar w:fldCharType="end"/>
            </w:r>
          </w:p>
          <w:p w:rsidR="007D5817" w:rsidRDefault="007D5817" w:rsidP="00B22FAA">
            <w:pPr>
              <w:rPr>
                <w:b/>
              </w:rPr>
            </w:pPr>
            <w:r w:rsidRPr="00837EB3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37EB3">
              <w:instrText xml:space="preserve"> FORMTEXT </w:instrText>
            </w:r>
            <w:r w:rsidRPr="00837EB3">
              <w:fldChar w:fldCharType="separate"/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fldChar w:fldCharType="end"/>
            </w:r>
          </w:p>
        </w:tc>
      </w:tr>
      <w:tr w:rsidR="00900AC0" w:rsidTr="00900AC0">
        <w:trPr>
          <w:trHeight w:val="605"/>
        </w:trPr>
        <w:tc>
          <w:tcPr>
            <w:tcW w:w="2042" w:type="dxa"/>
            <w:vMerge/>
          </w:tcPr>
          <w:p w:rsidR="00900AC0" w:rsidRDefault="00900AC0" w:rsidP="00ED1E24">
            <w:pPr>
              <w:rPr>
                <w:b/>
              </w:rPr>
            </w:pPr>
          </w:p>
        </w:tc>
        <w:tc>
          <w:tcPr>
            <w:tcW w:w="12412" w:type="dxa"/>
          </w:tcPr>
          <w:p w:rsidR="00900AC0" w:rsidRDefault="00591143" w:rsidP="00B22FAA">
            <w:r>
              <w:rPr>
                <w:b/>
              </w:rPr>
              <w:t xml:space="preserve">Beslutning </w:t>
            </w:r>
            <w:r w:rsidR="00900AC0">
              <w:rPr>
                <w:b/>
              </w:rPr>
              <w:t>Tilbud</w:t>
            </w:r>
            <w:r>
              <w:rPr>
                <w:b/>
              </w:rPr>
              <w:t xml:space="preserve"> </w:t>
            </w:r>
            <w:r w:rsidR="00B22FAA" w:rsidRPr="007D581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22FAA" w:rsidRPr="007D5817">
              <w:instrText xml:space="preserve"> FORMTEXT </w:instrText>
            </w:r>
            <w:r w:rsidR="00B22FAA" w:rsidRPr="007D5817">
              <w:fldChar w:fldCharType="separate"/>
            </w:r>
            <w:r w:rsidR="00B22FAA" w:rsidRPr="007D5817">
              <w:rPr>
                <w:noProof/>
              </w:rPr>
              <w:t> </w:t>
            </w:r>
            <w:r w:rsidR="00B22FAA" w:rsidRPr="007D5817">
              <w:rPr>
                <w:noProof/>
              </w:rPr>
              <w:t> </w:t>
            </w:r>
            <w:r w:rsidR="00B22FAA" w:rsidRPr="007D5817">
              <w:rPr>
                <w:noProof/>
              </w:rPr>
              <w:t> </w:t>
            </w:r>
            <w:r w:rsidR="00B22FAA" w:rsidRPr="007D5817">
              <w:rPr>
                <w:noProof/>
              </w:rPr>
              <w:t> </w:t>
            </w:r>
            <w:r w:rsidR="00B22FAA" w:rsidRPr="007D5817">
              <w:rPr>
                <w:noProof/>
              </w:rPr>
              <w:t> </w:t>
            </w:r>
            <w:r w:rsidR="00B22FAA" w:rsidRPr="007D5817">
              <w:fldChar w:fldCharType="end"/>
            </w:r>
          </w:p>
          <w:p w:rsidR="007D5817" w:rsidRDefault="007D5817" w:rsidP="00B22FAA">
            <w:pPr>
              <w:rPr>
                <w:b/>
              </w:rPr>
            </w:pPr>
            <w:r w:rsidRPr="00837EB3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37EB3">
              <w:instrText xml:space="preserve"> FORMTEXT </w:instrText>
            </w:r>
            <w:r w:rsidRPr="00837EB3">
              <w:fldChar w:fldCharType="separate"/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fldChar w:fldCharType="end"/>
            </w:r>
          </w:p>
        </w:tc>
      </w:tr>
      <w:tr w:rsidR="00900AC0" w:rsidTr="00900AC0">
        <w:trPr>
          <w:trHeight w:val="539"/>
        </w:trPr>
        <w:tc>
          <w:tcPr>
            <w:tcW w:w="2042" w:type="dxa"/>
            <w:vMerge w:val="restart"/>
          </w:tcPr>
          <w:p w:rsidR="00900AC0" w:rsidRDefault="00900AC0" w:rsidP="00900AC0">
            <w:pPr>
              <w:rPr>
                <w:i/>
              </w:rPr>
            </w:pPr>
            <w:r>
              <w:rPr>
                <w:b/>
              </w:rPr>
              <w:t>Gaver</w:t>
            </w:r>
            <w:r>
              <w:rPr>
                <w:i/>
              </w:rPr>
              <w:t xml:space="preserve"> </w:t>
            </w:r>
          </w:p>
          <w:p w:rsidR="00900AC0" w:rsidRPr="0079348F" w:rsidRDefault="00900AC0" w:rsidP="00900AC0">
            <w:pPr>
              <w:rPr>
                <w:i/>
              </w:rPr>
            </w:pPr>
            <w:r>
              <w:rPr>
                <w:i/>
              </w:rPr>
              <w:t>(Hvem køber gaver og hvad kan tilbuddet hjælpe med og hvad kan de ikke)</w:t>
            </w:r>
          </w:p>
          <w:p w:rsidR="00900AC0" w:rsidRDefault="00900AC0" w:rsidP="00900AC0">
            <w:pPr>
              <w:rPr>
                <w:b/>
              </w:rPr>
            </w:pPr>
          </w:p>
          <w:p w:rsidR="00900AC0" w:rsidRDefault="00900AC0" w:rsidP="00900AC0">
            <w:pPr>
              <w:rPr>
                <w:b/>
              </w:rPr>
            </w:pPr>
          </w:p>
        </w:tc>
        <w:tc>
          <w:tcPr>
            <w:tcW w:w="12412" w:type="dxa"/>
          </w:tcPr>
          <w:p w:rsidR="00B22FAA" w:rsidRDefault="00900AC0" w:rsidP="00B22FAA">
            <w:r>
              <w:rPr>
                <w:b/>
              </w:rPr>
              <w:t>Information/drøftelse</w:t>
            </w:r>
            <w:r w:rsidR="00591143">
              <w:rPr>
                <w:b/>
              </w:rPr>
              <w:t xml:space="preserve"> </w:t>
            </w:r>
            <w:r w:rsidR="00B22FAA" w:rsidRPr="007D581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22FAA" w:rsidRPr="007D5817">
              <w:instrText xml:space="preserve"> FORMTEXT </w:instrText>
            </w:r>
            <w:r w:rsidR="00B22FAA" w:rsidRPr="007D5817">
              <w:fldChar w:fldCharType="separate"/>
            </w:r>
            <w:r w:rsidR="00B22FAA" w:rsidRPr="007D5817">
              <w:rPr>
                <w:noProof/>
              </w:rPr>
              <w:t> </w:t>
            </w:r>
            <w:r w:rsidR="00B22FAA" w:rsidRPr="007D5817">
              <w:rPr>
                <w:noProof/>
              </w:rPr>
              <w:t> </w:t>
            </w:r>
            <w:r w:rsidR="00B22FAA" w:rsidRPr="007D5817">
              <w:rPr>
                <w:noProof/>
              </w:rPr>
              <w:t> </w:t>
            </w:r>
            <w:r w:rsidR="00B22FAA" w:rsidRPr="007D5817">
              <w:rPr>
                <w:noProof/>
              </w:rPr>
              <w:t> </w:t>
            </w:r>
            <w:r w:rsidR="00B22FAA" w:rsidRPr="007D5817">
              <w:rPr>
                <w:noProof/>
              </w:rPr>
              <w:t> </w:t>
            </w:r>
            <w:r w:rsidR="00B22FAA" w:rsidRPr="007D5817">
              <w:fldChar w:fldCharType="end"/>
            </w:r>
          </w:p>
          <w:p w:rsidR="007D5817" w:rsidRDefault="007D5817" w:rsidP="00B22FAA">
            <w:pPr>
              <w:rPr>
                <w:b/>
              </w:rPr>
            </w:pPr>
            <w:r w:rsidRPr="00837EB3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37EB3">
              <w:instrText xml:space="preserve"> FORMTEXT </w:instrText>
            </w:r>
            <w:r w:rsidRPr="00837EB3">
              <w:fldChar w:fldCharType="separate"/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fldChar w:fldCharType="end"/>
            </w:r>
          </w:p>
          <w:p w:rsidR="00E77621" w:rsidRDefault="00E77621" w:rsidP="00900AC0">
            <w:pPr>
              <w:rPr>
                <w:b/>
              </w:rPr>
            </w:pPr>
          </w:p>
        </w:tc>
      </w:tr>
      <w:tr w:rsidR="00900AC0" w:rsidTr="00900AC0">
        <w:trPr>
          <w:trHeight w:val="537"/>
        </w:trPr>
        <w:tc>
          <w:tcPr>
            <w:tcW w:w="2042" w:type="dxa"/>
            <w:vMerge/>
          </w:tcPr>
          <w:p w:rsidR="00900AC0" w:rsidRDefault="00900AC0" w:rsidP="00900AC0">
            <w:pPr>
              <w:rPr>
                <w:b/>
              </w:rPr>
            </w:pPr>
          </w:p>
        </w:tc>
        <w:tc>
          <w:tcPr>
            <w:tcW w:w="12412" w:type="dxa"/>
          </w:tcPr>
          <w:p w:rsidR="00900AC0" w:rsidRDefault="00900AC0" w:rsidP="00900AC0">
            <w:r>
              <w:rPr>
                <w:b/>
              </w:rPr>
              <w:t>Beslutning Borger</w:t>
            </w:r>
            <w:r w:rsidR="00591143">
              <w:rPr>
                <w:b/>
              </w:rPr>
              <w:t xml:space="preserve"> </w:t>
            </w:r>
            <w:r w:rsidR="00B22FAA" w:rsidRPr="006F3AB5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22FAA" w:rsidRPr="006F3AB5">
              <w:instrText xml:space="preserve"> FORMTEXT </w:instrText>
            </w:r>
            <w:r w:rsidR="00B22FAA" w:rsidRPr="006F3AB5">
              <w:fldChar w:fldCharType="separate"/>
            </w:r>
            <w:r w:rsidR="00B22FAA" w:rsidRPr="006F3AB5">
              <w:rPr>
                <w:noProof/>
              </w:rPr>
              <w:t> </w:t>
            </w:r>
            <w:r w:rsidR="00B22FAA" w:rsidRPr="006F3AB5">
              <w:rPr>
                <w:noProof/>
              </w:rPr>
              <w:t> </w:t>
            </w:r>
            <w:r w:rsidR="00B22FAA" w:rsidRPr="006F3AB5">
              <w:rPr>
                <w:noProof/>
              </w:rPr>
              <w:t> </w:t>
            </w:r>
            <w:r w:rsidR="00B22FAA" w:rsidRPr="006F3AB5">
              <w:rPr>
                <w:noProof/>
              </w:rPr>
              <w:t> </w:t>
            </w:r>
            <w:r w:rsidR="00B22FAA" w:rsidRPr="006F3AB5">
              <w:rPr>
                <w:noProof/>
              </w:rPr>
              <w:t> </w:t>
            </w:r>
            <w:r w:rsidR="00B22FAA" w:rsidRPr="006F3AB5">
              <w:fldChar w:fldCharType="end"/>
            </w:r>
          </w:p>
          <w:p w:rsidR="006F3AB5" w:rsidRDefault="006F3AB5" w:rsidP="00900AC0">
            <w:pPr>
              <w:rPr>
                <w:b/>
              </w:rPr>
            </w:pPr>
            <w:r w:rsidRPr="00837EB3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37EB3">
              <w:instrText xml:space="preserve"> FORMTEXT </w:instrText>
            </w:r>
            <w:r w:rsidRPr="00837EB3">
              <w:fldChar w:fldCharType="separate"/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fldChar w:fldCharType="end"/>
            </w:r>
          </w:p>
          <w:p w:rsidR="00E77621" w:rsidRDefault="00E77621" w:rsidP="00900AC0">
            <w:pPr>
              <w:rPr>
                <w:b/>
              </w:rPr>
            </w:pPr>
          </w:p>
        </w:tc>
      </w:tr>
      <w:tr w:rsidR="00900AC0" w:rsidTr="00900AC0">
        <w:trPr>
          <w:trHeight w:val="537"/>
        </w:trPr>
        <w:tc>
          <w:tcPr>
            <w:tcW w:w="2042" w:type="dxa"/>
            <w:vMerge/>
          </w:tcPr>
          <w:p w:rsidR="00900AC0" w:rsidRDefault="00900AC0" w:rsidP="00900AC0">
            <w:pPr>
              <w:rPr>
                <w:b/>
              </w:rPr>
            </w:pPr>
          </w:p>
        </w:tc>
        <w:tc>
          <w:tcPr>
            <w:tcW w:w="12412" w:type="dxa"/>
          </w:tcPr>
          <w:p w:rsidR="00900AC0" w:rsidRDefault="00591143" w:rsidP="00B22FAA">
            <w:r>
              <w:rPr>
                <w:b/>
              </w:rPr>
              <w:t xml:space="preserve">Beslutning </w:t>
            </w:r>
            <w:r w:rsidR="00900AC0">
              <w:rPr>
                <w:b/>
              </w:rPr>
              <w:t>Pårørende</w:t>
            </w:r>
            <w:r>
              <w:rPr>
                <w:b/>
              </w:rPr>
              <w:t xml:space="preserve"> </w:t>
            </w:r>
            <w:r w:rsidR="00B22FAA" w:rsidRPr="006F3AB5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22FAA" w:rsidRPr="006F3AB5">
              <w:instrText xml:space="preserve"> FORMTEXT </w:instrText>
            </w:r>
            <w:r w:rsidR="00B22FAA" w:rsidRPr="006F3AB5">
              <w:fldChar w:fldCharType="separate"/>
            </w:r>
            <w:r w:rsidR="00B22FAA" w:rsidRPr="006F3AB5">
              <w:rPr>
                <w:noProof/>
              </w:rPr>
              <w:t> </w:t>
            </w:r>
            <w:r w:rsidR="00B22FAA" w:rsidRPr="006F3AB5">
              <w:rPr>
                <w:noProof/>
              </w:rPr>
              <w:t> </w:t>
            </w:r>
            <w:r w:rsidR="00B22FAA" w:rsidRPr="006F3AB5">
              <w:rPr>
                <w:noProof/>
              </w:rPr>
              <w:t> </w:t>
            </w:r>
            <w:r w:rsidR="00B22FAA" w:rsidRPr="006F3AB5">
              <w:rPr>
                <w:noProof/>
              </w:rPr>
              <w:t> </w:t>
            </w:r>
            <w:r w:rsidR="00B22FAA" w:rsidRPr="006F3AB5">
              <w:rPr>
                <w:noProof/>
              </w:rPr>
              <w:t> </w:t>
            </w:r>
            <w:r w:rsidR="00B22FAA" w:rsidRPr="006F3AB5">
              <w:fldChar w:fldCharType="end"/>
            </w:r>
          </w:p>
          <w:p w:rsidR="006F3AB5" w:rsidRDefault="006F3AB5" w:rsidP="00B22FAA">
            <w:pPr>
              <w:rPr>
                <w:b/>
              </w:rPr>
            </w:pPr>
            <w:r w:rsidRPr="00837EB3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37EB3">
              <w:instrText xml:space="preserve"> FORMTEXT </w:instrText>
            </w:r>
            <w:r w:rsidRPr="00837EB3">
              <w:fldChar w:fldCharType="separate"/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fldChar w:fldCharType="end"/>
            </w:r>
          </w:p>
        </w:tc>
      </w:tr>
      <w:tr w:rsidR="00900AC0" w:rsidTr="00900AC0">
        <w:trPr>
          <w:trHeight w:val="537"/>
        </w:trPr>
        <w:tc>
          <w:tcPr>
            <w:tcW w:w="2042" w:type="dxa"/>
            <w:vMerge/>
          </w:tcPr>
          <w:p w:rsidR="00900AC0" w:rsidRDefault="00900AC0" w:rsidP="00900AC0">
            <w:pPr>
              <w:rPr>
                <w:b/>
              </w:rPr>
            </w:pPr>
          </w:p>
        </w:tc>
        <w:tc>
          <w:tcPr>
            <w:tcW w:w="12412" w:type="dxa"/>
          </w:tcPr>
          <w:p w:rsidR="00900AC0" w:rsidRDefault="00591143" w:rsidP="00B22FAA">
            <w:r>
              <w:rPr>
                <w:b/>
              </w:rPr>
              <w:t xml:space="preserve">Beslutning </w:t>
            </w:r>
            <w:r w:rsidR="00900AC0">
              <w:rPr>
                <w:b/>
              </w:rPr>
              <w:t>Tilbud</w:t>
            </w:r>
            <w:r>
              <w:rPr>
                <w:b/>
              </w:rPr>
              <w:t xml:space="preserve"> </w:t>
            </w:r>
            <w:r w:rsidR="00B22FAA" w:rsidRPr="006F3AB5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22FAA" w:rsidRPr="006F3AB5">
              <w:instrText xml:space="preserve"> FORMTEXT </w:instrText>
            </w:r>
            <w:r w:rsidR="00B22FAA" w:rsidRPr="006F3AB5">
              <w:fldChar w:fldCharType="separate"/>
            </w:r>
            <w:r w:rsidR="00B22FAA" w:rsidRPr="006F3AB5">
              <w:rPr>
                <w:noProof/>
              </w:rPr>
              <w:t> </w:t>
            </w:r>
            <w:r w:rsidR="00B22FAA" w:rsidRPr="006F3AB5">
              <w:rPr>
                <w:noProof/>
              </w:rPr>
              <w:t> </w:t>
            </w:r>
            <w:r w:rsidR="00B22FAA" w:rsidRPr="006F3AB5">
              <w:rPr>
                <w:noProof/>
              </w:rPr>
              <w:t> </w:t>
            </w:r>
            <w:r w:rsidR="00B22FAA" w:rsidRPr="006F3AB5">
              <w:rPr>
                <w:noProof/>
              </w:rPr>
              <w:t> </w:t>
            </w:r>
            <w:r w:rsidR="00B22FAA" w:rsidRPr="006F3AB5">
              <w:rPr>
                <w:noProof/>
              </w:rPr>
              <w:t> </w:t>
            </w:r>
            <w:r w:rsidR="00B22FAA" w:rsidRPr="006F3AB5">
              <w:fldChar w:fldCharType="end"/>
            </w:r>
          </w:p>
          <w:p w:rsidR="006F3AB5" w:rsidRDefault="006F3AB5" w:rsidP="00B22FAA">
            <w:pPr>
              <w:rPr>
                <w:b/>
              </w:rPr>
            </w:pPr>
            <w:r w:rsidRPr="00837EB3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37EB3">
              <w:instrText xml:space="preserve"> FORMTEXT </w:instrText>
            </w:r>
            <w:r w:rsidRPr="00837EB3">
              <w:fldChar w:fldCharType="separate"/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fldChar w:fldCharType="end"/>
            </w:r>
          </w:p>
        </w:tc>
      </w:tr>
      <w:tr w:rsidR="00900AC0" w:rsidTr="00900AC0">
        <w:trPr>
          <w:trHeight w:val="605"/>
        </w:trPr>
        <w:tc>
          <w:tcPr>
            <w:tcW w:w="2042" w:type="dxa"/>
            <w:vMerge w:val="restart"/>
          </w:tcPr>
          <w:p w:rsidR="00900AC0" w:rsidRDefault="00900AC0" w:rsidP="00900AC0">
            <w:pPr>
              <w:rPr>
                <w:b/>
              </w:rPr>
            </w:pPr>
            <w:r>
              <w:rPr>
                <w:b/>
              </w:rPr>
              <w:t xml:space="preserve">Ferie </w:t>
            </w:r>
          </w:p>
          <w:p w:rsidR="00900AC0" w:rsidRPr="0079348F" w:rsidRDefault="00900AC0" w:rsidP="00900AC0">
            <w:pPr>
              <w:rPr>
                <w:i/>
              </w:rPr>
            </w:pPr>
            <w:r>
              <w:rPr>
                <w:i/>
              </w:rPr>
              <w:t>(Information om tilbuddets mulighed for ferie og evt. ferie sammen med pårørende)</w:t>
            </w:r>
          </w:p>
          <w:p w:rsidR="00900AC0" w:rsidRDefault="00900AC0" w:rsidP="00900AC0">
            <w:pPr>
              <w:rPr>
                <w:b/>
              </w:rPr>
            </w:pPr>
          </w:p>
          <w:p w:rsidR="00900AC0" w:rsidRDefault="00900AC0" w:rsidP="00900AC0">
            <w:pPr>
              <w:rPr>
                <w:b/>
              </w:rPr>
            </w:pPr>
          </w:p>
        </w:tc>
        <w:tc>
          <w:tcPr>
            <w:tcW w:w="12412" w:type="dxa"/>
          </w:tcPr>
          <w:p w:rsidR="00B22FAA" w:rsidRDefault="00900AC0" w:rsidP="00B22FAA">
            <w:r>
              <w:rPr>
                <w:b/>
              </w:rPr>
              <w:t>Information/drøftelse</w:t>
            </w:r>
            <w:r w:rsidR="00591143">
              <w:rPr>
                <w:b/>
              </w:rPr>
              <w:t xml:space="preserve"> </w:t>
            </w:r>
            <w:r w:rsidR="00B22FAA" w:rsidRPr="006F3AB5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22FAA" w:rsidRPr="006F3AB5">
              <w:instrText xml:space="preserve"> FORMTEXT </w:instrText>
            </w:r>
            <w:r w:rsidR="00B22FAA" w:rsidRPr="006F3AB5">
              <w:fldChar w:fldCharType="separate"/>
            </w:r>
            <w:r w:rsidR="00B22FAA" w:rsidRPr="006F3AB5">
              <w:rPr>
                <w:noProof/>
              </w:rPr>
              <w:t> </w:t>
            </w:r>
            <w:r w:rsidR="00B22FAA" w:rsidRPr="006F3AB5">
              <w:rPr>
                <w:noProof/>
              </w:rPr>
              <w:t> </w:t>
            </w:r>
            <w:r w:rsidR="00B22FAA" w:rsidRPr="006F3AB5">
              <w:rPr>
                <w:noProof/>
              </w:rPr>
              <w:t> </w:t>
            </w:r>
            <w:r w:rsidR="00B22FAA" w:rsidRPr="006F3AB5">
              <w:rPr>
                <w:noProof/>
              </w:rPr>
              <w:t> </w:t>
            </w:r>
            <w:r w:rsidR="00B22FAA" w:rsidRPr="006F3AB5">
              <w:rPr>
                <w:noProof/>
              </w:rPr>
              <w:t> </w:t>
            </w:r>
            <w:r w:rsidR="00B22FAA" w:rsidRPr="006F3AB5">
              <w:fldChar w:fldCharType="end"/>
            </w:r>
          </w:p>
          <w:p w:rsidR="006F3AB5" w:rsidRDefault="006F3AB5" w:rsidP="00B22FAA">
            <w:pPr>
              <w:rPr>
                <w:b/>
              </w:rPr>
            </w:pPr>
            <w:r w:rsidRPr="00837EB3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37EB3">
              <w:instrText xml:space="preserve"> FORMTEXT </w:instrText>
            </w:r>
            <w:r w:rsidRPr="00837EB3">
              <w:fldChar w:fldCharType="separate"/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fldChar w:fldCharType="end"/>
            </w:r>
          </w:p>
          <w:p w:rsidR="00E77621" w:rsidRDefault="00E77621" w:rsidP="00900AC0">
            <w:pPr>
              <w:rPr>
                <w:b/>
              </w:rPr>
            </w:pPr>
          </w:p>
        </w:tc>
      </w:tr>
      <w:tr w:rsidR="00900AC0" w:rsidTr="00900AC0">
        <w:trPr>
          <w:trHeight w:val="605"/>
        </w:trPr>
        <w:tc>
          <w:tcPr>
            <w:tcW w:w="2042" w:type="dxa"/>
            <w:vMerge/>
          </w:tcPr>
          <w:p w:rsidR="00900AC0" w:rsidRDefault="00900AC0" w:rsidP="00900AC0">
            <w:pPr>
              <w:rPr>
                <w:b/>
              </w:rPr>
            </w:pPr>
          </w:p>
        </w:tc>
        <w:tc>
          <w:tcPr>
            <w:tcW w:w="12412" w:type="dxa"/>
          </w:tcPr>
          <w:p w:rsidR="00B22FAA" w:rsidRDefault="00900AC0" w:rsidP="00B22FAA">
            <w:r>
              <w:rPr>
                <w:b/>
              </w:rPr>
              <w:t>Beslutning Borger</w:t>
            </w:r>
            <w:r w:rsidR="00591143">
              <w:rPr>
                <w:b/>
              </w:rPr>
              <w:t xml:space="preserve"> </w:t>
            </w:r>
            <w:r w:rsidR="00B22FAA" w:rsidRPr="006F3AB5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22FAA" w:rsidRPr="006F3AB5">
              <w:instrText xml:space="preserve"> FORMTEXT </w:instrText>
            </w:r>
            <w:r w:rsidR="00B22FAA" w:rsidRPr="006F3AB5">
              <w:fldChar w:fldCharType="separate"/>
            </w:r>
            <w:r w:rsidR="00B22FAA" w:rsidRPr="006F3AB5">
              <w:rPr>
                <w:noProof/>
              </w:rPr>
              <w:t> </w:t>
            </w:r>
            <w:r w:rsidR="00B22FAA" w:rsidRPr="006F3AB5">
              <w:rPr>
                <w:noProof/>
              </w:rPr>
              <w:t> </w:t>
            </w:r>
            <w:r w:rsidR="00B22FAA" w:rsidRPr="006F3AB5">
              <w:rPr>
                <w:noProof/>
              </w:rPr>
              <w:t> </w:t>
            </w:r>
            <w:r w:rsidR="00B22FAA" w:rsidRPr="006F3AB5">
              <w:rPr>
                <w:noProof/>
              </w:rPr>
              <w:t> </w:t>
            </w:r>
            <w:r w:rsidR="00B22FAA" w:rsidRPr="006F3AB5">
              <w:rPr>
                <w:noProof/>
              </w:rPr>
              <w:t> </w:t>
            </w:r>
            <w:r w:rsidR="00B22FAA" w:rsidRPr="006F3AB5">
              <w:fldChar w:fldCharType="end"/>
            </w:r>
          </w:p>
          <w:p w:rsidR="006F3AB5" w:rsidRDefault="006F3AB5" w:rsidP="00B22FAA">
            <w:pPr>
              <w:rPr>
                <w:b/>
              </w:rPr>
            </w:pPr>
            <w:r w:rsidRPr="00837EB3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37EB3">
              <w:instrText xml:space="preserve"> FORMTEXT </w:instrText>
            </w:r>
            <w:r w:rsidRPr="00837EB3">
              <w:fldChar w:fldCharType="separate"/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fldChar w:fldCharType="end"/>
            </w:r>
          </w:p>
          <w:p w:rsidR="00E77621" w:rsidRDefault="00E77621" w:rsidP="00900AC0">
            <w:pPr>
              <w:rPr>
                <w:b/>
              </w:rPr>
            </w:pPr>
          </w:p>
        </w:tc>
      </w:tr>
      <w:tr w:rsidR="00900AC0" w:rsidTr="00900AC0">
        <w:trPr>
          <w:trHeight w:val="605"/>
        </w:trPr>
        <w:tc>
          <w:tcPr>
            <w:tcW w:w="2042" w:type="dxa"/>
            <w:vMerge/>
          </w:tcPr>
          <w:p w:rsidR="00900AC0" w:rsidRDefault="00900AC0" w:rsidP="00900AC0">
            <w:pPr>
              <w:rPr>
                <w:b/>
              </w:rPr>
            </w:pPr>
          </w:p>
        </w:tc>
        <w:tc>
          <w:tcPr>
            <w:tcW w:w="12412" w:type="dxa"/>
          </w:tcPr>
          <w:p w:rsidR="00900AC0" w:rsidRDefault="00591143" w:rsidP="00900AC0">
            <w:r>
              <w:rPr>
                <w:b/>
              </w:rPr>
              <w:t xml:space="preserve">Beslutning </w:t>
            </w:r>
            <w:r w:rsidR="00900AC0">
              <w:rPr>
                <w:b/>
              </w:rPr>
              <w:t>Pårørende</w:t>
            </w:r>
            <w:r>
              <w:rPr>
                <w:b/>
              </w:rPr>
              <w:t xml:space="preserve"> </w:t>
            </w:r>
            <w:r w:rsidR="00B22FAA" w:rsidRPr="006F3AB5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22FAA" w:rsidRPr="006F3AB5">
              <w:instrText xml:space="preserve"> FORMTEXT </w:instrText>
            </w:r>
            <w:r w:rsidR="00B22FAA" w:rsidRPr="006F3AB5">
              <w:fldChar w:fldCharType="separate"/>
            </w:r>
            <w:r w:rsidR="00B22FAA" w:rsidRPr="006F3AB5">
              <w:rPr>
                <w:noProof/>
              </w:rPr>
              <w:t> </w:t>
            </w:r>
            <w:r w:rsidR="00B22FAA" w:rsidRPr="006F3AB5">
              <w:rPr>
                <w:noProof/>
              </w:rPr>
              <w:t> </w:t>
            </w:r>
            <w:r w:rsidR="00B22FAA" w:rsidRPr="006F3AB5">
              <w:rPr>
                <w:noProof/>
              </w:rPr>
              <w:t> </w:t>
            </w:r>
            <w:r w:rsidR="00B22FAA" w:rsidRPr="006F3AB5">
              <w:rPr>
                <w:noProof/>
              </w:rPr>
              <w:t> </w:t>
            </w:r>
            <w:r w:rsidR="00B22FAA" w:rsidRPr="006F3AB5">
              <w:rPr>
                <w:noProof/>
              </w:rPr>
              <w:t> </w:t>
            </w:r>
            <w:r w:rsidR="00B22FAA" w:rsidRPr="006F3AB5">
              <w:fldChar w:fldCharType="end"/>
            </w:r>
          </w:p>
          <w:p w:rsidR="006F3AB5" w:rsidRDefault="006F3AB5" w:rsidP="00900AC0">
            <w:pPr>
              <w:rPr>
                <w:b/>
              </w:rPr>
            </w:pPr>
            <w:r w:rsidRPr="00837EB3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37EB3">
              <w:instrText xml:space="preserve"> FORMTEXT </w:instrText>
            </w:r>
            <w:r w:rsidRPr="00837EB3">
              <w:fldChar w:fldCharType="separate"/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fldChar w:fldCharType="end"/>
            </w:r>
          </w:p>
        </w:tc>
      </w:tr>
      <w:tr w:rsidR="00900AC0" w:rsidTr="00900AC0">
        <w:trPr>
          <w:trHeight w:val="605"/>
        </w:trPr>
        <w:tc>
          <w:tcPr>
            <w:tcW w:w="2042" w:type="dxa"/>
            <w:vMerge/>
          </w:tcPr>
          <w:p w:rsidR="00900AC0" w:rsidRDefault="00900AC0" w:rsidP="00900AC0">
            <w:pPr>
              <w:rPr>
                <w:b/>
              </w:rPr>
            </w:pPr>
          </w:p>
        </w:tc>
        <w:tc>
          <w:tcPr>
            <w:tcW w:w="12412" w:type="dxa"/>
          </w:tcPr>
          <w:p w:rsidR="00900AC0" w:rsidRDefault="00591143" w:rsidP="00900AC0">
            <w:r>
              <w:rPr>
                <w:b/>
              </w:rPr>
              <w:t xml:space="preserve">Beslutning </w:t>
            </w:r>
            <w:r w:rsidR="00900AC0">
              <w:rPr>
                <w:b/>
              </w:rPr>
              <w:t>Tilbud</w:t>
            </w:r>
            <w:r>
              <w:rPr>
                <w:b/>
              </w:rPr>
              <w:t xml:space="preserve"> </w:t>
            </w:r>
            <w:r w:rsidR="00B22FAA" w:rsidRPr="006F3AB5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22FAA" w:rsidRPr="006F3AB5">
              <w:instrText xml:space="preserve"> FORMTEXT </w:instrText>
            </w:r>
            <w:r w:rsidR="00B22FAA" w:rsidRPr="006F3AB5">
              <w:fldChar w:fldCharType="separate"/>
            </w:r>
            <w:r w:rsidR="00B22FAA" w:rsidRPr="006F3AB5">
              <w:rPr>
                <w:noProof/>
              </w:rPr>
              <w:t> </w:t>
            </w:r>
            <w:r w:rsidR="00B22FAA" w:rsidRPr="006F3AB5">
              <w:rPr>
                <w:noProof/>
              </w:rPr>
              <w:t> </w:t>
            </w:r>
            <w:r w:rsidR="00B22FAA" w:rsidRPr="006F3AB5">
              <w:rPr>
                <w:noProof/>
              </w:rPr>
              <w:t> </w:t>
            </w:r>
            <w:r w:rsidR="00B22FAA" w:rsidRPr="006F3AB5">
              <w:rPr>
                <w:noProof/>
              </w:rPr>
              <w:t> </w:t>
            </w:r>
            <w:r w:rsidR="00B22FAA" w:rsidRPr="006F3AB5">
              <w:rPr>
                <w:noProof/>
              </w:rPr>
              <w:t> </w:t>
            </w:r>
            <w:r w:rsidR="00B22FAA" w:rsidRPr="006F3AB5">
              <w:fldChar w:fldCharType="end"/>
            </w:r>
          </w:p>
          <w:p w:rsidR="006F3AB5" w:rsidRDefault="006F3AB5" w:rsidP="00900AC0">
            <w:pPr>
              <w:rPr>
                <w:b/>
              </w:rPr>
            </w:pPr>
            <w:r w:rsidRPr="00837EB3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37EB3">
              <w:instrText xml:space="preserve"> FORMTEXT </w:instrText>
            </w:r>
            <w:r w:rsidRPr="00837EB3">
              <w:fldChar w:fldCharType="separate"/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fldChar w:fldCharType="end"/>
            </w:r>
          </w:p>
        </w:tc>
      </w:tr>
      <w:tr w:rsidR="00900AC0" w:rsidTr="00900AC0">
        <w:trPr>
          <w:trHeight w:val="605"/>
        </w:trPr>
        <w:tc>
          <w:tcPr>
            <w:tcW w:w="2042" w:type="dxa"/>
            <w:vMerge w:val="restart"/>
          </w:tcPr>
          <w:p w:rsidR="00900AC0" w:rsidRDefault="00900AC0" w:rsidP="00900AC0">
            <w:pPr>
              <w:rPr>
                <w:i/>
              </w:rPr>
            </w:pPr>
            <w:r>
              <w:rPr>
                <w:b/>
              </w:rPr>
              <w:t>Weekender</w:t>
            </w:r>
            <w:r>
              <w:rPr>
                <w:i/>
              </w:rPr>
              <w:t xml:space="preserve"> (Hvad sker der i weekender på tilbuddet og hvad </w:t>
            </w:r>
            <w:r>
              <w:rPr>
                <w:i/>
              </w:rPr>
              <w:lastRenderedPageBreak/>
              <w:t>med hjemmebesøg eller besøg af pårørende)</w:t>
            </w:r>
          </w:p>
          <w:p w:rsidR="00900AC0" w:rsidRPr="0079348F" w:rsidRDefault="00900AC0" w:rsidP="00900AC0">
            <w:pPr>
              <w:rPr>
                <w:i/>
              </w:rPr>
            </w:pPr>
          </w:p>
          <w:p w:rsidR="00900AC0" w:rsidRDefault="00900AC0" w:rsidP="00900AC0">
            <w:pPr>
              <w:rPr>
                <w:b/>
              </w:rPr>
            </w:pPr>
          </w:p>
        </w:tc>
        <w:tc>
          <w:tcPr>
            <w:tcW w:w="12412" w:type="dxa"/>
          </w:tcPr>
          <w:p w:rsidR="00E77621" w:rsidRDefault="00900AC0" w:rsidP="00900AC0">
            <w:r>
              <w:rPr>
                <w:b/>
              </w:rPr>
              <w:lastRenderedPageBreak/>
              <w:t>Information/drøftelse</w:t>
            </w:r>
            <w:r w:rsidR="00591143">
              <w:rPr>
                <w:b/>
              </w:rPr>
              <w:t xml:space="preserve"> </w:t>
            </w:r>
            <w:r w:rsidR="00B22FAA" w:rsidRPr="006F3AB5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22FAA" w:rsidRPr="006F3AB5">
              <w:instrText xml:space="preserve"> FORMTEXT </w:instrText>
            </w:r>
            <w:r w:rsidR="00B22FAA" w:rsidRPr="006F3AB5">
              <w:fldChar w:fldCharType="separate"/>
            </w:r>
            <w:r w:rsidR="00B22FAA" w:rsidRPr="006F3AB5">
              <w:rPr>
                <w:noProof/>
              </w:rPr>
              <w:t> </w:t>
            </w:r>
            <w:r w:rsidR="00B22FAA" w:rsidRPr="006F3AB5">
              <w:rPr>
                <w:noProof/>
              </w:rPr>
              <w:t> </w:t>
            </w:r>
            <w:r w:rsidR="00B22FAA" w:rsidRPr="006F3AB5">
              <w:rPr>
                <w:noProof/>
              </w:rPr>
              <w:t> </w:t>
            </w:r>
            <w:r w:rsidR="00B22FAA" w:rsidRPr="006F3AB5">
              <w:rPr>
                <w:noProof/>
              </w:rPr>
              <w:t> </w:t>
            </w:r>
            <w:r w:rsidR="00B22FAA" w:rsidRPr="006F3AB5">
              <w:rPr>
                <w:noProof/>
              </w:rPr>
              <w:t> </w:t>
            </w:r>
            <w:r w:rsidR="00B22FAA" w:rsidRPr="006F3AB5">
              <w:fldChar w:fldCharType="end"/>
            </w:r>
          </w:p>
          <w:p w:rsidR="006F3AB5" w:rsidRDefault="006F3AB5" w:rsidP="00900AC0">
            <w:pPr>
              <w:rPr>
                <w:b/>
              </w:rPr>
            </w:pPr>
            <w:r w:rsidRPr="00837EB3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37EB3">
              <w:instrText xml:space="preserve"> FORMTEXT </w:instrText>
            </w:r>
            <w:r w:rsidRPr="00837EB3">
              <w:fldChar w:fldCharType="separate"/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fldChar w:fldCharType="end"/>
            </w:r>
          </w:p>
        </w:tc>
      </w:tr>
      <w:tr w:rsidR="00900AC0" w:rsidTr="00900AC0">
        <w:trPr>
          <w:trHeight w:val="605"/>
        </w:trPr>
        <w:tc>
          <w:tcPr>
            <w:tcW w:w="2042" w:type="dxa"/>
            <w:vMerge/>
          </w:tcPr>
          <w:p w:rsidR="00900AC0" w:rsidRDefault="00900AC0" w:rsidP="00900AC0">
            <w:pPr>
              <w:rPr>
                <w:b/>
              </w:rPr>
            </w:pPr>
          </w:p>
        </w:tc>
        <w:tc>
          <w:tcPr>
            <w:tcW w:w="12412" w:type="dxa"/>
          </w:tcPr>
          <w:p w:rsidR="00E77621" w:rsidRDefault="00900AC0" w:rsidP="00900AC0">
            <w:r>
              <w:rPr>
                <w:b/>
              </w:rPr>
              <w:t>Beslutning Borger</w:t>
            </w:r>
            <w:r w:rsidR="00591143">
              <w:rPr>
                <w:b/>
              </w:rPr>
              <w:t xml:space="preserve"> </w:t>
            </w:r>
            <w:r w:rsidR="00B22FAA" w:rsidRPr="006F3AB5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22FAA" w:rsidRPr="006F3AB5">
              <w:instrText xml:space="preserve"> FORMTEXT </w:instrText>
            </w:r>
            <w:r w:rsidR="00B22FAA" w:rsidRPr="006F3AB5">
              <w:fldChar w:fldCharType="separate"/>
            </w:r>
            <w:r w:rsidR="00B22FAA" w:rsidRPr="006F3AB5">
              <w:rPr>
                <w:noProof/>
              </w:rPr>
              <w:t> </w:t>
            </w:r>
            <w:r w:rsidR="00B22FAA" w:rsidRPr="006F3AB5">
              <w:rPr>
                <w:noProof/>
              </w:rPr>
              <w:t> </w:t>
            </w:r>
            <w:r w:rsidR="00B22FAA" w:rsidRPr="006F3AB5">
              <w:rPr>
                <w:noProof/>
              </w:rPr>
              <w:t> </w:t>
            </w:r>
            <w:r w:rsidR="00B22FAA" w:rsidRPr="006F3AB5">
              <w:rPr>
                <w:noProof/>
              </w:rPr>
              <w:t> </w:t>
            </w:r>
            <w:r w:rsidR="00B22FAA" w:rsidRPr="006F3AB5">
              <w:rPr>
                <w:noProof/>
              </w:rPr>
              <w:t> </w:t>
            </w:r>
            <w:r w:rsidR="00B22FAA" w:rsidRPr="006F3AB5">
              <w:fldChar w:fldCharType="end"/>
            </w:r>
          </w:p>
          <w:p w:rsidR="006F3AB5" w:rsidRDefault="006F3AB5" w:rsidP="00900AC0">
            <w:pPr>
              <w:rPr>
                <w:b/>
              </w:rPr>
            </w:pPr>
            <w:r w:rsidRPr="00837EB3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37EB3">
              <w:instrText xml:space="preserve"> FORMTEXT </w:instrText>
            </w:r>
            <w:r w:rsidRPr="00837EB3">
              <w:fldChar w:fldCharType="separate"/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fldChar w:fldCharType="end"/>
            </w:r>
          </w:p>
        </w:tc>
      </w:tr>
      <w:tr w:rsidR="00900AC0" w:rsidTr="00900AC0">
        <w:trPr>
          <w:trHeight w:val="605"/>
        </w:trPr>
        <w:tc>
          <w:tcPr>
            <w:tcW w:w="2042" w:type="dxa"/>
            <w:vMerge/>
          </w:tcPr>
          <w:p w:rsidR="00900AC0" w:rsidRDefault="00900AC0" w:rsidP="00900AC0">
            <w:pPr>
              <w:rPr>
                <w:b/>
              </w:rPr>
            </w:pPr>
          </w:p>
        </w:tc>
        <w:tc>
          <w:tcPr>
            <w:tcW w:w="12412" w:type="dxa"/>
          </w:tcPr>
          <w:p w:rsidR="00900AC0" w:rsidRDefault="00591143" w:rsidP="00900AC0">
            <w:r>
              <w:rPr>
                <w:b/>
              </w:rPr>
              <w:t xml:space="preserve">Beslutning </w:t>
            </w:r>
            <w:r w:rsidR="00900AC0">
              <w:rPr>
                <w:b/>
              </w:rPr>
              <w:t>Pårørende</w:t>
            </w:r>
            <w:r>
              <w:rPr>
                <w:b/>
              </w:rPr>
              <w:t xml:space="preserve"> </w:t>
            </w:r>
            <w:r w:rsidR="00B22FAA" w:rsidRPr="00A9353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22FAA" w:rsidRPr="00A9353D">
              <w:instrText xml:space="preserve"> FORMTEXT </w:instrText>
            </w:r>
            <w:r w:rsidR="00B22FAA" w:rsidRPr="00A9353D">
              <w:fldChar w:fldCharType="separate"/>
            </w:r>
            <w:r w:rsidR="00B22FAA" w:rsidRPr="00A9353D">
              <w:rPr>
                <w:noProof/>
              </w:rPr>
              <w:t> </w:t>
            </w:r>
            <w:r w:rsidR="00B22FAA" w:rsidRPr="00A9353D">
              <w:rPr>
                <w:noProof/>
              </w:rPr>
              <w:t> </w:t>
            </w:r>
            <w:r w:rsidR="00B22FAA" w:rsidRPr="00A9353D">
              <w:rPr>
                <w:noProof/>
              </w:rPr>
              <w:t> </w:t>
            </w:r>
            <w:r w:rsidR="00B22FAA" w:rsidRPr="00A9353D">
              <w:rPr>
                <w:noProof/>
              </w:rPr>
              <w:t> </w:t>
            </w:r>
            <w:r w:rsidR="00B22FAA" w:rsidRPr="00A9353D">
              <w:rPr>
                <w:noProof/>
              </w:rPr>
              <w:t> </w:t>
            </w:r>
            <w:r w:rsidR="00B22FAA" w:rsidRPr="00A9353D">
              <w:fldChar w:fldCharType="end"/>
            </w:r>
          </w:p>
          <w:p w:rsidR="00A9353D" w:rsidRDefault="00A9353D" w:rsidP="00900AC0">
            <w:pPr>
              <w:rPr>
                <w:b/>
              </w:rPr>
            </w:pPr>
            <w:r w:rsidRPr="00837EB3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37EB3">
              <w:instrText xml:space="preserve"> FORMTEXT </w:instrText>
            </w:r>
            <w:r w:rsidRPr="00837EB3">
              <w:fldChar w:fldCharType="separate"/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fldChar w:fldCharType="end"/>
            </w:r>
          </w:p>
        </w:tc>
      </w:tr>
      <w:tr w:rsidR="00900AC0" w:rsidTr="00900AC0">
        <w:trPr>
          <w:trHeight w:val="605"/>
        </w:trPr>
        <w:tc>
          <w:tcPr>
            <w:tcW w:w="2042" w:type="dxa"/>
            <w:vMerge/>
          </w:tcPr>
          <w:p w:rsidR="00900AC0" w:rsidRDefault="00900AC0" w:rsidP="00900AC0">
            <w:pPr>
              <w:rPr>
                <w:b/>
              </w:rPr>
            </w:pPr>
          </w:p>
        </w:tc>
        <w:tc>
          <w:tcPr>
            <w:tcW w:w="12412" w:type="dxa"/>
          </w:tcPr>
          <w:p w:rsidR="00900AC0" w:rsidRDefault="00591143" w:rsidP="00900AC0">
            <w:r>
              <w:rPr>
                <w:b/>
              </w:rPr>
              <w:t xml:space="preserve">Beslutning </w:t>
            </w:r>
            <w:r w:rsidR="00900AC0">
              <w:rPr>
                <w:b/>
              </w:rPr>
              <w:t>Tilbud</w:t>
            </w:r>
            <w:r>
              <w:rPr>
                <w:b/>
              </w:rPr>
              <w:t xml:space="preserve"> </w:t>
            </w:r>
            <w:r w:rsidR="00B22FAA" w:rsidRPr="00A9353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22FAA" w:rsidRPr="00A9353D">
              <w:instrText xml:space="preserve"> FORMTEXT </w:instrText>
            </w:r>
            <w:r w:rsidR="00B22FAA" w:rsidRPr="00A9353D">
              <w:fldChar w:fldCharType="separate"/>
            </w:r>
            <w:r w:rsidR="00B22FAA" w:rsidRPr="00A9353D">
              <w:rPr>
                <w:noProof/>
              </w:rPr>
              <w:t> </w:t>
            </w:r>
            <w:r w:rsidR="00B22FAA" w:rsidRPr="00A9353D">
              <w:rPr>
                <w:noProof/>
              </w:rPr>
              <w:t> </w:t>
            </w:r>
            <w:r w:rsidR="00B22FAA" w:rsidRPr="00A9353D">
              <w:rPr>
                <w:noProof/>
              </w:rPr>
              <w:t> </w:t>
            </w:r>
            <w:r w:rsidR="00B22FAA" w:rsidRPr="00A9353D">
              <w:rPr>
                <w:noProof/>
              </w:rPr>
              <w:t> </w:t>
            </w:r>
            <w:r w:rsidR="00B22FAA" w:rsidRPr="00A9353D">
              <w:rPr>
                <w:noProof/>
              </w:rPr>
              <w:t> </w:t>
            </w:r>
            <w:r w:rsidR="00B22FAA" w:rsidRPr="00A9353D">
              <w:fldChar w:fldCharType="end"/>
            </w:r>
          </w:p>
          <w:p w:rsidR="00A9353D" w:rsidRDefault="00A9353D" w:rsidP="00900AC0">
            <w:pPr>
              <w:rPr>
                <w:b/>
              </w:rPr>
            </w:pPr>
            <w:r w:rsidRPr="00837EB3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37EB3">
              <w:instrText xml:space="preserve"> FORMTEXT </w:instrText>
            </w:r>
            <w:r w:rsidRPr="00837EB3">
              <w:fldChar w:fldCharType="separate"/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fldChar w:fldCharType="end"/>
            </w:r>
          </w:p>
        </w:tc>
      </w:tr>
    </w:tbl>
    <w:p w:rsidR="008676D9" w:rsidRDefault="008676D9" w:rsidP="00ED1E24">
      <w:pPr>
        <w:rPr>
          <w:b/>
        </w:rPr>
      </w:pPr>
    </w:p>
    <w:p w:rsidR="00ED1E24" w:rsidRDefault="00ED1E24" w:rsidP="00ED1E24">
      <w:pPr>
        <w:rPr>
          <w:b/>
        </w:rPr>
      </w:pPr>
      <w:r>
        <w:rPr>
          <w:b/>
        </w:rPr>
        <w:t>DET PRAKTISKE</w:t>
      </w:r>
    </w:p>
    <w:tbl>
      <w:tblPr>
        <w:tblStyle w:val="Tabel-Gitter"/>
        <w:tblW w:w="14454" w:type="dxa"/>
        <w:tblLook w:val="04A0" w:firstRow="1" w:lastRow="0" w:firstColumn="1" w:lastColumn="0" w:noHBand="0" w:noVBand="1"/>
      </w:tblPr>
      <w:tblGrid>
        <w:gridCol w:w="2320"/>
        <w:gridCol w:w="12134"/>
      </w:tblGrid>
      <w:tr w:rsidR="00900AC0" w:rsidTr="00900AC0">
        <w:tc>
          <w:tcPr>
            <w:tcW w:w="2320" w:type="dxa"/>
          </w:tcPr>
          <w:p w:rsidR="00900AC0" w:rsidRDefault="00900AC0" w:rsidP="00ED1E24">
            <w:pPr>
              <w:rPr>
                <w:b/>
              </w:rPr>
            </w:pPr>
          </w:p>
          <w:p w:rsidR="00900AC0" w:rsidRDefault="00900AC0" w:rsidP="00ED1E24">
            <w:pPr>
              <w:rPr>
                <w:b/>
              </w:rPr>
            </w:pPr>
            <w:r>
              <w:rPr>
                <w:b/>
              </w:rPr>
              <w:t>Emne</w:t>
            </w:r>
          </w:p>
        </w:tc>
        <w:tc>
          <w:tcPr>
            <w:tcW w:w="12134" w:type="dxa"/>
          </w:tcPr>
          <w:p w:rsidR="00900AC0" w:rsidRPr="00A9353D" w:rsidRDefault="00B22FAA" w:rsidP="00ED1E24">
            <w:r w:rsidRPr="00A9353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9353D">
              <w:instrText xml:space="preserve"> FORMTEXT </w:instrText>
            </w:r>
            <w:r w:rsidRPr="00A9353D">
              <w:fldChar w:fldCharType="separate"/>
            </w:r>
            <w:r w:rsidRPr="00A9353D">
              <w:rPr>
                <w:noProof/>
              </w:rPr>
              <w:t> </w:t>
            </w:r>
            <w:r w:rsidRPr="00A9353D">
              <w:rPr>
                <w:noProof/>
              </w:rPr>
              <w:t> </w:t>
            </w:r>
            <w:r w:rsidRPr="00A9353D">
              <w:rPr>
                <w:noProof/>
              </w:rPr>
              <w:t> </w:t>
            </w:r>
            <w:r w:rsidRPr="00A9353D">
              <w:rPr>
                <w:noProof/>
              </w:rPr>
              <w:t> </w:t>
            </w:r>
            <w:r w:rsidRPr="00A9353D">
              <w:rPr>
                <w:noProof/>
              </w:rPr>
              <w:t> </w:t>
            </w:r>
            <w:r w:rsidRPr="00A9353D">
              <w:fldChar w:fldCharType="end"/>
            </w:r>
          </w:p>
        </w:tc>
      </w:tr>
      <w:tr w:rsidR="00900AC0" w:rsidTr="00900AC0">
        <w:trPr>
          <w:trHeight w:val="539"/>
        </w:trPr>
        <w:tc>
          <w:tcPr>
            <w:tcW w:w="2320" w:type="dxa"/>
            <w:vMerge w:val="restart"/>
          </w:tcPr>
          <w:p w:rsidR="00900AC0" w:rsidRDefault="00900AC0" w:rsidP="00900AC0">
            <w:pPr>
              <w:rPr>
                <w:b/>
              </w:rPr>
            </w:pPr>
            <w:r>
              <w:rPr>
                <w:b/>
              </w:rPr>
              <w:t>Læge/ t</w:t>
            </w:r>
            <w:r w:rsidRPr="00ED1E24">
              <w:rPr>
                <w:b/>
              </w:rPr>
              <w:t>andlæge</w:t>
            </w:r>
          </w:p>
          <w:p w:rsidR="00900AC0" w:rsidRDefault="00900AC0" w:rsidP="00900AC0">
            <w:pPr>
              <w:rPr>
                <w:i/>
              </w:rPr>
            </w:pPr>
            <w:r>
              <w:rPr>
                <w:b/>
              </w:rPr>
              <w:t>m.m.</w:t>
            </w:r>
            <w:r>
              <w:rPr>
                <w:i/>
              </w:rPr>
              <w:t xml:space="preserve"> </w:t>
            </w:r>
          </w:p>
          <w:p w:rsidR="00900AC0" w:rsidRDefault="00900AC0" w:rsidP="00900AC0">
            <w:pPr>
              <w:rPr>
                <w:i/>
              </w:rPr>
            </w:pPr>
            <w:r>
              <w:rPr>
                <w:i/>
              </w:rPr>
              <w:t>(Oplysninger om læge, tandlæge m.v. og aftale om ledsagelse)</w:t>
            </w:r>
          </w:p>
          <w:p w:rsidR="00900AC0" w:rsidRPr="0079348F" w:rsidRDefault="00900AC0" w:rsidP="00900AC0">
            <w:pPr>
              <w:rPr>
                <w:i/>
              </w:rPr>
            </w:pPr>
          </w:p>
          <w:p w:rsidR="00900AC0" w:rsidRPr="00ED1E24" w:rsidRDefault="00900AC0" w:rsidP="00900AC0">
            <w:pPr>
              <w:rPr>
                <w:b/>
              </w:rPr>
            </w:pPr>
          </w:p>
        </w:tc>
        <w:tc>
          <w:tcPr>
            <w:tcW w:w="12134" w:type="dxa"/>
          </w:tcPr>
          <w:p w:rsidR="00E77621" w:rsidRDefault="00900AC0" w:rsidP="00900AC0">
            <w:r>
              <w:rPr>
                <w:b/>
              </w:rPr>
              <w:t>Information/drøftelse</w:t>
            </w:r>
            <w:r w:rsidR="00591143">
              <w:rPr>
                <w:b/>
              </w:rPr>
              <w:t xml:space="preserve"> </w:t>
            </w:r>
            <w:r w:rsidR="00B22FAA" w:rsidRPr="00786F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22FAA" w:rsidRPr="00786FA7">
              <w:instrText xml:space="preserve"> FORMTEXT </w:instrText>
            </w:r>
            <w:r w:rsidR="00B22FAA" w:rsidRPr="00786FA7">
              <w:fldChar w:fldCharType="separate"/>
            </w:r>
            <w:r w:rsidR="00B22FAA" w:rsidRPr="00786FA7">
              <w:rPr>
                <w:noProof/>
              </w:rPr>
              <w:t> </w:t>
            </w:r>
            <w:r w:rsidR="00B22FAA" w:rsidRPr="00786FA7">
              <w:rPr>
                <w:noProof/>
              </w:rPr>
              <w:t> </w:t>
            </w:r>
            <w:r w:rsidR="00B22FAA" w:rsidRPr="00786FA7">
              <w:rPr>
                <w:noProof/>
              </w:rPr>
              <w:t> </w:t>
            </w:r>
            <w:r w:rsidR="00B22FAA" w:rsidRPr="00786FA7">
              <w:rPr>
                <w:noProof/>
              </w:rPr>
              <w:t> </w:t>
            </w:r>
            <w:r w:rsidR="00B22FAA" w:rsidRPr="00786FA7">
              <w:rPr>
                <w:noProof/>
              </w:rPr>
              <w:t> </w:t>
            </w:r>
            <w:r w:rsidR="00B22FAA" w:rsidRPr="00786FA7">
              <w:fldChar w:fldCharType="end"/>
            </w:r>
          </w:p>
          <w:p w:rsidR="00786FA7" w:rsidRDefault="00786FA7" w:rsidP="00900AC0">
            <w:pPr>
              <w:rPr>
                <w:b/>
              </w:rPr>
            </w:pPr>
            <w:r w:rsidRPr="00837EB3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37EB3">
              <w:instrText xml:space="preserve"> FORMTEXT </w:instrText>
            </w:r>
            <w:r w:rsidRPr="00837EB3">
              <w:fldChar w:fldCharType="separate"/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fldChar w:fldCharType="end"/>
            </w:r>
          </w:p>
        </w:tc>
      </w:tr>
      <w:tr w:rsidR="00900AC0" w:rsidTr="00900AC0">
        <w:trPr>
          <w:trHeight w:val="537"/>
        </w:trPr>
        <w:tc>
          <w:tcPr>
            <w:tcW w:w="2320" w:type="dxa"/>
            <w:vMerge/>
          </w:tcPr>
          <w:p w:rsidR="00900AC0" w:rsidRDefault="00900AC0" w:rsidP="00900AC0">
            <w:pPr>
              <w:rPr>
                <w:b/>
              </w:rPr>
            </w:pPr>
          </w:p>
        </w:tc>
        <w:tc>
          <w:tcPr>
            <w:tcW w:w="12134" w:type="dxa"/>
          </w:tcPr>
          <w:p w:rsidR="00E77621" w:rsidRDefault="00900AC0" w:rsidP="00900AC0">
            <w:r>
              <w:rPr>
                <w:b/>
              </w:rPr>
              <w:t>Beslutning Borger</w:t>
            </w:r>
            <w:r w:rsidR="00591143">
              <w:rPr>
                <w:b/>
              </w:rPr>
              <w:t xml:space="preserve"> </w:t>
            </w:r>
            <w:r w:rsidR="00B22FAA" w:rsidRPr="00786F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22FAA" w:rsidRPr="00786FA7">
              <w:instrText xml:space="preserve"> FORMTEXT </w:instrText>
            </w:r>
            <w:r w:rsidR="00B22FAA" w:rsidRPr="00786FA7">
              <w:fldChar w:fldCharType="separate"/>
            </w:r>
            <w:r w:rsidR="00B22FAA" w:rsidRPr="00786FA7">
              <w:rPr>
                <w:noProof/>
              </w:rPr>
              <w:t> </w:t>
            </w:r>
            <w:r w:rsidR="00B22FAA" w:rsidRPr="00786FA7">
              <w:rPr>
                <w:noProof/>
              </w:rPr>
              <w:t> </w:t>
            </w:r>
            <w:r w:rsidR="00B22FAA" w:rsidRPr="00786FA7">
              <w:rPr>
                <w:noProof/>
              </w:rPr>
              <w:t> </w:t>
            </w:r>
            <w:r w:rsidR="00B22FAA" w:rsidRPr="00786FA7">
              <w:rPr>
                <w:noProof/>
              </w:rPr>
              <w:t> </w:t>
            </w:r>
            <w:r w:rsidR="00B22FAA" w:rsidRPr="00786FA7">
              <w:rPr>
                <w:noProof/>
              </w:rPr>
              <w:t> </w:t>
            </w:r>
            <w:r w:rsidR="00B22FAA" w:rsidRPr="00786FA7">
              <w:fldChar w:fldCharType="end"/>
            </w:r>
          </w:p>
          <w:p w:rsidR="00786FA7" w:rsidRDefault="00786FA7" w:rsidP="00900AC0">
            <w:pPr>
              <w:rPr>
                <w:b/>
              </w:rPr>
            </w:pPr>
            <w:r w:rsidRPr="00837EB3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37EB3">
              <w:instrText xml:space="preserve"> FORMTEXT </w:instrText>
            </w:r>
            <w:r w:rsidRPr="00837EB3">
              <w:fldChar w:fldCharType="separate"/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fldChar w:fldCharType="end"/>
            </w:r>
          </w:p>
        </w:tc>
      </w:tr>
      <w:tr w:rsidR="00900AC0" w:rsidTr="00900AC0">
        <w:trPr>
          <w:trHeight w:val="537"/>
        </w:trPr>
        <w:tc>
          <w:tcPr>
            <w:tcW w:w="2320" w:type="dxa"/>
            <w:vMerge/>
          </w:tcPr>
          <w:p w:rsidR="00900AC0" w:rsidRDefault="00900AC0" w:rsidP="00900AC0">
            <w:pPr>
              <w:rPr>
                <w:b/>
              </w:rPr>
            </w:pPr>
          </w:p>
        </w:tc>
        <w:tc>
          <w:tcPr>
            <w:tcW w:w="12134" w:type="dxa"/>
          </w:tcPr>
          <w:p w:rsidR="00900AC0" w:rsidRDefault="00591143" w:rsidP="00900AC0">
            <w:r>
              <w:rPr>
                <w:b/>
              </w:rPr>
              <w:t xml:space="preserve">Beslutning </w:t>
            </w:r>
            <w:r w:rsidR="00900AC0">
              <w:rPr>
                <w:b/>
              </w:rPr>
              <w:t>Pårørende</w:t>
            </w:r>
            <w:r>
              <w:rPr>
                <w:b/>
              </w:rPr>
              <w:t xml:space="preserve"> </w:t>
            </w:r>
            <w:r w:rsidR="00B22FAA" w:rsidRPr="00786F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22FAA" w:rsidRPr="00786FA7">
              <w:instrText xml:space="preserve"> FORMTEXT </w:instrText>
            </w:r>
            <w:r w:rsidR="00B22FAA" w:rsidRPr="00786FA7">
              <w:fldChar w:fldCharType="separate"/>
            </w:r>
            <w:r w:rsidR="00B22FAA" w:rsidRPr="00786FA7">
              <w:rPr>
                <w:noProof/>
              </w:rPr>
              <w:t> </w:t>
            </w:r>
            <w:r w:rsidR="00B22FAA" w:rsidRPr="00786FA7">
              <w:rPr>
                <w:noProof/>
              </w:rPr>
              <w:t> </w:t>
            </w:r>
            <w:r w:rsidR="00B22FAA" w:rsidRPr="00786FA7">
              <w:rPr>
                <w:noProof/>
              </w:rPr>
              <w:t> </w:t>
            </w:r>
            <w:r w:rsidR="00B22FAA" w:rsidRPr="00786FA7">
              <w:rPr>
                <w:noProof/>
              </w:rPr>
              <w:t> </w:t>
            </w:r>
            <w:r w:rsidR="00B22FAA" w:rsidRPr="00786FA7">
              <w:rPr>
                <w:noProof/>
              </w:rPr>
              <w:t> </w:t>
            </w:r>
            <w:r w:rsidR="00B22FAA" w:rsidRPr="00786FA7">
              <w:fldChar w:fldCharType="end"/>
            </w:r>
          </w:p>
          <w:p w:rsidR="00786FA7" w:rsidRDefault="00786FA7" w:rsidP="00900AC0">
            <w:pPr>
              <w:rPr>
                <w:b/>
              </w:rPr>
            </w:pPr>
            <w:r w:rsidRPr="00837EB3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37EB3">
              <w:instrText xml:space="preserve"> FORMTEXT </w:instrText>
            </w:r>
            <w:r w:rsidRPr="00837EB3">
              <w:fldChar w:fldCharType="separate"/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fldChar w:fldCharType="end"/>
            </w:r>
          </w:p>
        </w:tc>
      </w:tr>
      <w:tr w:rsidR="00900AC0" w:rsidTr="00900AC0">
        <w:trPr>
          <w:trHeight w:val="537"/>
        </w:trPr>
        <w:tc>
          <w:tcPr>
            <w:tcW w:w="2320" w:type="dxa"/>
            <w:vMerge/>
          </w:tcPr>
          <w:p w:rsidR="00900AC0" w:rsidRDefault="00900AC0" w:rsidP="00900AC0">
            <w:pPr>
              <w:rPr>
                <w:b/>
              </w:rPr>
            </w:pPr>
          </w:p>
        </w:tc>
        <w:tc>
          <w:tcPr>
            <w:tcW w:w="12134" w:type="dxa"/>
          </w:tcPr>
          <w:p w:rsidR="00900AC0" w:rsidRDefault="00591143" w:rsidP="00900AC0">
            <w:r>
              <w:rPr>
                <w:b/>
              </w:rPr>
              <w:t xml:space="preserve">Beslutning </w:t>
            </w:r>
            <w:r w:rsidR="00900AC0">
              <w:rPr>
                <w:b/>
              </w:rPr>
              <w:t>Tilbud</w:t>
            </w:r>
            <w:r>
              <w:rPr>
                <w:b/>
              </w:rPr>
              <w:t xml:space="preserve"> </w:t>
            </w:r>
            <w:r w:rsidR="00B22FAA" w:rsidRPr="00786F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22FAA" w:rsidRPr="00786FA7">
              <w:instrText xml:space="preserve"> FORMTEXT </w:instrText>
            </w:r>
            <w:r w:rsidR="00B22FAA" w:rsidRPr="00786FA7">
              <w:fldChar w:fldCharType="separate"/>
            </w:r>
            <w:r w:rsidR="00B22FAA" w:rsidRPr="00786FA7">
              <w:rPr>
                <w:noProof/>
              </w:rPr>
              <w:t> </w:t>
            </w:r>
            <w:r w:rsidR="00B22FAA" w:rsidRPr="00786FA7">
              <w:rPr>
                <w:noProof/>
              </w:rPr>
              <w:t> </w:t>
            </w:r>
            <w:r w:rsidR="00B22FAA" w:rsidRPr="00786FA7">
              <w:rPr>
                <w:noProof/>
              </w:rPr>
              <w:t> </w:t>
            </w:r>
            <w:r w:rsidR="00B22FAA" w:rsidRPr="00786FA7">
              <w:rPr>
                <w:noProof/>
              </w:rPr>
              <w:t> </w:t>
            </w:r>
            <w:r w:rsidR="00B22FAA" w:rsidRPr="00786FA7">
              <w:rPr>
                <w:noProof/>
              </w:rPr>
              <w:t> </w:t>
            </w:r>
            <w:r w:rsidR="00B22FAA" w:rsidRPr="00786FA7">
              <w:fldChar w:fldCharType="end"/>
            </w:r>
          </w:p>
          <w:p w:rsidR="00786FA7" w:rsidRDefault="00786FA7" w:rsidP="00900AC0">
            <w:pPr>
              <w:rPr>
                <w:b/>
              </w:rPr>
            </w:pPr>
            <w:r w:rsidRPr="00837EB3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37EB3">
              <w:instrText xml:space="preserve"> FORMTEXT </w:instrText>
            </w:r>
            <w:r w:rsidRPr="00837EB3">
              <w:fldChar w:fldCharType="separate"/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fldChar w:fldCharType="end"/>
            </w:r>
          </w:p>
        </w:tc>
      </w:tr>
      <w:tr w:rsidR="00900AC0" w:rsidTr="00900AC0">
        <w:trPr>
          <w:trHeight w:val="404"/>
        </w:trPr>
        <w:tc>
          <w:tcPr>
            <w:tcW w:w="2320" w:type="dxa"/>
            <w:vMerge w:val="restart"/>
          </w:tcPr>
          <w:p w:rsidR="00900AC0" w:rsidRPr="0079348F" w:rsidRDefault="00900AC0" w:rsidP="00900AC0">
            <w:pPr>
              <w:rPr>
                <w:i/>
              </w:rPr>
            </w:pPr>
            <w:r>
              <w:rPr>
                <w:b/>
              </w:rPr>
              <w:t>Hjælpemidler</w:t>
            </w:r>
            <w:r>
              <w:rPr>
                <w:i/>
              </w:rPr>
              <w:t xml:space="preserve"> (Anvendes der hjælpemidler og hvis ja – hvilke?)</w:t>
            </w:r>
          </w:p>
          <w:p w:rsidR="00900AC0" w:rsidRDefault="00900AC0" w:rsidP="00900AC0">
            <w:pPr>
              <w:rPr>
                <w:b/>
              </w:rPr>
            </w:pPr>
          </w:p>
          <w:p w:rsidR="00900AC0" w:rsidRDefault="00900AC0" w:rsidP="00900AC0">
            <w:pPr>
              <w:rPr>
                <w:b/>
              </w:rPr>
            </w:pPr>
          </w:p>
        </w:tc>
        <w:tc>
          <w:tcPr>
            <w:tcW w:w="12134" w:type="dxa"/>
          </w:tcPr>
          <w:p w:rsidR="00E77621" w:rsidRDefault="00900AC0" w:rsidP="00900AC0">
            <w:r>
              <w:rPr>
                <w:b/>
              </w:rPr>
              <w:t>Information/drøftelse</w:t>
            </w:r>
            <w:r w:rsidR="00591143">
              <w:rPr>
                <w:b/>
              </w:rPr>
              <w:t xml:space="preserve"> </w:t>
            </w:r>
            <w:r w:rsidR="00B22FAA" w:rsidRPr="00786F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22FAA" w:rsidRPr="00786FA7">
              <w:instrText xml:space="preserve"> FORMTEXT </w:instrText>
            </w:r>
            <w:r w:rsidR="00B22FAA" w:rsidRPr="00786FA7">
              <w:fldChar w:fldCharType="separate"/>
            </w:r>
            <w:r w:rsidR="00B22FAA" w:rsidRPr="00786FA7">
              <w:rPr>
                <w:noProof/>
              </w:rPr>
              <w:t> </w:t>
            </w:r>
            <w:r w:rsidR="00B22FAA" w:rsidRPr="00786FA7">
              <w:rPr>
                <w:noProof/>
              </w:rPr>
              <w:t> </w:t>
            </w:r>
            <w:r w:rsidR="00B22FAA" w:rsidRPr="00786FA7">
              <w:rPr>
                <w:noProof/>
              </w:rPr>
              <w:t> </w:t>
            </w:r>
            <w:r w:rsidR="00B22FAA" w:rsidRPr="00786FA7">
              <w:rPr>
                <w:noProof/>
              </w:rPr>
              <w:t> </w:t>
            </w:r>
            <w:r w:rsidR="00B22FAA" w:rsidRPr="00786FA7">
              <w:rPr>
                <w:noProof/>
              </w:rPr>
              <w:t> </w:t>
            </w:r>
            <w:r w:rsidR="00B22FAA" w:rsidRPr="00786FA7">
              <w:fldChar w:fldCharType="end"/>
            </w:r>
          </w:p>
          <w:p w:rsidR="00786FA7" w:rsidRDefault="00786FA7" w:rsidP="00900AC0">
            <w:pPr>
              <w:rPr>
                <w:b/>
              </w:rPr>
            </w:pPr>
            <w:r w:rsidRPr="00837EB3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37EB3">
              <w:instrText xml:space="preserve"> FORMTEXT </w:instrText>
            </w:r>
            <w:r w:rsidRPr="00837EB3">
              <w:fldChar w:fldCharType="separate"/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fldChar w:fldCharType="end"/>
            </w:r>
          </w:p>
        </w:tc>
      </w:tr>
      <w:tr w:rsidR="00900AC0" w:rsidTr="00900AC0">
        <w:trPr>
          <w:trHeight w:val="402"/>
        </w:trPr>
        <w:tc>
          <w:tcPr>
            <w:tcW w:w="2320" w:type="dxa"/>
            <w:vMerge/>
          </w:tcPr>
          <w:p w:rsidR="00900AC0" w:rsidRDefault="00900AC0" w:rsidP="00900AC0">
            <w:pPr>
              <w:rPr>
                <w:b/>
              </w:rPr>
            </w:pPr>
          </w:p>
        </w:tc>
        <w:tc>
          <w:tcPr>
            <w:tcW w:w="12134" w:type="dxa"/>
          </w:tcPr>
          <w:p w:rsidR="00E77621" w:rsidRDefault="00900AC0" w:rsidP="00900AC0">
            <w:r>
              <w:rPr>
                <w:b/>
              </w:rPr>
              <w:t>Beslutning Borger</w:t>
            </w:r>
            <w:r w:rsidR="00591143">
              <w:rPr>
                <w:b/>
              </w:rPr>
              <w:t xml:space="preserve"> </w:t>
            </w:r>
            <w:r w:rsidR="00B22FAA" w:rsidRPr="00786F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22FAA" w:rsidRPr="00786FA7">
              <w:instrText xml:space="preserve"> FORMTEXT </w:instrText>
            </w:r>
            <w:r w:rsidR="00B22FAA" w:rsidRPr="00786FA7">
              <w:fldChar w:fldCharType="separate"/>
            </w:r>
            <w:r w:rsidR="00B22FAA" w:rsidRPr="00786FA7">
              <w:rPr>
                <w:noProof/>
              </w:rPr>
              <w:t> </w:t>
            </w:r>
            <w:r w:rsidR="00B22FAA" w:rsidRPr="00786FA7">
              <w:rPr>
                <w:noProof/>
              </w:rPr>
              <w:t> </w:t>
            </w:r>
            <w:r w:rsidR="00B22FAA" w:rsidRPr="00786FA7">
              <w:rPr>
                <w:noProof/>
              </w:rPr>
              <w:t> </w:t>
            </w:r>
            <w:r w:rsidR="00B22FAA" w:rsidRPr="00786FA7">
              <w:rPr>
                <w:noProof/>
              </w:rPr>
              <w:t> </w:t>
            </w:r>
            <w:r w:rsidR="00B22FAA" w:rsidRPr="00786FA7">
              <w:rPr>
                <w:noProof/>
              </w:rPr>
              <w:t> </w:t>
            </w:r>
            <w:r w:rsidR="00B22FAA" w:rsidRPr="00786FA7">
              <w:fldChar w:fldCharType="end"/>
            </w:r>
          </w:p>
          <w:p w:rsidR="00786FA7" w:rsidRDefault="00786FA7" w:rsidP="00900AC0">
            <w:pPr>
              <w:rPr>
                <w:b/>
              </w:rPr>
            </w:pPr>
            <w:r w:rsidRPr="00837EB3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37EB3">
              <w:instrText xml:space="preserve"> FORMTEXT </w:instrText>
            </w:r>
            <w:r w:rsidRPr="00837EB3">
              <w:fldChar w:fldCharType="separate"/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fldChar w:fldCharType="end"/>
            </w:r>
          </w:p>
        </w:tc>
      </w:tr>
      <w:tr w:rsidR="00900AC0" w:rsidTr="00900AC0">
        <w:trPr>
          <w:trHeight w:val="402"/>
        </w:trPr>
        <w:tc>
          <w:tcPr>
            <w:tcW w:w="2320" w:type="dxa"/>
            <w:vMerge/>
          </w:tcPr>
          <w:p w:rsidR="00900AC0" w:rsidRDefault="00900AC0" w:rsidP="00900AC0">
            <w:pPr>
              <w:rPr>
                <w:b/>
              </w:rPr>
            </w:pPr>
          </w:p>
        </w:tc>
        <w:tc>
          <w:tcPr>
            <w:tcW w:w="12134" w:type="dxa"/>
          </w:tcPr>
          <w:p w:rsidR="00900AC0" w:rsidRDefault="00591143" w:rsidP="00900AC0">
            <w:r>
              <w:rPr>
                <w:b/>
              </w:rPr>
              <w:t xml:space="preserve">Beslutning </w:t>
            </w:r>
            <w:r w:rsidR="00900AC0">
              <w:rPr>
                <w:b/>
              </w:rPr>
              <w:t>Pårørende</w:t>
            </w:r>
            <w:r>
              <w:rPr>
                <w:b/>
              </w:rPr>
              <w:t xml:space="preserve"> </w:t>
            </w:r>
            <w:r w:rsidR="00B22FAA" w:rsidRPr="00786F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22FAA" w:rsidRPr="00786FA7">
              <w:instrText xml:space="preserve"> FORMTEXT </w:instrText>
            </w:r>
            <w:r w:rsidR="00B22FAA" w:rsidRPr="00786FA7">
              <w:fldChar w:fldCharType="separate"/>
            </w:r>
            <w:r w:rsidR="00B22FAA" w:rsidRPr="00786FA7">
              <w:rPr>
                <w:noProof/>
              </w:rPr>
              <w:t> </w:t>
            </w:r>
            <w:r w:rsidR="00B22FAA" w:rsidRPr="00786FA7">
              <w:rPr>
                <w:noProof/>
              </w:rPr>
              <w:t> </w:t>
            </w:r>
            <w:r w:rsidR="00B22FAA" w:rsidRPr="00786FA7">
              <w:rPr>
                <w:noProof/>
              </w:rPr>
              <w:t> </w:t>
            </w:r>
            <w:r w:rsidR="00B22FAA" w:rsidRPr="00786FA7">
              <w:rPr>
                <w:noProof/>
              </w:rPr>
              <w:t> </w:t>
            </w:r>
            <w:r w:rsidR="00B22FAA" w:rsidRPr="00786FA7">
              <w:rPr>
                <w:noProof/>
              </w:rPr>
              <w:t> </w:t>
            </w:r>
            <w:r w:rsidR="00B22FAA" w:rsidRPr="00786FA7">
              <w:fldChar w:fldCharType="end"/>
            </w:r>
          </w:p>
          <w:p w:rsidR="00786FA7" w:rsidRDefault="00786FA7" w:rsidP="00900AC0">
            <w:pPr>
              <w:rPr>
                <w:b/>
              </w:rPr>
            </w:pPr>
            <w:r w:rsidRPr="00837EB3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37EB3">
              <w:instrText xml:space="preserve"> FORMTEXT </w:instrText>
            </w:r>
            <w:r w:rsidRPr="00837EB3">
              <w:fldChar w:fldCharType="separate"/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fldChar w:fldCharType="end"/>
            </w:r>
          </w:p>
        </w:tc>
      </w:tr>
      <w:tr w:rsidR="00900AC0" w:rsidTr="00900AC0">
        <w:trPr>
          <w:trHeight w:val="402"/>
        </w:trPr>
        <w:tc>
          <w:tcPr>
            <w:tcW w:w="2320" w:type="dxa"/>
            <w:vMerge/>
          </w:tcPr>
          <w:p w:rsidR="00900AC0" w:rsidRDefault="00900AC0" w:rsidP="00900AC0">
            <w:pPr>
              <w:rPr>
                <w:b/>
              </w:rPr>
            </w:pPr>
          </w:p>
        </w:tc>
        <w:tc>
          <w:tcPr>
            <w:tcW w:w="12134" w:type="dxa"/>
          </w:tcPr>
          <w:p w:rsidR="00900AC0" w:rsidRDefault="00591143" w:rsidP="00900AC0">
            <w:r>
              <w:rPr>
                <w:b/>
              </w:rPr>
              <w:t xml:space="preserve">Beslutning </w:t>
            </w:r>
            <w:r w:rsidR="00900AC0">
              <w:rPr>
                <w:b/>
              </w:rPr>
              <w:t>Tilbud</w:t>
            </w:r>
            <w:r>
              <w:rPr>
                <w:b/>
              </w:rPr>
              <w:t xml:space="preserve"> </w:t>
            </w:r>
            <w:r w:rsidR="00B22FAA" w:rsidRPr="00786F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22FAA" w:rsidRPr="00786FA7">
              <w:instrText xml:space="preserve"> FORMTEXT </w:instrText>
            </w:r>
            <w:r w:rsidR="00B22FAA" w:rsidRPr="00786FA7">
              <w:fldChar w:fldCharType="separate"/>
            </w:r>
            <w:r w:rsidR="00B22FAA" w:rsidRPr="00786FA7">
              <w:rPr>
                <w:noProof/>
              </w:rPr>
              <w:t> </w:t>
            </w:r>
            <w:r w:rsidR="00B22FAA" w:rsidRPr="00786FA7">
              <w:rPr>
                <w:noProof/>
              </w:rPr>
              <w:t> </w:t>
            </w:r>
            <w:r w:rsidR="00B22FAA" w:rsidRPr="00786FA7">
              <w:rPr>
                <w:noProof/>
              </w:rPr>
              <w:t> </w:t>
            </w:r>
            <w:r w:rsidR="00B22FAA" w:rsidRPr="00786FA7">
              <w:rPr>
                <w:noProof/>
              </w:rPr>
              <w:t> </w:t>
            </w:r>
            <w:r w:rsidR="00B22FAA" w:rsidRPr="00786FA7">
              <w:rPr>
                <w:noProof/>
              </w:rPr>
              <w:t> </w:t>
            </w:r>
            <w:r w:rsidR="00B22FAA" w:rsidRPr="00786FA7">
              <w:fldChar w:fldCharType="end"/>
            </w:r>
          </w:p>
          <w:p w:rsidR="00786FA7" w:rsidRDefault="00786FA7" w:rsidP="00900AC0">
            <w:pPr>
              <w:rPr>
                <w:b/>
              </w:rPr>
            </w:pPr>
            <w:r w:rsidRPr="00837EB3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37EB3">
              <w:instrText xml:space="preserve"> FORMTEXT </w:instrText>
            </w:r>
            <w:r w:rsidRPr="00837EB3">
              <w:fldChar w:fldCharType="separate"/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fldChar w:fldCharType="end"/>
            </w:r>
          </w:p>
        </w:tc>
      </w:tr>
      <w:tr w:rsidR="00900AC0" w:rsidTr="00900AC0">
        <w:trPr>
          <w:trHeight w:val="674"/>
        </w:trPr>
        <w:tc>
          <w:tcPr>
            <w:tcW w:w="2320" w:type="dxa"/>
            <w:vMerge w:val="restart"/>
          </w:tcPr>
          <w:p w:rsidR="00900AC0" w:rsidRDefault="00900AC0" w:rsidP="00900AC0">
            <w:pPr>
              <w:rPr>
                <w:i/>
              </w:rPr>
            </w:pPr>
            <w:r>
              <w:rPr>
                <w:b/>
              </w:rPr>
              <w:t>Medicin</w:t>
            </w:r>
            <w:r>
              <w:rPr>
                <w:i/>
              </w:rPr>
              <w:t xml:space="preserve"> (Oplysninger om </w:t>
            </w:r>
            <w:r>
              <w:rPr>
                <w:i/>
              </w:rPr>
              <w:lastRenderedPageBreak/>
              <w:t>medicin og information om at tilbuddet kun administrerer lægeordineret medicin)</w:t>
            </w:r>
          </w:p>
          <w:p w:rsidR="00900AC0" w:rsidRPr="0079348F" w:rsidRDefault="00900AC0" w:rsidP="00900AC0">
            <w:pPr>
              <w:rPr>
                <w:i/>
              </w:rPr>
            </w:pPr>
          </w:p>
          <w:p w:rsidR="00900AC0" w:rsidRDefault="00900AC0" w:rsidP="00900AC0">
            <w:pPr>
              <w:rPr>
                <w:b/>
              </w:rPr>
            </w:pPr>
          </w:p>
        </w:tc>
        <w:tc>
          <w:tcPr>
            <w:tcW w:w="12134" w:type="dxa"/>
          </w:tcPr>
          <w:p w:rsidR="00E77621" w:rsidRDefault="00900AC0" w:rsidP="00900AC0">
            <w:r>
              <w:rPr>
                <w:b/>
              </w:rPr>
              <w:lastRenderedPageBreak/>
              <w:t>Information/drøftelse</w:t>
            </w:r>
            <w:r w:rsidR="00591143">
              <w:rPr>
                <w:b/>
              </w:rPr>
              <w:t xml:space="preserve"> </w:t>
            </w:r>
            <w:r w:rsidR="00B22FAA" w:rsidRPr="00786F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22FAA" w:rsidRPr="00786FA7">
              <w:instrText xml:space="preserve"> FORMTEXT </w:instrText>
            </w:r>
            <w:r w:rsidR="00B22FAA" w:rsidRPr="00786FA7">
              <w:fldChar w:fldCharType="separate"/>
            </w:r>
            <w:r w:rsidR="00B22FAA" w:rsidRPr="00786FA7">
              <w:rPr>
                <w:noProof/>
              </w:rPr>
              <w:t> </w:t>
            </w:r>
            <w:r w:rsidR="00B22FAA" w:rsidRPr="00786FA7">
              <w:rPr>
                <w:noProof/>
              </w:rPr>
              <w:t> </w:t>
            </w:r>
            <w:r w:rsidR="00B22FAA" w:rsidRPr="00786FA7">
              <w:rPr>
                <w:noProof/>
              </w:rPr>
              <w:t> </w:t>
            </w:r>
            <w:r w:rsidR="00B22FAA" w:rsidRPr="00786FA7">
              <w:rPr>
                <w:noProof/>
              </w:rPr>
              <w:t> </w:t>
            </w:r>
            <w:r w:rsidR="00B22FAA" w:rsidRPr="00786FA7">
              <w:rPr>
                <w:noProof/>
              </w:rPr>
              <w:t> </w:t>
            </w:r>
            <w:r w:rsidR="00B22FAA" w:rsidRPr="00786FA7">
              <w:fldChar w:fldCharType="end"/>
            </w:r>
          </w:p>
          <w:p w:rsidR="00786FA7" w:rsidRDefault="00786FA7" w:rsidP="00900AC0">
            <w:pPr>
              <w:rPr>
                <w:b/>
              </w:rPr>
            </w:pPr>
            <w:r w:rsidRPr="00837EB3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37EB3">
              <w:instrText xml:space="preserve"> FORMTEXT </w:instrText>
            </w:r>
            <w:r w:rsidRPr="00837EB3">
              <w:fldChar w:fldCharType="separate"/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fldChar w:fldCharType="end"/>
            </w:r>
          </w:p>
        </w:tc>
      </w:tr>
      <w:tr w:rsidR="00900AC0" w:rsidTr="00900AC0">
        <w:trPr>
          <w:trHeight w:val="672"/>
        </w:trPr>
        <w:tc>
          <w:tcPr>
            <w:tcW w:w="2320" w:type="dxa"/>
            <w:vMerge/>
          </w:tcPr>
          <w:p w:rsidR="00900AC0" w:rsidRDefault="00900AC0" w:rsidP="00900AC0">
            <w:pPr>
              <w:rPr>
                <w:b/>
              </w:rPr>
            </w:pPr>
          </w:p>
        </w:tc>
        <w:tc>
          <w:tcPr>
            <w:tcW w:w="12134" w:type="dxa"/>
          </w:tcPr>
          <w:p w:rsidR="00E77621" w:rsidRDefault="00900AC0" w:rsidP="00900AC0">
            <w:r>
              <w:rPr>
                <w:b/>
              </w:rPr>
              <w:t>Beslutning Borger</w:t>
            </w:r>
            <w:r w:rsidR="00591143">
              <w:rPr>
                <w:b/>
              </w:rPr>
              <w:t xml:space="preserve"> </w:t>
            </w:r>
            <w:r w:rsidR="00B22FAA" w:rsidRPr="00596C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22FAA" w:rsidRPr="00596C62">
              <w:instrText xml:space="preserve"> FORMTEXT </w:instrText>
            </w:r>
            <w:r w:rsidR="00B22FAA" w:rsidRPr="00596C62">
              <w:fldChar w:fldCharType="separate"/>
            </w:r>
            <w:r w:rsidR="00B22FAA" w:rsidRPr="00596C62">
              <w:rPr>
                <w:noProof/>
              </w:rPr>
              <w:t> </w:t>
            </w:r>
            <w:r w:rsidR="00B22FAA" w:rsidRPr="00596C62">
              <w:rPr>
                <w:noProof/>
              </w:rPr>
              <w:t> </w:t>
            </w:r>
            <w:r w:rsidR="00B22FAA" w:rsidRPr="00596C62">
              <w:rPr>
                <w:noProof/>
              </w:rPr>
              <w:t> </w:t>
            </w:r>
            <w:r w:rsidR="00B22FAA" w:rsidRPr="00596C62">
              <w:rPr>
                <w:noProof/>
              </w:rPr>
              <w:t> </w:t>
            </w:r>
            <w:r w:rsidR="00B22FAA" w:rsidRPr="00596C62">
              <w:rPr>
                <w:noProof/>
              </w:rPr>
              <w:t> </w:t>
            </w:r>
            <w:r w:rsidR="00B22FAA" w:rsidRPr="00596C62">
              <w:fldChar w:fldCharType="end"/>
            </w:r>
          </w:p>
          <w:p w:rsidR="00596C62" w:rsidRDefault="00596C62" w:rsidP="00900AC0">
            <w:pPr>
              <w:rPr>
                <w:b/>
              </w:rPr>
            </w:pPr>
            <w:r w:rsidRPr="00837EB3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37EB3">
              <w:instrText xml:space="preserve"> FORMTEXT </w:instrText>
            </w:r>
            <w:r w:rsidRPr="00837EB3">
              <w:fldChar w:fldCharType="separate"/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fldChar w:fldCharType="end"/>
            </w:r>
          </w:p>
        </w:tc>
      </w:tr>
      <w:tr w:rsidR="00900AC0" w:rsidTr="00900AC0">
        <w:trPr>
          <w:trHeight w:val="672"/>
        </w:trPr>
        <w:tc>
          <w:tcPr>
            <w:tcW w:w="2320" w:type="dxa"/>
            <w:vMerge/>
          </w:tcPr>
          <w:p w:rsidR="00900AC0" w:rsidRDefault="00900AC0" w:rsidP="00900AC0">
            <w:pPr>
              <w:rPr>
                <w:b/>
              </w:rPr>
            </w:pPr>
          </w:p>
        </w:tc>
        <w:tc>
          <w:tcPr>
            <w:tcW w:w="12134" w:type="dxa"/>
          </w:tcPr>
          <w:p w:rsidR="00900AC0" w:rsidRDefault="00591143" w:rsidP="00900AC0">
            <w:r>
              <w:rPr>
                <w:b/>
              </w:rPr>
              <w:t xml:space="preserve">Beslutning </w:t>
            </w:r>
            <w:r w:rsidR="00900AC0">
              <w:rPr>
                <w:b/>
              </w:rPr>
              <w:t>Pårørende</w:t>
            </w:r>
            <w:r w:rsidR="00B22FAA">
              <w:rPr>
                <w:b/>
              </w:rPr>
              <w:t xml:space="preserve"> </w:t>
            </w:r>
            <w:r w:rsidR="00B22FAA" w:rsidRPr="00596C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22FAA" w:rsidRPr="00596C62">
              <w:instrText xml:space="preserve"> FORMTEXT </w:instrText>
            </w:r>
            <w:r w:rsidR="00B22FAA" w:rsidRPr="00596C62">
              <w:fldChar w:fldCharType="separate"/>
            </w:r>
            <w:r w:rsidR="00B22FAA" w:rsidRPr="00596C62">
              <w:rPr>
                <w:noProof/>
              </w:rPr>
              <w:t> </w:t>
            </w:r>
            <w:r w:rsidR="00B22FAA" w:rsidRPr="00596C62">
              <w:rPr>
                <w:noProof/>
              </w:rPr>
              <w:t> </w:t>
            </w:r>
            <w:r w:rsidR="00B22FAA" w:rsidRPr="00596C62">
              <w:rPr>
                <w:noProof/>
              </w:rPr>
              <w:t> </w:t>
            </w:r>
            <w:r w:rsidR="00B22FAA" w:rsidRPr="00596C62">
              <w:rPr>
                <w:noProof/>
              </w:rPr>
              <w:t> </w:t>
            </w:r>
            <w:r w:rsidR="00B22FAA" w:rsidRPr="00596C62">
              <w:rPr>
                <w:noProof/>
              </w:rPr>
              <w:t> </w:t>
            </w:r>
            <w:r w:rsidR="00B22FAA" w:rsidRPr="00596C62">
              <w:fldChar w:fldCharType="end"/>
            </w:r>
          </w:p>
          <w:p w:rsidR="00596C62" w:rsidRDefault="00596C62" w:rsidP="00900AC0">
            <w:pPr>
              <w:rPr>
                <w:b/>
              </w:rPr>
            </w:pPr>
            <w:r w:rsidRPr="00837EB3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37EB3">
              <w:instrText xml:space="preserve"> FORMTEXT </w:instrText>
            </w:r>
            <w:r w:rsidRPr="00837EB3">
              <w:fldChar w:fldCharType="separate"/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fldChar w:fldCharType="end"/>
            </w:r>
          </w:p>
        </w:tc>
      </w:tr>
      <w:tr w:rsidR="00900AC0" w:rsidTr="00900AC0">
        <w:trPr>
          <w:trHeight w:val="672"/>
        </w:trPr>
        <w:tc>
          <w:tcPr>
            <w:tcW w:w="2320" w:type="dxa"/>
            <w:vMerge/>
          </w:tcPr>
          <w:p w:rsidR="00900AC0" w:rsidRDefault="00900AC0" w:rsidP="00900AC0">
            <w:pPr>
              <w:rPr>
                <w:b/>
              </w:rPr>
            </w:pPr>
          </w:p>
        </w:tc>
        <w:tc>
          <w:tcPr>
            <w:tcW w:w="12134" w:type="dxa"/>
          </w:tcPr>
          <w:p w:rsidR="00900AC0" w:rsidRDefault="00591143" w:rsidP="00900AC0">
            <w:r>
              <w:rPr>
                <w:b/>
              </w:rPr>
              <w:t xml:space="preserve">Beslutning </w:t>
            </w:r>
            <w:r w:rsidR="00900AC0">
              <w:rPr>
                <w:b/>
              </w:rPr>
              <w:t>Tilbud</w:t>
            </w:r>
            <w:r>
              <w:rPr>
                <w:b/>
              </w:rPr>
              <w:t xml:space="preserve"> </w:t>
            </w:r>
            <w:r w:rsidR="00B22FAA" w:rsidRPr="00596C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22FAA" w:rsidRPr="00596C62">
              <w:instrText xml:space="preserve"> FORMTEXT </w:instrText>
            </w:r>
            <w:r w:rsidR="00B22FAA" w:rsidRPr="00596C62">
              <w:fldChar w:fldCharType="separate"/>
            </w:r>
            <w:r w:rsidR="00B22FAA" w:rsidRPr="00596C62">
              <w:rPr>
                <w:noProof/>
              </w:rPr>
              <w:t> </w:t>
            </w:r>
            <w:r w:rsidR="00B22FAA" w:rsidRPr="00596C62">
              <w:rPr>
                <w:noProof/>
              </w:rPr>
              <w:t> </w:t>
            </w:r>
            <w:r w:rsidR="00B22FAA" w:rsidRPr="00596C62">
              <w:rPr>
                <w:noProof/>
              </w:rPr>
              <w:t> </w:t>
            </w:r>
            <w:r w:rsidR="00B22FAA" w:rsidRPr="00596C62">
              <w:rPr>
                <w:noProof/>
              </w:rPr>
              <w:t> </w:t>
            </w:r>
            <w:r w:rsidR="00B22FAA" w:rsidRPr="00596C62">
              <w:rPr>
                <w:noProof/>
              </w:rPr>
              <w:t> </w:t>
            </w:r>
            <w:r w:rsidR="00B22FAA" w:rsidRPr="00596C62">
              <w:fldChar w:fldCharType="end"/>
            </w:r>
          </w:p>
          <w:p w:rsidR="00596C62" w:rsidRDefault="00596C62" w:rsidP="00900AC0">
            <w:pPr>
              <w:rPr>
                <w:b/>
              </w:rPr>
            </w:pPr>
            <w:r w:rsidRPr="00837EB3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37EB3">
              <w:instrText xml:space="preserve"> FORMTEXT </w:instrText>
            </w:r>
            <w:r w:rsidRPr="00837EB3">
              <w:fldChar w:fldCharType="separate"/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fldChar w:fldCharType="end"/>
            </w:r>
          </w:p>
        </w:tc>
      </w:tr>
      <w:tr w:rsidR="00900AC0" w:rsidTr="00900AC0">
        <w:trPr>
          <w:trHeight w:val="404"/>
        </w:trPr>
        <w:tc>
          <w:tcPr>
            <w:tcW w:w="2320" w:type="dxa"/>
            <w:vMerge w:val="restart"/>
          </w:tcPr>
          <w:p w:rsidR="00900AC0" w:rsidRDefault="00900AC0" w:rsidP="00900AC0">
            <w:pPr>
              <w:rPr>
                <w:i/>
              </w:rPr>
            </w:pPr>
            <w:r>
              <w:rPr>
                <w:b/>
              </w:rPr>
              <w:t>Økonomi</w:t>
            </w:r>
            <w:r>
              <w:rPr>
                <w:i/>
              </w:rPr>
              <w:t xml:space="preserve"> </w:t>
            </w:r>
          </w:p>
          <w:p w:rsidR="00900AC0" w:rsidRPr="0079348F" w:rsidRDefault="00900AC0" w:rsidP="00900AC0">
            <w:pPr>
              <w:rPr>
                <w:i/>
              </w:rPr>
            </w:pPr>
            <w:r>
              <w:rPr>
                <w:i/>
              </w:rPr>
              <w:t>(Her gennemgår vi det vi kalder administrationsaftale)</w:t>
            </w:r>
          </w:p>
          <w:p w:rsidR="00900AC0" w:rsidRDefault="00900AC0" w:rsidP="00900AC0">
            <w:pPr>
              <w:rPr>
                <w:b/>
              </w:rPr>
            </w:pPr>
          </w:p>
          <w:p w:rsidR="00900AC0" w:rsidRDefault="00900AC0" w:rsidP="00900AC0">
            <w:pPr>
              <w:rPr>
                <w:b/>
              </w:rPr>
            </w:pPr>
          </w:p>
        </w:tc>
        <w:tc>
          <w:tcPr>
            <w:tcW w:w="12134" w:type="dxa"/>
          </w:tcPr>
          <w:p w:rsidR="00B22FAA" w:rsidRDefault="00900AC0" w:rsidP="00B22FAA">
            <w:r>
              <w:rPr>
                <w:b/>
              </w:rPr>
              <w:t>Information/drøftelse</w:t>
            </w:r>
            <w:r w:rsidR="00591143">
              <w:rPr>
                <w:b/>
              </w:rPr>
              <w:t xml:space="preserve"> </w:t>
            </w:r>
            <w:r w:rsidR="00B22FAA" w:rsidRPr="00596C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22FAA" w:rsidRPr="00596C62">
              <w:instrText xml:space="preserve"> FORMTEXT </w:instrText>
            </w:r>
            <w:r w:rsidR="00B22FAA" w:rsidRPr="00596C62">
              <w:fldChar w:fldCharType="separate"/>
            </w:r>
            <w:r w:rsidR="00B22FAA" w:rsidRPr="00596C62">
              <w:rPr>
                <w:noProof/>
              </w:rPr>
              <w:t> </w:t>
            </w:r>
            <w:r w:rsidR="00B22FAA" w:rsidRPr="00596C62">
              <w:rPr>
                <w:noProof/>
              </w:rPr>
              <w:t> </w:t>
            </w:r>
            <w:r w:rsidR="00B22FAA" w:rsidRPr="00596C62">
              <w:rPr>
                <w:noProof/>
              </w:rPr>
              <w:t> </w:t>
            </w:r>
            <w:r w:rsidR="00B22FAA" w:rsidRPr="00596C62">
              <w:rPr>
                <w:noProof/>
              </w:rPr>
              <w:t> </w:t>
            </w:r>
            <w:r w:rsidR="00B22FAA" w:rsidRPr="00596C62">
              <w:rPr>
                <w:noProof/>
              </w:rPr>
              <w:t> </w:t>
            </w:r>
            <w:r w:rsidR="00B22FAA" w:rsidRPr="00596C62">
              <w:fldChar w:fldCharType="end"/>
            </w:r>
          </w:p>
          <w:p w:rsidR="00596C62" w:rsidRDefault="00596C62" w:rsidP="00B22FAA">
            <w:pPr>
              <w:rPr>
                <w:b/>
              </w:rPr>
            </w:pPr>
            <w:r w:rsidRPr="00837EB3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37EB3">
              <w:instrText xml:space="preserve"> FORMTEXT </w:instrText>
            </w:r>
            <w:r w:rsidRPr="00837EB3">
              <w:fldChar w:fldCharType="separate"/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fldChar w:fldCharType="end"/>
            </w:r>
          </w:p>
          <w:p w:rsidR="00E77621" w:rsidRDefault="00E77621" w:rsidP="00900AC0">
            <w:pPr>
              <w:rPr>
                <w:b/>
              </w:rPr>
            </w:pPr>
          </w:p>
        </w:tc>
      </w:tr>
      <w:tr w:rsidR="00900AC0" w:rsidTr="00900AC0">
        <w:trPr>
          <w:trHeight w:val="402"/>
        </w:trPr>
        <w:tc>
          <w:tcPr>
            <w:tcW w:w="2320" w:type="dxa"/>
            <w:vMerge/>
          </w:tcPr>
          <w:p w:rsidR="00900AC0" w:rsidRDefault="00900AC0" w:rsidP="00900AC0">
            <w:pPr>
              <w:rPr>
                <w:b/>
              </w:rPr>
            </w:pPr>
          </w:p>
        </w:tc>
        <w:tc>
          <w:tcPr>
            <w:tcW w:w="12134" w:type="dxa"/>
          </w:tcPr>
          <w:p w:rsidR="00B22FAA" w:rsidRDefault="00900AC0" w:rsidP="00B22FAA">
            <w:pPr>
              <w:rPr>
                <w:b/>
              </w:rPr>
            </w:pPr>
            <w:r>
              <w:rPr>
                <w:b/>
              </w:rPr>
              <w:t>Beslutning Borger</w:t>
            </w:r>
            <w:r w:rsidR="00591143">
              <w:rPr>
                <w:b/>
              </w:rPr>
              <w:t xml:space="preserve"> </w:t>
            </w:r>
            <w:r w:rsidR="00B22FAA" w:rsidRPr="00596C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22FAA" w:rsidRPr="00596C62">
              <w:instrText xml:space="preserve"> FORMTEXT </w:instrText>
            </w:r>
            <w:r w:rsidR="00B22FAA" w:rsidRPr="00596C62">
              <w:fldChar w:fldCharType="separate"/>
            </w:r>
            <w:r w:rsidR="00B22FAA" w:rsidRPr="00596C62">
              <w:rPr>
                <w:noProof/>
              </w:rPr>
              <w:t> </w:t>
            </w:r>
            <w:r w:rsidR="00B22FAA" w:rsidRPr="00596C62">
              <w:rPr>
                <w:noProof/>
              </w:rPr>
              <w:t> </w:t>
            </w:r>
            <w:r w:rsidR="00B22FAA" w:rsidRPr="00596C62">
              <w:rPr>
                <w:noProof/>
              </w:rPr>
              <w:t> </w:t>
            </w:r>
            <w:r w:rsidR="00B22FAA" w:rsidRPr="00596C62">
              <w:rPr>
                <w:noProof/>
              </w:rPr>
              <w:t> </w:t>
            </w:r>
            <w:r w:rsidR="00B22FAA" w:rsidRPr="00596C62">
              <w:rPr>
                <w:noProof/>
              </w:rPr>
              <w:t> </w:t>
            </w:r>
            <w:r w:rsidR="00B22FAA" w:rsidRPr="00596C62">
              <w:fldChar w:fldCharType="end"/>
            </w:r>
          </w:p>
          <w:p w:rsidR="00E77621" w:rsidRDefault="00596C62" w:rsidP="00900AC0">
            <w:pPr>
              <w:rPr>
                <w:b/>
              </w:rPr>
            </w:pPr>
            <w:r w:rsidRPr="00837EB3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37EB3">
              <w:instrText xml:space="preserve"> FORMTEXT </w:instrText>
            </w:r>
            <w:r w:rsidRPr="00837EB3">
              <w:fldChar w:fldCharType="separate"/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fldChar w:fldCharType="end"/>
            </w:r>
          </w:p>
        </w:tc>
      </w:tr>
      <w:tr w:rsidR="00900AC0" w:rsidTr="00900AC0">
        <w:trPr>
          <w:trHeight w:val="402"/>
        </w:trPr>
        <w:tc>
          <w:tcPr>
            <w:tcW w:w="2320" w:type="dxa"/>
            <w:vMerge/>
          </w:tcPr>
          <w:p w:rsidR="00900AC0" w:rsidRDefault="00900AC0" w:rsidP="00900AC0">
            <w:pPr>
              <w:rPr>
                <w:b/>
              </w:rPr>
            </w:pPr>
          </w:p>
        </w:tc>
        <w:tc>
          <w:tcPr>
            <w:tcW w:w="12134" w:type="dxa"/>
          </w:tcPr>
          <w:p w:rsidR="00900AC0" w:rsidRDefault="00591143" w:rsidP="00900AC0">
            <w:r>
              <w:rPr>
                <w:b/>
              </w:rPr>
              <w:t xml:space="preserve">Beslutning </w:t>
            </w:r>
            <w:r w:rsidR="00900AC0">
              <w:rPr>
                <w:b/>
              </w:rPr>
              <w:t>Pårørende</w:t>
            </w:r>
            <w:r>
              <w:rPr>
                <w:b/>
              </w:rPr>
              <w:t xml:space="preserve"> </w:t>
            </w:r>
            <w:r w:rsidR="00B22FAA" w:rsidRPr="00596C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22FAA" w:rsidRPr="00596C62">
              <w:instrText xml:space="preserve"> FORMTEXT </w:instrText>
            </w:r>
            <w:r w:rsidR="00B22FAA" w:rsidRPr="00596C62">
              <w:fldChar w:fldCharType="separate"/>
            </w:r>
            <w:r w:rsidR="00B22FAA" w:rsidRPr="00596C62">
              <w:rPr>
                <w:noProof/>
              </w:rPr>
              <w:t> </w:t>
            </w:r>
            <w:r w:rsidR="00B22FAA" w:rsidRPr="00596C62">
              <w:rPr>
                <w:noProof/>
              </w:rPr>
              <w:t> </w:t>
            </w:r>
            <w:r w:rsidR="00B22FAA" w:rsidRPr="00596C62">
              <w:rPr>
                <w:noProof/>
              </w:rPr>
              <w:t> </w:t>
            </w:r>
            <w:r w:rsidR="00B22FAA" w:rsidRPr="00596C62">
              <w:rPr>
                <w:noProof/>
              </w:rPr>
              <w:t> </w:t>
            </w:r>
            <w:r w:rsidR="00B22FAA" w:rsidRPr="00596C62">
              <w:rPr>
                <w:noProof/>
              </w:rPr>
              <w:t> </w:t>
            </w:r>
            <w:r w:rsidR="00B22FAA" w:rsidRPr="00596C62">
              <w:fldChar w:fldCharType="end"/>
            </w:r>
          </w:p>
          <w:p w:rsidR="00596C62" w:rsidRDefault="00596C62" w:rsidP="00900AC0">
            <w:pPr>
              <w:rPr>
                <w:b/>
              </w:rPr>
            </w:pPr>
            <w:r w:rsidRPr="00837EB3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37EB3">
              <w:instrText xml:space="preserve"> FORMTEXT </w:instrText>
            </w:r>
            <w:r w:rsidRPr="00837EB3">
              <w:fldChar w:fldCharType="separate"/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fldChar w:fldCharType="end"/>
            </w:r>
          </w:p>
        </w:tc>
      </w:tr>
      <w:tr w:rsidR="00900AC0" w:rsidTr="00900AC0">
        <w:trPr>
          <w:trHeight w:val="402"/>
        </w:trPr>
        <w:tc>
          <w:tcPr>
            <w:tcW w:w="2320" w:type="dxa"/>
            <w:vMerge/>
          </w:tcPr>
          <w:p w:rsidR="00900AC0" w:rsidRDefault="00900AC0" w:rsidP="00900AC0">
            <w:pPr>
              <w:rPr>
                <w:b/>
              </w:rPr>
            </w:pPr>
          </w:p>
        </w:tc>
        <w:tc>
          <w:tcPr>
            <w:tcW w:w="12134" w:type="dxa"/>
          </w:tcPr>
          <w:p w:rsidR="00900AC0" w:rsidRDefault="00591143" w:rsidP="00B22FAA">
            <w:r>
              <w:rPr>
                <w:b/>
              </w:rPr>
              <w:t xml:space="preserve">Beslutning </w:t>
            </w:r>
            <w:r w:rsidR="00900AC0">
              <w:rPr>
                <w:b/>
              </w:rPr>
              <w:t>Tilbud</w:t>
            </w:r>
            <w:r>
              <w:rPr>
                <w:b/>
              </w:rPr>
              <w:t xml:space="preserve"> </w:t>
            </w:r>
            <w:r w:rsidR="00B22FAA" w:rsidRPr="00596C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22FAA" w:rsidRPr="00596C62">
              <w:instrText xml:space="preserve"> FORMTEXT </w:instrText>
            </w:r>
            <w:r w:rsidR="00B22FAA" w:rsidRPr="00596C62">
              <w:fldChar w:fldCharType="separate"/>
            </w:r>
            <w:r w:rsidR="00B22FAA" w:rsidRPr="00596C62">
              <w:rPr>
                <w:noProof/>
              </w:rPr>
              <w:t> </w:t>
            </w:r>
            <w:r w:rsidR="00B22FAA" w:rsidRPr="00596C62">
              <w:rPr>
                <w:noProof/>
              </w:rPr>
              <w:t> </w:t>
            </w:r>
            <w:r w:rsidR="00B22FAA" w:rsidRPr="00596C62">
              <w:rPr>
                <w:noProof/>
              </w:rPr>
              <w:t> </w:t>
            </w:r>
            <w:r w:rsidR="00B22FAA" w:rsidRPr="00596C62">
              <w:rPr>
                <w:noProof/>
              </w:rPr>
              <w:t> </w:t>
            </w:r>
            <w:r w:rsidR="00B22FAA" w:rsidRPr="00596C62">
              <w:rPr>
                <w:noProof/>
              </w:rPr>
              <w:t> </w:t>
            </w:r>
            <w:r w:rsidR="00B22FAA" w:rsidRPr="00596C62">
              <w:fldChar w:fldCharType="end"/>
            </w:r>
          </w:p>
          <w:p w:rsidR="00596C62" w:rsidRDefault="00596C62" w:rsidP="00B22FAA">
            <w:pPr>
              <w:rPr>
                <w:b/>
              </w:rPr>
            </w:pPr>
            <w:r w:rsidRPr="00837EB3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37EB3">
              <w:instrText xml:space="preserve"> FORMTEXT </w:instrText>
            </w:r>
            <w:r w:rsidRPr="00837EB3">
              <w:fldChar w:fldCharType="separate"/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fldChar w:fldCharType="end"/>
            </w:r>
          </w:p>
        </w:tc>
      </w:tr>
      <w:tr w:rsidR="00900AC0" w:rsidTr="00900AC0">
        <w:trPr>
          <w:trHeight w:val="539"/>
        </w:trPr>
        <w:tc>
          <w:tcPr>
            <w:tcW w:w="2320" w:type="dxa"/>
            <w:vMerge w:val="restart"/>
          </w:tcPr>
          <w:p w:rsidR="00900AC0" w:rsidRDefault="00900AC0" w:rsidP="00900AC0">
            <w:pPr>
              <w:rPr>
                <w:b/>
              </w:rPr>
            </w:pPr>
          </w:p>
          <w:p w:rsidR="00900AC0" w:rsidRDefault="00900AC0" w:rsidP="00900AC0">
            <w:pPr>
              <w:rPr>
                <w:b/>
              </w:rPr>
            </w:pPr>
          </w:p>
          <w:p w:rsidR="00900AC0" w:rsidRDefault="00900AC0" w:rsidP="00900AC0">
            <w:pPr>
              <w:rPr>
                <w:b/>
              </w:rPr>
            </w:pPr>
          </w:p>
          <w:p w:rsidR="00900AC0" w:rsidRDefault="00900AC0" w:rsidP="00900AC0">
            <w:pPr>
              <w:rPr>
                <w:i/>
              </w:rPr>
            </w:pPr>
            <w:r>
              <w:rPr>
                <w:b/>
              </w:rPr>
              <w:t>Familie</w:t>
            </w:r>
            <w:r>
              <w:rPr>
                <w:i/>
              </w:rPr>
              <w:t xml:space="preserve"> </w:t>
            </w:r>
          </w:p>
          <w:p w:rsidR="00900AC0" w:rsidRPr="0079348F" w:rsidRDefault="00900AC0" w:rsidP="00900AC0">
            <w:pPr>
              <w:rPr>
                <w:i/>
              </w:rPr>
            </w:pPr>
            <w:r>
              <w:rPr>
                <w:i/>
              </w:rPr>
              <w:t>(Relevante oplysninger om familiemedlemmer)</w:t>
            </w:r>
          </w:p>
          <w:p w:rsidR="00900AC0" w:rsidRDefault="00900AC0" w:rsidP="00900AC0">
            <w:pPr>
              <w:rPr>
                <w:b/>
              </w:rPr>
            </w:pPr>
          </w:p>
          <w:p w:rsidR="00900AC0" w:rsidRDefault="00900AC0" w:rsidP="00900AC0">
            <w:pPr>
              <w:rPr>
                <w:b/>
              </w:rPr>
            </w:pPr>
          </w:p>
          <w:p w:rsidR="00900AC0" w:rsidRDefault="00900AC0" w:rsidP="00900AC0">
            <w:pPr>
              <w:rPr>
                <w:b/>
              </w:rPr>
            </w:pPr>
          </w:p>
          <w:p w:rsidR="00900AC0" w:rsidRDefault="00900AC0" w:rsidP="00900AC0">
            <w:pPr>
              <w:rPr>
                <w:b/>
              </w:rPr>
            </w:pPr>
          </w:p>
        </w:tc>
        <w:tc>
          <w:tcPr>
            <w:tcW w:w="12134" w:type="dxa"/>
          </w:tcPr>
          <w:p w:rsidR="00900AC0" w:rsidRDefault="00900AC0" w:rsidP="00900AC0">
            <w:r>
              <w:rPr>
                <w:b/>
              </w:rPr>
              <w:t>Information/drøftelse</w:t>
            </w:r>
            <w:r w:rsidR="00591143">
              <w:rPr>
                <w:b/>
              </w:rPr>
              <w:t xml:space="preserve"> </w:t>
            </w:r>
            <w:r w:rsidR="00B22FAA" w:rsidRPr="00596C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22FAA" w:rsidRPr="00596C62">
              <w:instrText xml:space="preserve"> FORMTEXT </w:instrText>
            </w:r>
            <w:r w:rsidR="00B22FAA" w:rsidRPr="00596C62">
              <w:fldChar w:fldCharType="separate"/>
            </w:r>
            <w:r w:rsidR="00B22FAA" w:rsidRPr="00596C62">
              <w:rPr>
                <w:noProof/>
              </w:rPr>
              <w:t> </w:t>
            </w:r>
            <w:r w:rsidR="00B22FAA" w:rsidRPr="00596C62">
              <w:rPr>
                <w:noProof/>
              </w:rPr>
              <w:t> </w:t>
            </w:r>
            <w:r w:rsidR="00B22FAA" w:rsidRPr="00596C62">
              <w:rPr>
                <w:noProof/>
              </w:rPr>
              <w:t> </w:t>
            </w:r>
            <w:r w:rsidR="00B22FAA" w:rsidRPr="00596C62">
              <w:rPr>
                <w:noProof/>
              </w:rPr>
              <w:t> </w:t>
            </w:r>
            <w:r w:rsidR="00B22FAA" w:rsidRPr="00596C62">
              <w:rPr>
                <w:noProof/>
              </w:rPr>
              <w:t> </w:t>
            </w:r>
            <w:r w:rsidR="00B22FAA" w:rsidRPr="00596C62">
              <w:fldChar w:fldCharType="end"/>
            </w:r>
          </w:p>
          <w:p w:rsidR="00596C62" w:rsidRDefault="00596C62" w:rsidP="00900AC0">
            <w:pPr>
              <w:rPr>
                <w:b/>
              </w:rPr>
            </w:pPr>
            <w:r w:rsidRPr="00837EB3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37EB3">
              <w:instrText xml:space="preserve"> FORMTEXT </w:instrText>
            </w:r>
            <w:r w:rsidRPr="00837EB3">
              <w:fldChar w:fldCharType="separate"/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fldChar w:fldCharType="end"/>
            </w:r>
          </w:p>
          <w:p w:rsidR="00E77621" w:rsidRDefault="00E77621" w:rsidP="00900AC0">
            <w:pPr>
              <w:rPr>
                <w:b/>
              </w:rPr>
            </w:pPr>
          </w:p>
        </w:tc>
      </w:tr>
      <w:tr w:rsidR="00900AC0" w:rsidTr="00900AC0">
        <w:trPr>
          <w:trHeight w:val="537"/>
        </w:trPr>
        <w:tc>
          <w:tcPr>
            <w:tcW w:w="2320" w:type="dxa"/>
            <w:vMerge/>
          </w:tcPr>
          <w:p w:rsidR="00900AC0" w:rsidRDefault="00900AC0" w:rsidP="00900AC0">
            <w:pPr>
              <w:rPr>
                <w:b/>
              </w:rPr>
            </w:pPr>
          </w:p>
        </w:tc>
        <w:tc>
          <w:tcPr>
            <w:tcW w:w="12134" w:type="dxa"/>
          </w:tcPr>
          <w:p w:rsidR="00B22FAA" w:rsidRDefault="00900AC0" w:rsidP="00B22FAA">
            <w:pPr>
              <w:rPr>
                <w:b/>
              </w:rPr>
            </w:pPr>
            <w:r>
              <w:rPr>
                <w:b/>
              </w:rPr>
              <w:t>Beslutning Borger</w:t>
            </w:r>
            <w:r w:rsidR="00591143">
              <w:rPr>
                <w:b/>
              </w:rPr>
              <w:t xml:space="preserve"> </w:t>
            </w:r>
            <w:r w:rsidR="00B22FAA" w:rsidRPr="00596C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22FAA" w:rsidRPr="00596C62">
              <w:instrText xml:space="preserve"> FORMTEXT </w:instrText>
            </w:r>
            <w:r w:rsidR="00B22FAA" w:rsidRPr="00596C62">
              <w:fldChar w:fldCharType="separate"/>
            </w:r>
            <w:r w:rsidR="00B22FAA" w:rsidRPr="00596C62">
              <w:rPr>
                <w:noProof/>
              </w:rPr>
              <w:t> </w:t>
            </w:r>
            <w:r w:rsidR="00B22FAA" w:rsidRPr="00596C62">
              <w:rPr>
                <w:noProof/>
              </w:rPr>
              <w:t> </w:t>
            </w:r>
            <w:r w:rsidR="00B22FAA" w:rsidRPr="00596C62">
              <w:rPr>
                <w:noProof/>
              </w:rPr>
              <w:t> </w:t>
            </w:r>
            <w:r w:rsidR="00B22FAA" w:rsidRPr="00596C62">
              <w:rPr>
                <w:noProof/>
              </w:rPr>
              <w:t> </w:t>
            </w:r>
            <w:r w:rsidR="00B22FAA" w:rsidRPr="00596C62">
              <w:rPr>
                <w:noProof/>
              </w:rPr>
              <w:t> </w:t>
            </w:r>
            <w:r w:rsidR="00B22FAA" w:rsidRPr="00596C62">
              <w:fldChar w:fldCharType="end"/>
            </w:r>
          </w:p>
          <w:p w:rsidR="00E77621" w:rsidRDefault="00596C62" w:rsidP="00900AC0">
            <w:pPr>
              <w:rPr>
                <w:b/>
              </w:rPr>
            </w:pPr>
            <w:r w:rsidRPr="00837EB3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37EB3">
              <w:instrText xml:space="preserve"> FORMTEXT </w:instrText>
            </w:r>
            <w:r w:rsidRPr="00837EB3">
              <w:fldChar w:fldCharType="separate"/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fldChar w:fldCharType="end"/>
            </w:r>
          </w:p>
        </w:tc>
      </w:tr>
      <w:tr w:rsidR="00900AC0" w:rsidTr="00900AC0">
        <w:trPr>
          <w:trHeight w:val="537"/>
        </w:trPr>
        <w:tc>
          <w:tcPr>
            <w:tcW w:w="2320" w:type="dxa"/>
            <w:vMerge/>
          </w:tcPr>
          <w:p w:rsidR="00900AC0" w:rsidRDefault="00900AC0" w:rsidP="00900AC0">
            <w:pPr>
              <w:rPr>
                <w:b/>
              </w:rPr>
            </w:pPr>
          </w:p>
        </w:tc>
        <w:tc>
          <w:tcPr>
            <w:tcW w:w="12134" w:type="dxa"/>
          </w:tcPr>
          <w:p w:rsidR="00900AC0" w:rsidRDefault="00591143" w:rsidP="00B22FAA">
            <w:r>
              <w:rPr>
                <w:b/>
              </w:rPr>
              <w:t xml:space="preserve">Beslutning </w:t>
            </w:r>
            <w:r w:rsidR="00900AC0">
              <w:rPr>
                <w:b/>
              </w:rPr>
              <w:t>Pårørende</w:t>
            </w:r>
            <w:r>
              <w:rPr>
                <w:b/>
              </w:rPr>
              <w:t xml:space="preserve"> </w:t>
            </w:r>
            <w:r w:rsidR="00B22FAA" w:rsidRPr="00596C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22FAA" w:rsidRPr="00596C62">
              <w:instrText xml:space="preserve"> FORMTEXT </w:instrText>
            </w:r>
            <w:r w:rsidR="00B22FAA" w:rsidRPr="00596C62">
              <w:fldChar w:fldCharType="separate"/>
            </w:r>
            <w:r w:rsidR="00B22FAA" w:rsidRPr="00596C62">
              <w:rPr>
                <w:noProof/>
              </w:rPr>
              <w:t> </w:t>
            </w:r>
            <w:r w:rsidR="00B22FAA" w:rsidRPr="00596C62">
              <w:rPr>
                <w:noProof/>
              </w:rPr>
              <w:t> </w:t>
            </w:r>
            <w:r w:rsidR="00B22FAA" w:rsidRPr="00596C62">
              <w:rPr>
                <w:noProof/>
              </w:rPr>
              <w:t> </w:t>
            </w:r>
            <w:r w:rsidR="00B22FAA" w:rsidRPr="00596C62">
              <w:rPr>
                <w:noProof/>
              </w:rPr>
              <w:t> </w:t>
            </w:r>
            <w:r w:rsidR="00B22FAA" w:rsidRPr="00596C62">
              <w:rPr>
                <w:noProof/>
              </w:rPr>
              <w:t> </w:t>
            </w:r>
            <w:r w:rsidR="00B22FAA" w:rsidRPr="00596C62">
              <w:fldChar w:fldCharType="end"/>
            </w:r>
          </w:p>
          <w:p w:rsidR="00596C62" w:rsidRDefault="00596C62" w:rsidP="00B22FAA">
            <w:pPr>
              <w:rPr>
                <w:b/>
              </w:rPr>
            </w:pPr>
            <w:r w:rsidRPr="00837EB3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37EB3">
              <w:instrText xml:space="preserve"> FORMTEXT </w:instrText>
            </w:r>
            <w:r w:rsidRPr="00837EB3">
              <w:fldChar w:fldCharType="separate"/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fldChar w:fldCharType="end"/>
            </w:r>
          </w:p>
        </w:tc>
      </w:tr>
      <w:tr w:rsidR="00900AC0" w:rsidTr="00900AC0">
        <w:trPr>
          <w:trHeight w:val="537"/>
        </w:trPr>
        <w:tc>
          <w:tcPr>
            <w:tcW w:w="2320" w:type="dxa"/>
            <w:vMerge/>
          </w:tcPr>
          <w:p w:rsidR="00900AC0" w:rsidRDefault="00900AC0" w:rsidP="00900AC0">
            <w:pPr>
              <w:rPr>
                <w:b/>
              </w:rPr>
            </w:pPr>
          </w:p>
        </w:tc>
        <w:tc>
          <w:tcPr>
            <w:tcW w:w="12134" w:type="dxa"/>
          </w:tcPr>
          <w:p w:rsidR="00900AC0" w:rsidRDefault="00591143" w:rsidP="00B22FAA">
            <w:r>
              <w:rPr>
                <w:b/>
              </w:rPr>
              <w:t xml:space="preserve">Beslutning </w:t>
            </w:r>
            <w:r w:rsidR="00900AC0">
              <w:rPr>
                <w:b/>
              </w:rPr>
              <w:t>Tilbud</w:t>
            </w:r>
            <w:r>
              <w:rPr>
                <w:b/>
              </w:rPr>
              <w:t xml:space="preserve"> </w:t>
            </w:r>
            <w:r w:rsidR="00B22FAA" w:rsidRPr="00596C6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22FAA" w:rsidRPr="00596C62">
              <w:instrText xml:space="preserve"> FORMTEXT </w:instrText>
            </w:r>
            <w:r w:rsidR="00B22FAA" w:rsidRPr="00596C62">
              <w:fldChar w:fldCharType="separate"/>
            </w:r>
            <w:r w:rsidR="00B22FAA" w:rsidRPr="00596C62">
              <w:rPr>
                <w:noProof/>
              </w:rPr>
              <w:t> </w:t>
            </w:r>
            <w:r w:rsidR="00B22FAA" w:rsidRPr="00596C62">
              <w:rPr>
                <w:noProof/>
              </w:rPr>
              <w:t> </w:t>
            </w:r>
            <w:r w:rsidR="00B22FAA" w:rsidRPr="00596C62">
              <w:rPr>
                <w:noProof/>
              </w:rPr>
              <w:t> </w:t>
            </w:r>
            <w:r w:rsidR="00B22FAA" w:rsidRPr="00596C62">
              <w:rPr>
                <w:noProof/>
              </w:rPr>
              <w:t> </w:t>
            </w:r>
            <w:r w:rsidR="00B22FAA" w:rsidRPr="00596C62">
              <w:rPr>
                <w:noProof/>
              </w:rPr>
              <w:t> </w:t>
            </w:r>
            <w:r w:rsidR="00B22FAA" w:rsidRPr="00596C62">
              <w:fldChar w:fldCharType="end"/>
            </w:r>
          </w:p>
          <w:p w:rsidR="00596C62" w:rsidRDefault="00596C62" w:rsidP="00B22FAA">
            <w:pPr>
              <w:rPr>
                <w:b/>
              </w:rPr>
            </w:pPr>
            <w:r w:rsidRPr="00837EB3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37EB3">
              <w:instrText xml:space="preserve"> FORMTEXT </w:instrText>
            </w:r>
            <w:r w:rsidRPr="00837EB3">
              <w:fldChar w:fldCharType="separate"/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fldChar w:fldCharType="end"/>
            </w:r>
          </w:p>
        </w:tc>
      </w:tr>
      <w:tr w:rsidR="00900AC0" w:rsidTr="00900AC0">
        <w:trPr>
          <w:trHeight w:val="404"/>
        </w:trPr>
        <w:tc>
          <w:tcPr>
            <w:tcW w:w="2320" w:type="dxa"/>
            <w:vMerge w:val="restart"/>
          </w:tcPr>
          <w:p w:rsidR="00900AC0" w:rsidRDefault="00900AC0" w:rsidP="00900AC0">
            <w:pPr>
              <w:rPr>
                <w:i/>
              </w:rPr>
            </w:pPr>
            <w:r>
              <w:rPr>
                <w:b/>
              </w:rPr>
              <w:t>Kontakt</w:t>
            </w:r>
            <w:r>
              <w:rPr>
                <w:i/>
              </w:rPr>
              <w:t xml:space="preserve"> </w:t>
            </w:r>
          </w:p>
          <w:p w:rsidR="00900AC0" w:rsidRPr="0079348F" w:rsidRDefault="00900AC0" w:rsidP="00900AC0">
            <w:pPr>
              <w:rPr>
                <w:i/>
              </w:rPr>
            </w:pPr>
            <w:r>
              <w:rPr>
                <w:i/>
              </w:rPr>
              <w:t xml:space="preserve">(Hvordan skal kontakten være </w:t>
            </w:r>
            <w:r>
              <w:rPr>
                <w:i/>
              </w:rPr>
              <w:lastRenderedPageBreak/>
              <w:t xml:space="preserve">mellem borger/Tilbud og pårørende) </w:t>
            </w:r>
          </w:p>
          <w:p w:rsidR="00900AC0" w:rsidRDefault="00900AC0" w:rsidP="00900AC0">
            <w:pPr>
              <w:rPr>
                <w:b/>
              </w:rPr>
            </w:pPr>
          </w:p>
        </w:tc>
        <w:tc>
          <w:tcPr>
            <w:tcW w:w="12134" w:type="dxa"/>
          </w:tcPr>
          <w:p w:rsidR="00B22FAA" w:rsidRDefault="00900AC0" w:rsidP="00B22FAA">
            <w:r>
              <w:rPr>
                <w:b/>
              </w:rPr>
              <w:lastRenderedPageBreak/>
              <w:t>Information/drøftelse</w:t>
            </w:r>
            <w:r w:rsidR="00591143">
              <w:rPr>
                <w:b/>
              </w:rPr>
              <w:t xml:space="preserve"> </w:t>
            </w:r>
            <w:r w:rsidR="00B22FAA" w:rsidRPr="00264A3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22FAA" w:rsidRPr="00264A37">
              <w:instrText xml:space="preserve"> FORMTEXT </w:instrText>
            </w:r>
            <w:r w:rsidR="00B22FAA" w:rsidRPr="00264A37">
              <w:fldChar w:fldCharType="separate"/>
            </w:r>
            <w:r w:rsidR="00B22FAA" w:rsidRPr="00264A37">
              <w:rPr>
                <w:noProof/>
              </w:rPr>
              <w:t> </w:t>
            </w:r>
            <w:r w:rsidR="00B22FAA" w:rsidRPr="00264A37">
              <w:rPr>
                <w:noProof/>
              </w:rPr>
              <w:t> </w:t>
            </w:r>
            <w:r w:rsidR="00B22FAA" w:rsidRPr="00264A37">
              <w:rPr>
                <w:noProof/>
              </w:rPr>
              <w:t> </w:t>
            </w:r>
            <w:r w:rsidR="00B22FAA" w:rsidRPr="00264A37">
              <w:rPr>
                <w:noProof/>
              </w:rPr>
              <w:t> </w:t>
            </w:r>
            <w:r w:rsidR="00B22FAA" w:rsidRPr="00264A37">
              <w:rPr>
                <w:noProof/>
              </w:rPr>
              <w:t> </w:t>
            </w:r>
            <w:r w:rsidR="00B22FAA" w:rsidRPr="00264A37">
              <w:fldChar w:fldCharType="end"/>
            </w:r>
          </w:p>
          <w:p w:rsidR="00264A37" w:rsidRDefault="00264A37" w:rsidP="00B22FAA">
            <w:pPr>
              <w:rPr>
                <w:b/>
              </w:rPr>
            </w:pPr>
            <w:r w:rsidRPr="00837EB3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37EB3">
              <w:instrText xml:space="preserve"> FORMTEXT </w:instrText>
            </w:r>
            <w:r w:rsidRPr="00837EB3">
              <w:fldChar w:fldCharType="separate"/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fldChar w:fldCharType="end"/>
            </w:r>
          </w:p>
          <w:p w:rsidR="00E77621" w:rsidRDefault="00E77621" w:rsidP="00900AC0">
            <w:pPr>
              <w:rPr>
                <w:b/>
              </w:rPr>
            </w:pPr>
          </w:p>
        </w:tc>
      </w:tr>
      <w:tr w:rsidR="00900AC0" w:rsidTr="00900AC0">
        <w:trPr>
          <w:trHeight w:val="402"/>
        </w:trPr>
        <w:tc>
          <w:tcPr>
            <w:tcW w:w="2320" w:type="dxa"/>
            <w:vMerge/>
          </w:tcPr>
          <w:p w:rsidR="00900AC0" w:rsidRDefault="00900AC0" w:rsidP="00900AC0">
            <w:pPr>
              <w:rPr>
                <w:b/>
              </w:rPr>
            </w:pPr>
          </w:p>
        </w:tc>
        <w:tc>
          <w:tcPr>
            <w:tcW w:w="12134" w:type="dxa"/>
          </w:tcPr>
          <w:p w:rsidR="00B22FAA" w:rsidRDefault="00900AC0" w:rsidP="00B22FAA">
            <w:r>
              <w:rPr>
                <w:b/>
              </w:rPr>
              <w:t>Beslutning Borger</w:t>
            </w:r>
            <w:r w:rsidR="00591143">
              <w:rPr>
                <w:b/>
              </w:rPr>
              <w:t xml:space="preserve"> </w:t>
            </w:r>
            <w:r w:rsidR="00B22FAA" w:rsidRPr="00264A3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22FAA" w:rsidRPr="00264A37">
              <w:instrText xml:space="preserve"> FORMTEXT </w:instrText>
            </w:r>
            <w:r w:rsidR="00B22FAA" w:rsidRPr="00264A37">
              <w:fldChar w:fldCharType="separate"/>
            </w:r>
            <w:r w:rsidR="00B22FAA" w:rsidRPr="00264A37">
              <w:rPr>
                <w:noProof/>
              </w:rPr>
              <w:t> </w:t>
            </w:r>
            <w:r w:rsidR="00B22FAA" w:rsidRPr="00264A37">
              <w:rPr>
                <w:noProof/>
              </w:rPr>
              <w:t> </w:t>
            </w:r>
            <w:r w:rsidR="00B22FAA" w:rsidRPr="00264A37">
              <w:rPr>
                <w:noProof/>
              </w:rPr>
              <w:t> </w:t>
            </w:r>
            <w:r w:rsidR="00B22FAA" w:rsidRPr="00264A37">
              <w:rPr>
                <w:noProof/>
              </w:rPr>
              <w:t> </w:t>
            </w:r>
            <w:r w:rsidR="00B22FAA" w:rsidRPr="00264A37">
              <w:rPr>
                <w:noProof/>
              </w:rPr>
              <w:t> </w:t>
            </w:r>
            <w:r w:rsidR="00B22FAA" w:rsidRPr="00264A37">
              <w:fldChar w:fldCharType="end"/>
            </w:r>
          </w:p>
          <w:p w:rsidR="00264A37" w:rsidRDefault="00264A37" w:rsidP="00B22FAA">
            <w:pPr>
              <w:rPr>
                <w:b/>
              </w:rPr>
            </w:pPr>
            <w:r w:rsidRPr="00837EB3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37EB3">
              <w:instrText xml:space="preserve"> FORMTEXT </w:instrText>
            </w:r>
            <w:r w:rsidRPr="00837EB3">
              <w:fldChar w:fldCharType="separate"/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fldChar w:fldCharType="end"/>
            </w:r>
          </w:p>
          <w:p w:rsidR="00E77621" w:rsidRDefault="00E77621" w:rsidP="00900AC0">
            <w:pPr>
              <w:rPr>
                <w:b/>
              </w:rPr>
            </w:pPr>
          </w:p>
        </w:tc>
      </w:tr>
      <w:tr w:rsidR="00900AC0" w:rsidTr="00900AC0">
        <w:trPr>
          <w:trHeight w:val="402"/>
        </w:trPr>
        <w:tc>
          <w:tcPr>
            <w:tcW w:w="2320" w:type="dxa"/>
            <w:vMerge/>
          </w:tcPr>
          <w:p w:rsidR="00900AC0" w:rsidRDefault="00900AC0" w:rsidP="00900AC0">
            <w:pPr>
              <w:rPr>
                <w:b/>
              </w:rPr>
            </w:pPr>
          </w:p>
        </w:tc>
        <w:tc>
          <w:tcPr>
            <w:tcW w:w="12134" w:type="dxa"/>
          </w:tcPr>
          <w:p w:rsidR="00900AC0" w:rsidRDefault="00591143" w:rsidP="00B22FAA">
            <w:r>
              <w:rPr>
                <w:b/>
              </w:rPr>
              <w:t xml:space="preserve">Beslutning </w:t>
            </w:r>
            <w:r w:rsidR="00900AC0">
              <w:rPr>
                <w:b/>
              </w:rPr>
              <w:t>Pårørende</w:t>
            </w:r>
            <w:r>
              <w:rPr>
                <w:b/>
              </w:rPr>
              <w:t xml:space="preserve"> </w:t>
            </w:r>
            <w:r w:rsidR="00B22FAA" w:rsidRPr="00264A3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22FAA" w:rsidRPr="00264A37">
              <w:instrText xml:space="preserve"> FORMTEXT </w:instrText>
            </w:r>
            <w:r w:rsidR="00B22FAA" w:rsidRPr="00264A37">
              <w:fldChar w:fldCharType="separate"/>
            </w:r>
            <w:r w:rsidR="00B22FAA" w:rsidRPr="00264A37">
              <w:rPr>
                <w:noProof/>
              </w:rPr>
              <w:t> </w:t>
            </w:r>
            <w:r w:rsidR="00B22FAA" w:rsidRPr="00264A37">
              <w:rPr>
                <w:noProof/>
              </w:rPr>
              <w:t> </w:t>
            </w:r>
            <w:r w:rsidR="00B22FAA" w:rsidRPr="00264A37">
              <w:rPr>
                <w:noProof/>
              </w:rPr>
              <w:t> </w:t>
            </w:r>
            <w:r w:rsidR="00B22FAA" w:rsidRPr="00264A37">
              <w:rPr>
                <w:noProof/>
              </w:rPr>
              <w:t> </w:t>
            </w:r>
            <w:r w:rsidR="00B22FAA" w:rsidRPr="00264A37">
              <w:rPr>
                <w:noProof/>
              </w:rPr>
              <w:t> </w:t>
            </w:r>
            <w:r w:rsidR="00B22FAA" w:rsidRPr="00264A37">
              <w:fldChar w:fldCharType="end"/>
            </w:r>
          </w:p>
          <w:p w:rsidR="00264A37" w:rsidRDefault="00264A37" w:rsidP="00B22FAA">
            <w:pPr>
              <w:rPr>
                <w:b/>
              </w:rPr>
            </w:pPr>
            <w:r w:rsidRPr="00837EB3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37EB3">
              <w:instrText xml:space="preserve"> FORMTEXT </w:instrText>
            </w:r>
            <w:r w:rsidRPr="00837EB3">
              <w:fldChar w:fldCharType="separate"/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fldChar w:fldCharType="end"/>
            </w:r>
          </w:p>
        </w:tc>
      </w:tr>
      <w:tr w:rsidR="00900AC0" w:rsidTr="00900AC0">
        <w:trPr>
          <w:trHeight w:val="402"/>
        </w:trPr>
        <w:tc>
          <w:tcPr>
            <w:tcW w:w="2320" w:type="dxa"/>
            <w:vMerge/>
          </w:tcPr>
          <w:p w:rsidR="00900AC0" w:rsidRDefault="00900AC0" w:rsidP="00900AC0">
            <w:pPr>
              <w:rPr>
                <w:b/>
              </w:rPr>
            </w:pPr>
          </w:p>
        </w:tc>
        <w:tc>
          <w:tcPr>
            <w:tcW w:w="12134" w:type="dxa"/>
          </w:tcPr>
          <w:p w:rsidR="00900AC0" w:rsidRDefault="00591143" w:rsidP="00B22FAA">
            <w:r>
              <w:rPr>
                <w:b/>
              </w:rPr>
              <w:t xml:space="preserve">Beslutning </w:t>
            </w:r>
            <w:r w:rsidR="00900AC0">
              <w:rPr>
                <w:b/>
              </w:rPr>
              <w:t>Tilbud</w:t>
            </w:r>
            <w:r>
              <w:rPr>
                <w:b/>
              </w:rPr>
              <w:t xml:space="preserve"> </w:t>
            </w:r>
            <w:r w:rsidR="00B22FAA" w:rsidRPr="00264A3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22FAA" w:rsidRPr="00264A37">
              <w:instrText xml:space="preserve"> FORMTEXT </w:instrText>
            </w:r>
            <w:r w:rsidR="00B22FAA" w:rsidRPr="00264A37">
              <w:fldChar w:fldCharType="separate"/>
            </w:r>
            <w:r w:rsidR="00B22FAA" w:rsidRPr="00264A37">
              <w:rPr>
                <w:noProof/>
              </w:rPr>
              <w:t> </w:t>
            </w:r>
            <w:r w:rsidR="00B22FAA" w:rsidRPr="00264A37">
              <w:rPr>
                <w:noProof/>
              </w:rPr>
              <w:t> </w:t>
            </w:r>
            <w:r w:rsidR="00B22FAA" w:rsidRPr="00264A37">
              <w:rPr>
                <w:noProof/>
              </w:rPr>
              <w:t> </w:t>
            </w:r>
            <w:r w:rsidR="00B22FAA" w:rsidRPr="00264A37">
              <w:rPr>
                <w:noProof/>
              </w:rPr>
              <w:t> </w:t>
            </w:r>
            <w:r w:rsidR="00B22FAA" w:rsidRPr="00264A37">
              <w:rPr>
                <w:noProof/>
              </w:rPr>
              <w:t> </w:t>
            </w:r>
            <w:r w:rsidR="00B22FAA" w:rsidRPr="00264A37">
              <w:fldChar w:fldCharType="end"/>
            </w:r>
          </w:p>
          <w:p w:rsidR="00264A37" w:rsidRDefault="00264A37" w:rsidP="00B22FAA">
            <w:pPr>
              <w:rPr>
                <w:b/>
              </w:rPr>
            </w:pPr>
            <w:r w:rsidRPr="00837EB3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37EB3">
              <w:instrText xml:space="preserve"> FORMTEXT </w:instrText>
            </w:r>
            <w:r w:rsidRPr="00837EB3">
              <w:fldChar w:fldCharType="separate"/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fldChar w:fldCharType="end"/>
            </w:r>
          </w:p>
        </w:tc>
      </w:tr>
    </w:tbl>
    <w:p w:rsidR="00ED1E24" w:rsidRDefault="00ED1E24" w:rsidP="00ED1E24">
      <w:pPr>
        <w:rPr>
          <w:b/>
        </w:rPr>
      </w:pPr>
    </w:p>
    <w:p w:rsidR="008676D9" w:rsidRDefault="008676D9" w:rsidP="00ED1E24">
      <w:pPr>
        <w:rPr>
          <w:b/>
        </w:rPr>
      </w:pPr>
    </w:p>
    <w:p w:rsidR="008676D9" w:rsidRDefault="008676D9" w:rsidP="00ED1E24">
      <w:pPr>
        <w:rPr>
          <w:b/>
        </w:rPr>
      </w:pPr>
    </w:p>
    <w:p w:rsidR="00ED1E24" w:rsidRDefault="00ED1E24" w:rsidP="00ED1E24">
      <w:pPr>
        <w:rPr>
          <w:b/>
        </w:rPr>
      </w:pPr>
      <w:r>
        <w:rPr>
          <w:b/>
        </w:rPr>
        <w:t>VÆRD AT VIDE</w:t>
      </w:r>
    </w:p>
    <w:tbl>
      <w:tblPr>
        <w:tblStyle w:val="Tabel-Gitter"/>
        <w:tblW w:w="14454" w:type="dxa"/>
        <w:tblLook w:val="04A0" w:firstRow="1" w:lastRow="0" w:firstColumn="1" w:lastColumn="0" w:noHBand="0" w:noVBand="1"/>
      </w:tblPr>
      <w:tblGrid>
        <w:gridCol w:w="2634"/>
        <w:gridCol w:w="11820"/>
      </w:tblGrid>
      <w:tr w:rsidR="00900AC0" w:rsidTr="00900AC0">
        <w:tc>
          <w:tcPr>
            <w:tcW w:w="2634" w:type="dxa"/>
          </w:tcPr>
          <w:p w:rsidR="00900AC0" w:rsidRDefault="00900AC0" w:rsidP="00ED1E24">
            <w:pPr>
              <w:rPr>
                <w:b/>
              </w:rPr>
            </w:pPr>
          </w:p>
          <w:p w:rsidR="00900AC0" w:rsidRDefault="00900AC0" w:rsidP="00ED1E24">
            <w:pPr>
              <w:rPr>
                <w:b/>
              </w:rPr>
            </w:pPr>
            <w:r>
              <w:rPr>
                <w:b/>
              </w:rPr>
              <w:t>Emne</w:t>
            </w:r>
          </w:p>
        </w:tc>
        <w:tc>
          <w:tcPr>
            <w:tcW w:w="11820" w:type="dxa"/>
          </w:tcPr>
          <w:p w:rsidR="00900AC0" w:rsidRDefault="00900AC0" w:rsidP="00ED1E24">
            <w:pPr>
              <w:rPr>
                <w:b/>
              </w:rPr>
            </w:pPr>
          </w:p>
          <w:p w:rsidR="00900AC0" w:rsidRDefault="00AB2AC7" w:rsidP="00ED1E24">
            <w:pPr>
              <w:rPr>
                <w:b/>
              </w:rPr>
            </w:pPr>
            <w:r w:rsidRPr="00837EB3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37EB3">
              <w:instrText xml:space="preserve"> FORMTEXT </w:instrText>
            </w:r>
            <w:r w:rsidRPr="00837EB3">
              <w:fldChar w:fldCharType="separate"/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fldChar w:fldCharType="end"/>
            </w:r>
          </w:p>
        </w:tc>
      </w:tr>
      <w:tr w:rsidR="00900AC0" w:rsidTr="00900AC0">
        <w:trPr>
          <w:trHeight w:val="674"/>
        </w:trPr>
        <w:tc>
          <w:tcPr>
            <w:tcW w:w="2634" w:type="dxa"/>
            <w:vMerge w:val="restart"/>
          </w:tcPr>
          <w:p w:rsidR="00900AC0" w:rsidRPr="008676D9" w:rsidRDefault="00900AC0" w:rsidP="00900AC0">
            <w:pPr>
              <w:rPr>
                <w:color w:val="auto"/>
              </w:rPr>
            </w:pPr>
            <w:r>
              <w:rPr>
                <w:b/>
              </w:rPr>
              <w:t xml:space="preserve">Ledsagerordning </w:t>
            </w:r>
            <w:r w:rsidRPr="008676D9">
              <w:rPr>
                <w:i/>
                <w:color w:val="auto"/>
              </w:rPr>
              <w:t>(Information hvis borgeren er bevilliget ledsagelse og hvad borgeren bruger ledsagelse til. Hvem har kontakten til evt. ledsager)</w:t>
            </w:r>
            <w:r w:rsidRPr="008676D9">
              <w:rPr>
                <w:color w:val="auto"/>
              </w:rPr>
              <w:t xml:space="preserve"> </w:t>
            </w:r>
          </w:p>
          <w:p w:rsidR="00900AC0" w:rsidRPr="0079348F" w:rsidRDefault="00900AC0" w:rsidP="00900AC0">
            <w:pPr>
              <w:rPr>
                <w:i/>
              </w:rPr>
            </w:pPr>
          </w:p>
          <w:p w:rsidR="00900AC0" w:rsidRDefault="00900AC0" w:rsidP="00900AC0">
            <w:pPr>
              <w:rPr>
                <w:b/>
              </w:rPr>
            </w:pPr>
          </w:p>
          <w:p w:rsidR="00900AC0" w:rsidRDefault="00900AC0" w:rsidP="00900AC0">
            <w:pPr>
              <w:rPr>
                <w:b/>
              </w:rPr>
            </w:pPr>
          </w:p>
          <w:p w:rsidR="00900AC0" w:rsidRDefault="00900AC0" w:rsidP="00900AC0">
            <w:pPr>
              <w:rPr>
                <w:b/>
              </w:rPr>
            </w:pPr>
          </w:p>
        </w:tc>
        <w:tc>
          <w:tcPr>
            <w:tcW w:w="11820" w:type="dxa"/>
          </w:tcPr>
          <w:p w:rsidR="00B22FAA" w:rsidRDefault="00900AC0" w:rsidP="00B22FAA">
            <w:r>
              <w:rPr>
                <w:b/>
              </w:rPr>
              <w:t>Information/drøftelse</w:t>
            </w:r>
            <w:r w:rsidR="00591143">
              <w:rPr>
                <w:b/>
              </w:rPr>
              <w:t xml:space="preserve"> </w:t>
            </w:r>
            <w:r w:rsidR="00B22FAA" w:rsidRPr="00AB2AC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22FAA" w:rsidRPr="00AB2AC7">
              <w:instrText xml:space="preserve"> FORMTEXT </w:instrText>
            </w:r>
            <w:r w:rsidR="00B22FAA" w:rsidRPr="00AB2AC7">
              <w:fldChar w:fldCharType="separate"/>
            </w:r>
            <w:r w:rsidR="00B22FAA" w:rsidRPr="00AB2AC7">
              <w:rPr>
                <w:noProof/>
              </w:rPr>
              <w:t> </w:t>
            </w:r>
            <w:r w:rsidR="00B22FAA" w:rsidRPr="00AB2AC7">
              <w:rPr>
                <w:noProof/>
              </w:rPr>
              <w:t> </w:t>
            </w:r>
            <w:r w:rsidR="00B22FAA" w:rsidRPr="00AB2AC7">
              <w:rPr>
                <w:noProof/>
              </w:rPr>
              <w:t> </w:t>
            </w:r>
            <w:r w:rsidR="00B22FAA" w:rsidRPr="00AB2AC7">
              <w:rPr>
                <w:noProof/>
              </w:rPr>
              <w:t> </w:t>
            </w:r>
            <w:r w:rsidR="00B22FAA" w:rsidRPr="00AB2AC7">
              <w:rPr>
                <w:noProof/>
              </w:rPr>
              <w:t> </w:t>
            </w:r>
            <w:r w:rsidR="00B22FAA" w:rsidRPr="00AB2AC7">
              <w:fldChar w:fldCharType="end"/>
            </w:r>
          </w:p>
          <w:p w:rsidR="00AB2AC7" w:rsidRDefault="00AB2AC7" w:rsidP="00B22FAA">
            <w:pPr>
              <w:rPr>
                <w:b/>
              </w:rPr>
            </w:pPr>
            <w:r w:rsidRPr="00837EB3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37EB3">
              <w:instrText xml:space="preserve"> FORMTEXT </w:instrText>
            </w:r>
            <w:r w:rsidRPr="00837EB3">
              <w:fldChar w:fldCharType="separate"/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fldChar w:fldCharType="end"/>
            </w:r>
          </w:p>
          <w:p w:rsidR="00E77621" w:rsidRDefault="00E77621" w:rsidP="00900AC0">
            <w:pPr>
              <w:rPr>
                <w:b/>
              </w:rPr>
            </w:pPr>
          </w:p>
        </w:tc>
      </w:tr>
      <w:tr w:rsidR="00900AC0" w:rsidTr="00900AC0">
        <w:trPr>
          <w:trHeight w:val="672"/>
        </w:trPr>
        <w:tc>
          <w:tcPr>
            <w:tcW w:w="2634" w:type="dxa"/>
            <w:vMerge/>
          </w:tcPr>
          <w:p w:rsidR="00900AC0" w:rsidRDefault="00900AC0" w:rsidP="00900AC0">
            <w:pPr>
              <w:rPr>
                <w:b/>
              </w:rPr>
            </w:pPr>
          </w:p>
        </w:tc>
        <w:tc>
          <w:tcPr>
            <w:tcW w:w="11820" w:type="dxa"/>
          </w:tcPr>
          <w:p w:rsidR="00B22FAA" w:rsidRDefault="00900AC0" w:rsidP="00B22FAA">
            <w:r>
              <w:rPr>
                <w:b/>
              </w:rPr>
              <w:t>Beslutning Borger</w:t>
            </w:r>
            <w:r w:rsidR="00591143">
              <w:rPr>
                <w:b/>
              </w:rPr>
              <w:t xml:space="preserve"> </w:t>
            </w:r>
            <w:r w:rsidR="00B22FAA" w:rsidRPr="00AB2AC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22FAA" w:rsidRPr="00AB2AC7">
              <w:instrText xml:space="preserve"> FORMTEXT </w:instrText>
            </w:r>
            <w:r w:rsidR="00B22FAA" w:rsidRPr="00AB2AC7">
              <w:fldChar w:fldCharType="separate"/>
            </w:r>
            <w:r w:rsidR="00B22FAA" w:rsidRPr="00AB2AC7">
              <w:rPr>
                <w:noProof/>
              </w:rPr>
              <w:t> </w:t>
            </w:r>
            <w:r w:rsidR="00B22FAA" w:rsidRPr="00AB2AC7">
              <w:rPr>
                <w:noProof/>
              </w:rPr>
              <w:t> </w:t>
            </w:r>
            <w:r w:rsidR="00B22FAA" w:rsidRPr="00AB2AC7">
              <w:rPr>
                <w:noProof/>
              </w:rPr>
              <w:t> </w:t>
            </w:r>
            <w:r w:rsidR="00B22FAA" w:rsidRPr="00AB2AC7">
              <w:rPr>
                <w:noProof/>
              </w:rPr>
              <w:t> </w:t>
            </w:r>
            <w:r w:rsidR="00B22FAA" w:rsidRPr="00AB2AC7">
              <w:rPr>
                <w:noProof/>
              </w:rPr>
              <w:t> </w:t>
            </w:r>
            <w:r w:rsidR="00B22FAA" w:rsidRPr="00AB2AC7">
              <w:fldChar w:fldCharType="end"/>
            </w:r>
          </w:p>
          <w:p w:rsidR="00AB2AC7" w:rsidRDefault="00AB2AC7" w:rsidP="00B22FAA">
            <w:pPr>
              <w:rPr>
                <w:b/>
              </w:rPr>
            </w:pPr>
            <w:r w:rsidRPr="00837EB3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37EB3">
              <w:instrText xml:space="preserve"> FORMTEXT </w:instrText>
            </w:r>
            <w:r w:rsidRPr="00837EB3">
              <w:fldChar w:fldCharType="separate"/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fldChar w:fldCharType="end"/>
            </w:r>
          </w:p>
          <w:p w:rsidR="00E77621" w:rsidRDefault="00E77621" w:rsidP="00900AC0">
            <w:pPr>
              <w:rPr>
                <w:b/>
              </w:rPr>
            </w:pPr>
          </w:p>
        </w:tc>
      </w:tr>
      <w:tr w:rsidR="00900AC0" w:rsidTr="00900AC0">
        <w:trPr>
          <w:trHeight w:val="672"/>
        </w:trPr>
        <w:tc>
          <w:tcPr>
            <w:tcW w:w="2634" w:type="dxa"/>
            <w:vMerge/>
          </w:tcPr>
          <w:p w:rsidR="00900AC0" w:rsidRDefault="00900AC0" w:rsidP="00900AC0">
            <w:pPr>
              <w:rPr>
                <w:b/>
              </w:rPr>
            </w:pPr>
          </w:p>
        </w:tc>
        <w:tc>
          <w:tcPr>
            <w:tcW w:w="11820" w:type="dxa"/>
          </w:tcPr>
          <w:p w:rsidR="00900AC0" w:rsidRDefault="00591143" w:rsidP="00900AC0">
            <w:r>
              <w:rPr>
                <w:b/>
              </w:rPr>
              <w:t xml:space="preserve">Beslutning </w:t>
            </w:r>
            <w:r w:rsidR="00900AC0">
              <w:rPr>
                <w:b/>
              </w:rPr>
              <w:t>Pårørende</w:t>
            </w:r>
            <w:r>
              <w:rPr>
                <w:b/>
              </w:rPr>
              <w:t xml:space="preserve"> </w:t>
            </w:r>
            <w:r w:rsidR="00B22FAA" w:rsidRPr="00AB2AC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22FAA" w:rsidRPr="00AB2AC7">
              <w:instrText xml:space="preserve"> FORMTEXT </w:instrText>
            </w:r>
            <w:r w:rsidR="00B22FAA" w:rsidRPr="00AB2AC7">
              <w:fldChar w:fldCharType="separate"/>
            </w:r>
            <w:r w:rsidR="00B22FAA" w:rsidRPr="00AB2AC7">
              <w:rPr>
                <w:noProof/>
              </w:rPr>
              <w:t> </w:t>
            </w:r>
            <w:r w:rsidR="00B22FAA" w:rsidRPr="00AB2AC7">
              <w:rPr>
                <w:noProof/>
              </w:rPr>
              <w:t> </w:t>
            </w:r>
            <w:r w:rsidR="00B22FAA" w:rsidRPr="00AB2AC7">
              <w:rPr>
                <w:noProof/>
              </w:rPr>
              <w:t> </w:t>
            </w:r>
            <w:r w:rsidR="00B22FAA" w:rsidRPr="00AB2AC7">
              <w:rPr>
                <w:noProof/>
              </w:rPr>
              <w:t> </w:t>
            </w:r>
            <w:r w:rsidR="00B22FAA" w:rsidRPr="00AB2AC7">
              <w:rPr>
                <w:noProof/>
              </w:rPr>
              <w:t> </w:t>
            </w:r>
            <w:r w:rsidR="00B22FAA" w:rsidRPr="00AB2AC7">
              <w:fldChar w:fldCharType="end"/>
            </w:r>
          </w:p>
          <w:p w:rsidR="00AB2AC7" w:rsidRDefault="00AB2AC7" w:rsidP="00900AC0">
            <w:pPr>
              <w:rPr>
                <w:b/>
              </w:rPr>
            </w:pPr>
            <w:r w:rsidRPr="00837EB3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37EB3">
              <w:instrText xml:space="preserve"> FORMTEXT </w:instrText>
            </w:r>
            <w:r w:rsidRPr="00837EB3">
              <w:fldChar w:fldCharType="separate"/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fldChar w:fldCharType="end"/>
            </w:r>
          </w:p>
        </w:tc>
      </w:tr>
      <w:tr w:rsidR="00900AC0" w:rsidTr="00900AC0">
        <w:trPr>
          <w:trHeight w:val="672"/>
        </w:trPr>
        <w:tc>
          <w:tcPr>
            <w:tcW w:w="2634" w:type="dxa"/>
            <w:vMerge/>
          </w:tcPr>
          <w:p w:rsidR="00900AC0" w:rsidRDefault="00900AC0" w:rsidP="00900AC0">
            <w:pPr>
              <w:rPr>
                <w:b/>
              </w:rPr>
            </w:pPr>
          </w:p>
        </w:tc>
        <w:tc>
          <w:tcPr>
            <w:tcW w:w="11820" w:type="dxa"/>
          </w:tcPr>
          <w:p w:rsidR="00900AC0" w:rsidRDefault="00591143" w:rsidP="00900AC0">
            <w:r>
              <w:rPr>
                <w:b/>
              </w:rPr>
              <w:t xml:space="preserve">Beslutning </w:t>
            </w:r>
            <w:r w:rsidR="00900AC0">
              <w:rPr>
                <w:b/>
              </w:rPr>
              <w:t>Tilbud</w:t>
            </w:r>
            <w:r>
              <w:rPr>
                <w:b/>
              </w:rPr>
              <w:t xml:space="preserve"> </w:t>
            </w:r>
            <w:r w:rsidR="00B22FAA" w:rsidRPr="00AB2AC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22FAA" w:rsidRPr="00AB2AC7">
              <w:instrText xml:space="preserve"> FORMTEXT </w:instrText>
            </w:r>
            <w:r w:rsidR="00B22FAA" w:rsidRPr="00AB2AC7">
              <w:fldChar w:fldCharType="separate"/>
            </w:r>
            <w:r w:rsidR="00B22FAA" w:rsidRPr="00AB2AC7">
              <w:rPr>
                <w:noProof/>
              </w:rPr>
              <w:t> </w:t>
            </w:r>
            <w:r w:rsidR="00B22FAA" w:rsidRPr="00AB2AC7">
              <w:rPr>
                <w:noProof/>
              </w:rPr>
              <w:t> </w:t>
            </w:r>
            <w:r w:rsidR="00B22FAA" w:rsidRPr="00AB2AC7">
              <w:rPr>
                <w:noProof/>
              </w:rPr>
              <w:t> </w:t>
            </w:r>
            <w:r w:rsidR="00B22FAA" w:rsidRPr="00AB2AC7">
              <w:rPr>
                <w:noProof/>
              </w:rPr>
              <w:t> </w:t>
            </w:r>
            <w:r w:rsidR="00B22FAA" w:rsidRPr="00AB2AC7">
              <w:rPr>
                <w:noProof/>
              </w:rPr>
              <w:t> </w:t>
            </w:r>
            <w:r w:rsidR="00B22FAA" w:rsidRPr="00AB2AC7">
              <w:fldChar w:fldCharType="end"/>
            </w:r>
          </w:p>
          <w:p w:rsidR="00AB2AC7" w:rsidRDefault="00AB2AC7" w:rsidP="00900AC0">
            <w:pPr>
              <w:rPr>
                <w:b/>
              </w:rPr>
            </w:pPr>
            <w:r w:rsidRPr="00837EB3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37EB3">
              <w:instrText xml:space="preserve"> FORMTEXT </w:instrText>
            </w:r>
            <w:r w:rsidRPr="00837EB3">
              <w:fldChar w:fldCharType="separate"/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fldChar w:fldCharType="end"/>
            </w:r>
          </w:p>
        </w:tc>
      </w:tr>
      <w:tr w:rsidR="00900AC0" w:rsidTr="00900AC0">
        <w:trPr>
          <w:trHeight w:val="470"/>
        </w:trPr>
        <w:tc>
          <w:tcPr>
            <w:tcW w:w="2634" w:type="dxa"/>
            <w:vMerge w:val="restart"/>
          </w:tcPr>
          <w:p w:rsidR="00900AC0" w:rsidRDefault="00900AC0" w:rsidP="00900AC0">
            <w:pPr>
              <w:rPr>
                <w:i/>
                <w:color w:val="auto"/>
              </w:rPr>
            </w:pPr>
            <w:r>
              <w:rPr>
                <w:b/>
              </w:rPr>
              <w:t>Fritid</w:t>
            </w:r>
            <w:r w:rsidRPr="008676D9">
              <w:rPr>
                <w:i/>
                <w:color w:val="auto"/>
              </w:rPr>
              <w:t xml:space="preserve"> </w:t>
            </w:r>
          </w:p>
          <w:p w:rsidR="00900AC0" w:rsidRPr="008676D9" w:rsidRDefault="00900AC0" w:rsidP="00900AC0">
            <w:pPr>
              <w:rPr>
                <w:i/>
                <w:color w:val="auto"/>
              </w:rPr>
            </w:pPr>
            <w:r w:rsidRPr="008676D9">
              <w:rPr>
                <w:i/>
                <w:color w:val="auto"/>
              </w:rPr>
              <w:lastRenderedPageBreak/>
              <w:t>(Oplysninger om fritidsaktiviteter og hobbies og hvem der evt. ledsager borgeren)</w:t>
            </w:r>
          </w:p>
          <w:p w:rsidR="00900AC0" w:rsidRPr="008676D9" w:rsidRDefault="00900AC0" w:rsidP="00900AC0">
            <w:pPr>
              <w:rPr>
                <w:i/>
                <w:color w:val="auto"/>
              </w:rPr>
            </w:pPr>
          </w:p>
          <w:p w:rsidR="00900AC0" w:rsidRDefault="00900AC0" w:rsidP="00900AC0">
            <w:pPr>
              <w:rPr>
                <w:b/>
              </w:rPr>
            </w:pPr>
          </w:p>
        </w:tc>
        <w:tc>
          <w:tcPr>
            <w:tcW w:w="11820" w:type="dxa"/>
          </w:tcPr>
          <w:p w:rsidR="00900AC0" w:rsidRDefault="00900AC0" w:rsidP="00900AC0">
            <w:r>
              <w:rPr>
                <w:b/>
              </w:rPr>
              <w:lastRenderedPageBreak/>
              <w:t>Information/drøftelse</w:t>
            </w:r>
            <w:r w:rsidR="00591143">
              <w:rPr>
                <w:b/>
              </w:rPr>
              <w:t xml:space="preserve"> </w:t>
            </w:r>
            <w:r w:rsidR="00B22FAA" w:rsidRPr="00AB2AC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22FAA" w:rsidRPr="00AB2AC7">
              <w:instrText xml:space="preserve"> FORMTEXT </w:instrText>
            </w:r>
            <w:r w:rsidR="00B22FAA" w:rsidRPr="00AB2AC7">
              <w:fldChar w:fldCharType="separate"/>
            </w:r>
            <w:r w:rsidR="00B22FAA" w:rsidRPr="00AB2AC7">
              <w:rPr>
                <w:noProof/>
              </w:rPr>
              <w:t> </w:t>
            </w:r>
            <w:r w:rsidR="00B22FAA" w:rsidRPr="00AB2AC7">
              <w:rPr>
                <w:noProof/>
              </w:rPr>
              <w:t> </w:t>
            </w:r>
            <w:r w:rsidR="00B22FAA" w:rsidRPr="00AB2AC7">
              <w:rPr>
                <w:noProof/>
              </w:rPr>
              <w:t> </w:t>
            </w:r>
            <w:r w:rsidR="00B22FAA" w:rsidRPr="00AB2AC7">
              <w:rPr>
                <w:noProof/>
              </w:rPr>
              <w:t> </w:t>
            </w:r>
            <w:r w:rsidR="00B22FAA" w:rsidRPr="00AB2AC7">
              <w:rPr>
                <w:noProof/>
              </w:rPr>
              <w:t> </w:t>
            </w:r>
            <w:r w:rsidR="00B22FAA" w:rsidRPr="00AB2AC7">
              <w:fldChar w:fldCharType="end"/>
            </w:r>
          </w:p>
          <w:p w:rsidR="00AB2AC7" w:rsidRDefault="00AB2AC7" w:rsidP="00900AC0">
            <w:pPr>
              <w:rPr>
                <w:b/>
              </w:rPr>
            </w:pPr>
            <w:r w:rsidRPr="00837EB3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37EB3">
              <w:instrText xml:space="preserve"> FORMTEXT </w:instrText>
            </w:r>
            <w:r w:rsidRPr="00837EB3">
              <w:fldChar w:fldCharType="separate"/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fldChar w:fldCharType="end"/>
            </w:r>
          </w:p>
        </w:tc>
      </w:tr>
      <w:tr w:rsidR="00900AC0" w:rsidTr="00900AC0">
        <w:trPr>
          <w:trHeight w:val="470"/>
        </w:trPr>
        <w:tc>
          <w:tcPr>
            <w:tcW w:w="2634" w:type="dxa"/>
            <w:vMerge/>
          </w:tcPr>
          <w:p w:rsidR="00900AC0" w:rsidRDefault="00900AC0" w:rsidP="00900AC0">
            <w:pPr>
              <w:rPr>
                <w:b/>
              </w:rPr>
            </w:pPr>
          </w:p>
        </w:tc>
        <w:tc>
          <w:tcPr>
            <w:tcW w:w="11820" w:type="dxa"/>
          </w:tcPr>
          <w:p w:rsidR="00900AC0" w:rsidRDefault="00900AC0" w:rsidP="00900AC0">
            <w:r>
              <w:rPr>
                <w:b/>
              </w:rPr>
              <w:t>Beslutning Borger</w:t>
            </w:r>
            <w:r w:rsidR="00591143">
              <w:rPr>
                <w:b/>
              </w:rPr>
              <w:t xml:space="preserve"> </w:t>
            </w:r>
            <w:r w:rsidR="00B22FAA" w:rsidRPr="00AB2AC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22FAA" w:rsidRPr="00AB2AC7">
              <w:instrText xml:space="preserve"> FORMTEXT </w:instrText>
            </w:r>
            <w:r w:rsidR="00B22FAA" w:rsidRPr="00AB2AC7">
              <w:fldChar w:fldCharType="separate"/>
            </w:r>
            <w:r w:rsidR="00B22FAA" w:rsidRPr="00AB2AC7">
              <w:rPr>
                <w:noProof/>
              </w:rPr>
              <w:t> </w:t>
            </w:r>
            <w:r w:rsidR="00B22FAA" w:rsidRPr="00AB2AC7">
              <w:rPr>
                <w:noProof/>
              </w:rPr>
              <w:t> </w:t>
            </w:r>
            <w:r w:rsidR="00B22FAA" w:rsidRPr="00AB2AC7">
              <w:rPr>
                <w:noProof/>
              </w:rPr>
              <w:t> </w:t>
            </w:r>
            <w:r w:rsidR="00B22FAA" w:rsidRPr="00AB2AC7">
              <w:rPr>
                <w:noProof/>
              </w:rPr>
              <w:t> </w:t>
            </w:r>
            <w:r w:rsidR="00B22FAA" w:rsidRPr="00AB2AC7">
              <w:rPr>
                <w:noProof/>
              </w:rPr>
              <w:t> </w:t>
            </w:r>
            <w:r w:rsidR="00B22FAA" w:rsidRPr="00AB2AC7">
              <w:fldChar w:fldCharType="end"/>
            </w:r>
          </w:p>
          <w:p w:rsidR="00AB2AC7" w:rsidRDefault="00AB2AC7" w:rsidP="00900AC0">
            <w:pPr>
              <w:rPr>
                <w:b/>
              </w:rPr>
            </w:pPr>
            <w:r w:rsidRPr="00837EB3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37EB3">
              <w:instrText xml:space="preserve"> FORMTEXT </w:instrText>
            </w:r>
            <w:r w:rsidRPr="00837EB3">
              <w:fldChar w:fldCharType="separate"/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fldChar w:fldCharType="end"/>
            </w:r>
          </w:p>
        </w:tc>
      </w:tr>
      <w:tr w:rsidR="00900AC0" w:rsidTr="00900AC0">
        <w:trPr>
          <w:trHeight w:val="470"/>
        </w:trPr>
        <w:tc>
          <w:tcPr>
            <w:tcW w:w="2634" w:type="dxa"/>
            <w:vMerge/>
          </w:tcPr>
          <w:p w:rsidR="00900AC0" w:rsidRDefault="00900AC0" w:rsidP="00900AC0">
            <w:pPr>
              <w:rPr>
                <w:b/>
              </w:rPr>
            </w:pPr>
          </w:p>
        </w:tc>
        <w:tc>
          <w:tcPr>
            <w:tcW w:w="11820" w:type="dxa"/>
          </w:tcPr>
          <w:p w:rsidR="00900AC0" w:rsidRDefault="00591143" w:rsidP="00900AC0">
            <w:r>
              <w:rPr>
                <w:b/>
              </w:rPr>
              <w:t xml:space="preserve">Beslutning </w:t>
            </w:r>
            <w:r w:rsidR="00900AC0">
              <w:rPr>
                <w:b/>
              </w:rPr>
              <w:t>Pårørende</w:t>
            </w:r>
            <w:r>
              <w:rPr>
                <w:b/>
              </w:rPr>
              <w:t xml:space="preserve"> </w:t>
            </w:r>
            <w:r w:rsidR="00B22FAA" w:rsidRPr="00AB2AC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22FAA" w:rsidRPr="00AB2AC7">
              <w:instrText xml:space="preserve"> FORMTEXT </w:instrText>
            </w:r>
            <w:r w:rsidR="00B22FAA" w:rsidRPr="00AB2AC7">
              <w:fldChar w:fldCharType="separate"/>
            </w:r>
            <w:r w:rsidR="00B22FAA" w:rsidRPr="00AB2AC7">
              <w:rPr>
                <w:noProof/>
              </w:rPr>
              <w:t> </w:t>
            </w:r>
            <w:r w:rsidR="00B22FAA" w:rsidRPr="00AB2AC7">
              <w:rPr>
                <w:noProof/>
              </w:rPr>
              <w:t> </w:t>
            </w:r>
            <w:r w:rsidR="00B22FAA" w:rsidRPr="00AB2AC7">
              <w:rPr>
                <w:noProof/>
              </w:rPr>
              <w:t> </w:t>
            </w:r>
            <w:r w:rsidR="00B22FAA" w:rsidRPr="00AB2AC7">
              <w:rPr>
                <w:noProof/>
              </w:rPr>
              <w:t> </w:t>
            </w:r>
            <w:r w:rsidR="00B22FAA" w:rsidRPr="00AB2AC7">
              <w:rPr>
                <w:noProof/>
              </w:rPr>
              <w:t> </w:t>
            </w:r>
            <w:r w:rsidR="00B22FAA" w:rsidRPr="00AB2AC7">
              <w:fldChar w:fldCharType="end"/>
            </w:r>
          </w:p>
          <w:p w:rsidR="00AB2AC7" w:rsidRDefault="00AB2AC7" w:rsidP="00900AC0">
            <w:pPr>
              <w:rPr>
                <w:b/>
              </w:rPr>
            </w:pPr>
            <w:r w:rsidRPr="00837EB3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37EB3">
              <w:instrText xml:space="preserve"> FORMTEXT </w:instrText>
            </w:r>
            <w:r w:rsidRPr="00837EB3">
              <w:fldChar w:fldCharType="separate"/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fldChar w:fldCharType="end"/>
            </w:r>
          </w:p>
          <w:p w:rsidR="00900AC0" w:rsidRDefault="00900AC0" w:rsidP="00900AC0">
            <w:pPr>
              <w:rPr>
                <w:b/>
              </w:rPr>
            </w:pPr>
          </w:p>
        </w:tc>
      </w:tr>
      <w:tr w:rsidR="00900AC0" w:rsidTr="00900AC0">
        <w:trPr>
          <w:trHeight w:val="470"/>
        </w:trPr>
        <w:tc>
          <w:tcPr>
            <w:tcW w:w="2634" w:type="dxa"/>
            <w:vMerge/>
          </w:tcPr>
          <w:p w:rsidR="00900AC0" w:rsidRDefault="00900AC0" w:rsidP="00900AC0">
            <w:pPr>
              <w:rPr>
                <w:b/>
              </w:rPr>
            </w:pPr>
          </w:p>
        </w:tc>
        <w:tc>
          <w:tcPr>
            <w:tcW w:w="11820" w:type="dxa"/>
          </w:tcPr>
          <w:p w:rsidR="00900AC0" w:rsidRDefault="00591143" w:rsidP="00900AC0">
            <w:r>
              <w:rPr>
                <w:b/>
              </w:rPr>
              <w:t xml:space="preserve">Beslutning </w:t>
            </w:r>
            <w:r w:rsidR="00900AC0">
              <w:rPr>
                <w:b/>
              </w:rPr>
              <w:t>Tilbud</w:t>
            </w:r>
            <w:r>
              <w:rPr>
                <w:b/>
              </w:rPr>
              <w:t xml:space="preserve"> </w:t>
            </w:r>
            <w:r w:rsidR="00B22FAA" w:rsidRPr="00AB2AC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22FAA" w:rsidRPr="00AB2AC7">
              <w:instrText xml:space="preserve"> FORMTEXT </w:instrText>
            </w:r>
            <w:r w:rsidR="00B22FAA" w:rsidRPr="00AB2AC7">
              <w:fldChar w:fldCharType="separate"/>
            </w:r>
            <w:r w:rsidR="00B22FAA" w:rsidRPr="00AB2AC7">
              <w:rPr>
                <w:noProof/>
              </w:rPr>
              <w:t> </w:t>
            </w:r>
            <w:r w:rsidR="00B22FAA" w:rsidRPr="00AB2AC7">
              <w:rPr>
                <w:noProof/>
              </w:rPr>
              <w:t> </w:t>
            </w:r>
            <w:r w:rsidR="00B22FAA" w:rsidRPr="00AB2AC7">
              <w:rPr>
                <w:noProof/>
              </w:rPr>
              <w:t> </w:t>
            </w:r>
            <w:r w:rsidR="00B22FAA" w:rsidRPr="00AB2AC7">
              <w:rPr>
                <w:noProof/>
              </w:rPr>
              <w:t> </w:t>
            </w:r>
            <w:r w:rsidR="00B22FAA" w:rsidRPr="00AB2AC7">
              <w:rPr>
                <w:noProof/>
              </w:rPr>
              <w:t> </w:t>
            </w:r>
            <w:r w:rsidR="00B22FAA" w:rsidRPr="00AB2AC7">
              <w:fldChar w:fldCharType="end"/>
            </w:r>
          </w:p>
          <w:p w:rsidR="00AB2AC7" w:rsidRDefault="00AB2AC7" w:rsidP="00900AC0">
            <w:pPr>
              <w:rPr>
                <w:b/>
              </w:rPr>
            </w:pPr>
            <w:r w:rsidRPr="00837EB3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37EB3">
              <w:instrText xml:space="preserve"> FORMTEXT </w:instrText>
            </w:r>
            <w:r w:rsidRPr="00837EB3">
              <w:fldChar w:fldCharType="separate"/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fldChar w:fldCharType="end"/>
            </w:r>
          </w:p>
          <w:p w:rsidR="00900AC0" w:rsidRDefault="00900AC0" w:rsidP="00900AC0">
            <w:pPr>
              <w:rPr>
                <w:b/>
              </w:rPr>
            </w:pPr>
          </w:p>
        </w:tc>
      </w:tr>
      <w:tr w:rsidR="00900AC0" w:rsidTr="00900AC0">
        <w:trPr>
          <w:trHeight w:val="335"/>
        </w:trPr>
        <w:tc>
          <w:tcPr>
            <w:tcW w:w="2634" w:type="dxa"/>
            <w:vMerge w:val="restart"/>
          </w:tcPr>
          <w:p w:rsidR="00900AC0" w:rsidRDefault="00900AC0" w:rsidP="00900AC0">
            <w:pPr>
              <w:rPr>
                <w:i/>
              </w:rPr>
            </w:pPr>
            <w:r>
              <w:rPr>
                <w:b/>
              </w:rPr>
              <w:t>Møder</w:t>
            </w:r>
            <w:r>
              <w:rPr>
                <w:i/>
              </w:rPr>
              <w:t xml:space="preserve"> </w:t>
            </w:r>
          </w:p>
          <w:p w:rsidR="00900AC0" w:rsidRDefault="00900AC0" w:rsidP="00900AC0">
            <w:pPr>
              <w:rPr>
                <w:i/>
              </w:rPr>
            </w:pPr>
            <w:r>
              <w:rPr>
                <w:i/>
              </w:rPr>
              <w:t>(Oplysninger om hvilke møder der afholdes)</w:t>
            </w:r>
          </w:p>
          <w:p w:rsidR="00900AC0" w:rsidRPr="0079348F" w:rsidRDefault="00900AC0" w:rsidP="00900AC0">
            <w:pPr>
              <w:rPr>
                <w:i/>
              </w:rPr>
            </w:pPr>
          </w:p>
          <w:p w:rsidR="00900AC0" w:rsidRDefault="00900AC0" w:rsidP="00900AC0">
            <w:pPr>
              <w:rPr>
                <w:b/>
              </w:rPr>
            </w:pPr>
          </w:p>
        </w:tc>
        <w:tc>
          <w:tcPr>
            <w:tcW w:w="11820" w:type="dxa"/>
          </w:tcPr>
          <w:p w:rsidR="00900AC0" w:rsidRDefault="00900AC0" w:rsidP="00900AC0">
            <w:r>
              <w:rPr>
                <w:b/>
              </w:rPr>
              <w:t>Information/drøftelse</w:t>
            </w:r>
            <w:r w:rsidR="00591143">
              <w:rPr>
                <w:b/>
              </w:rPr>
              <w:t xml:space="preserve"> </w:t>
            </w:r>
            <w:r w:rsidR="00B22FAA" w:rsidRPr="008711FB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22FAA" w:rsidRPr="008711FB">
              <w:instrText xml:space="preserve"> FORMTEXT </w:instrText>
            </w:r>
            <w:r w:rsidR="00B22FAA" w:rsidRPr="008711FB">
              <w:fldChar w:fldCharType="separate"/>
            </w:r>
            <w:r w:rsidR="00B22FAA" w:rsidRPr="008711FB">
              <w:rPr>
                <w:noProof/>
              </w:rPr>
              <w:t> </w:t>
            </w:r>
            <w:r w:rsidR="00B22FAA" w:rsidRPr="008711FB">
              <w:rPr>
                <w:noProof/>
              </w:rPr>
              <w:t> </w:t>
            </w:r>
            <w:r w:rsidR="00B22FAA" w:rsidRPr="008711FB">
              <w:rPr>
                <w:noProof/>
              </w:rPr>
              <w:t> </w:t>
            </w:r>
            <w:r w:rsidR="00B22FAA" w:rsidRPr="008711FB">
              <w:rPr>
                <w:noProof/>
              </w:rPr>
              <w:t> </w:t>
            </w:r>
            <w:r w:rsidR="00B22FAA" w:rsidRPr="008711FB">
              <w:rPr>
                <w:noProof/>
              </w:rPr>
              <w:t> </w:t>
            </w:r>
            <w:r w:rsidR="00B22FAA" w:rsidRPr="008711FB">
              <w:fldChar w:fldCharType="end"/>
            </w:r>
          </w:p>
          <w:p w:rsidR="008711FB" w:rsidRDefault="008711FB" w:rsidP="00900AC0">
            <w:pPr>
              <w:rPr>
                <w:b/>
              </w:rPr>
            </w:pPr>
            <w:r w:rsidRPr="00837EB3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37EB3">
              <w:instrText xml:space="preserve"> FORMTEXT </w:instrText>
            </w:r>
            <w:r w:rsidRPr="00837EB3">
              <w:fldChar w:fldCharType="separate"/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fldChar w:fldCharType="end"/>
            </w:r>
          </w:p>
        </w:tc>
      </w:tr>
      <w:tr w:rsidR="00900AC0" w:rsidTr="00900AC0">
        <w:trPr>
          <w:trHeight w:val="335"/>
        </w:trPr>
        <w:tc>
          <w:tcPr>
            <w:tcW w:w="2634" w:type="dxa"/>
            <w:vMerge/>
          </w:tcPr>
          <w:p w:rsidR="00900AC0" w:rsidRDefault="00900AC0" w:rsidP="00900AC0">
            <w:pPr>
              <w:rPr>
                <w:b/>
              </w:rPr>
            </w:pPr>
          </w:p>
        </w:tc>
        <w:tc>
          <w:tcPr>
            <w:tcW w:w="11820" w:type="dxa"/>
          </w:tcPr>
          <w:p w:rsidR="00900AC0" w:rsidRDefault="00900AC0" w:rsidP="00900AC0">
            <w:r>
              <w:rPr>
                <w:b/>
              </w:rPr>
              <w:t>Beslutning Borger</w:t>
            </w:r>
            <w:r w:rsidR="00591143">
              <w:rPr>
                <w:b/>
              </w:rPr>
              <w:t xml:space="preserve"> </w:t>
            </w:r>
            <w:r w:rsidR="00B22FAA" w:rsidRPr="008711FB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22FAA" w:rsidRPr="008711FB">
              <w:instrText xml:space="preserve"> FORMTEXT </w:instrText>
            </w:r>
            <w:r w:rsidR="00B22FAA" w:rsidRPr="008711FB">
              <w:fldChar w:fldCharType="separate"/>
            </w:r>
            <w:r w:rsidR="00B22FAA" w:rsidRPr="008711FB">
              <w:rPr>
                <w:noProof/>
              </w:rPr>
              <w:t> </w:t>
            </w:r>
            <w:r w:rsidR="00B22FAA" w:rsidRPr="008711FB">
              <w:rPr>
                <w:noProof/>
              </w:rPr>
              <w:t> </w:t>
            </w:r>
            <w:r w:rsidR="00B22FAA" w:rsidRPr="008711FB">
              <w:rPr>
                <w:noProof/>
              </w:rPr>
              <w:t> </w:t>
            </w:r>
            <w:r w:rsidR="00B22FAA" w:rsidRPr="008711FB">
              <w:rPr>
                <w:noProof/>
              </w:rPr>
              <w:t> </w:t>
            </w:r>
            <w:r w:rsidR="00B22FAA" w:rsidRPr="008711FB">
              <w:rPr>
                <w:noProof/>
              </w:rPr>
              <w:t> </w:t>
            </w:r>
            <w:r w:rsidR="00B22FAA" w:rsidRPr="008711FB">
              <w:fldChar w:fldCharType="end"/>
            </w:r>
          </w:p>
          <w:p w:rsidR="008711FB" w:rsidRDefault="008711FB" w:rsidP="00900AC0">
            <w:pPr>
              <w:rPr>
                <w:b/>
              </w:rPr>
            </w:pPr>
            <w:r w:rsidRPr="00837EB3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37EB3">
              <w:instrText xml:space="preserve"> FORMTEXT </w:instrText>
            </w:r>
            <w:r w:rsidRPr="00837EB3">
              <w:fldChar w:fldCharType="separate"/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fldChar w:fldCharType="end"/>
            </w:r>
          </w:p>
        </w:tc>
      </w:tr>
      <w:tr w:rsidR="00900AC0" w:rsidTr="00900AC0">
        <w:trPr>
          <w:trHeight w:val="335"/>
        </w:trPr>
        <w:tc>
          <w:tcPr>
            <w:tcW w:w="2634" w:type="dxa"/>
            <w:vMerge/>
          </w:tcPr>
          <w:p w:rsidR="00900AC0" w:rsidRDefault="00900AC0" w:rsidP="00900AC0">
            <w:pPr>
              <w:rPr>
                <w:b/>
              </w:rPr>
            </w:pPr>
          </w:p>
        </w:tc>
        <w:tc>
          <w:tcPr>
            <w:tcW w:w="11820" w:type="dxa"/>
          </w:tcPr>
          <w:p w:rsidR="00900AC0" w:rsidRDefault="00900AC0" w:rsidP="00900AC0">
            <w:r>
              <w:rPr>
                <w:b/>
              </w:rPr>
              <w:t>Beslutning</w:t>
            </w:r>
            <w:r w:rsidR="00591143">
              <w:rPr>
                <w:b/>
              </w:rPr>
              <w:t xml:space="preserve"> </w:t>
            </w:r>
            <w:r>
              <w:rPr>
                <w:b/>
              </w:rPr>
              <w:t>Pårørende</w:t>
            </w:r>
            <w:r w:rsidR="00591143">
              <w:rPr>
                <w:b/>
              </w:rPr>
              <w:t xml:space="preserve"> </w:t>
            </w:r>
            <w:r w:rsidR="00B22FAA" w:rsidRPr="008711FB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22FAA" w:rsidRPr="008711FB">
              <w:instrText xml:space="preserve"> FORMTEXT </w:instrText>
            </w:r>
            <w:r w:rsidR="00B22FAA" w:rsidRPr="008711FB">
              <w:fldChar w:fldCharType="separate"/>
            </w:r>
            <w:r w:rsidR="00B22FAA" w:rsidRPr="008711FB">
              <w:rPr>
                <w:noProof/>
              </w:rPr>
              <w:t> </w:t>
            </w:r>
            <w:r w:rsidR="00B22FAA" w:rsidRPr="008711FB">
              <w:rPr>
                <w:noProof/>
              </w:rPr>
              <w:t> </w:t>
            </w:r>
            <w:r w:rsidR="00B22FAA" w:rsidRPr="008711FB">
              <w:rPr>
                <w:noProof/>
              </w:rPr>
              <w:t> </w:t>
            </w:r>
            <w:r w:rsidR="00B22FAA" w:rsidRPr="008711FB">
              <w:rPr>
                <w:noProof/>
              </w:rPr>
              <w:t> </w:t>
            </w:r>
            <w:r w:rsidR="00B22FAA" w:rsidRPr="008711FB">
              <w:rPr>
                <w:noProof/>
              </w:rPr>
              <w:t> </w:t>
            </w:r>
            <w:r w:rsidR="00B22FAA" w:rsidRPr="008711FB">
              <w:fldChar w:fldCharType="end"/>
            </w:r>
          </w:p>
          <w:p w:rsidR="008711FB" w:rsidRDefault="008711FB" w:rsidP="00900AC0">
            <w:pPr>
              <w:rPr>
                <w:b/>
              </w:rPr>
            </w:pPr>
            <w:r w:rsidRPr="00837EB3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37EB3">
              <w:instrText xml:space="preserve"> FORMTEXT </w:instrText>
            </w:r>
            <w:r w:rsidRPr="00837EB3">
              <w:fldChar w:fldCharType="separate"/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fldChar w:fldCharType="end"/>
            </w:r>
          </w:p>
        </w:tc>
      </w:tr>
      <w:tr w:rsidR="00900AC0" w:rsidTr="00900AC0">
        <w:trPr>
          <w:trHeight w:val="335"/>
        </w:trPr>
        <w:tc>
          <w:tcPr>
            <w:tcW w:w="2634" w:type="dxa"/>
            <w:vMerge/>
          </w:tcPr>
          <w:p w:rsidR="00900AC0" w:rsidRDefault="00900AC0" w:rsidP="00900AC0">
            <w:pPr>
              <w:rPr>
                <w:b/>
              </w:rPr>
            </w:pPr>
          </w:p>
        </w:tc>
        <w:tc>
          <w:tcPr>
            <w:tcW w:w="11820" w:type="dxa"/>
          </w:tcPr>
          <w:p w:rsidR="00900AC0" w:rsidRDefault="00591143" w:rsidP="00900AC0">
            <w:r>
              <w:rPr>
                <w:b/>
              </w:rPr>
              <w:t xml:space="preserve">Beslutning </w:t>
            </w:r>
            <w:r w:rsidR="00900AC0">
              <w:rPr>
                <w:b/>
              </w:rPr>
              <w:t>Tilbud</w:t>
            </w:r>
            <w:r>
              <w:rPr>
                <w:b/>
              </w:rPr>
              <w:t xml:space="preserve"> </w:t>
            </w:r>
            <w:r w:rsidR="00B22FAA" w:rsidRPr="008711FB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22FAA" w:rsidRPr="008711FB">
              <w:instrText xml:space="preserve"> FORMTEXT </w:instrText>
            </w:r>
            <w:r w:rsidR="00B22FAA" w:rsidRPr="008711FB">
              <w:fldChar w:fldCharType="separate"/>
            </w:r>
            <w:r w:rsidR="00B22FAA" w:rsidRPr="008711FB">
              <w:rPr>
                <w:noProof/>
              </w:rPr>
              <w:t> </w:t>
            </w:r>
            <w:r w:rsidR="00B22FAA" w:rsidRPr="008711FB">
              <w:rPr>
                <w:noProof/>
              </w:rPr>
              <w:t> </w:t>
            </w:r>
            <w:r w:rsidR="00B22FAA" w:rsidRPr="008711FB">
              <w:rPr>
                <w:noProof/>
              </w:rPr>
              <w:t> </w:t>
            </w:r>
            <w:r w:rsidR="00B22FAA" w:rsidRPr="008711FB">
              <w:rPr>
                <w:noProof/>
              </w:rPr>
              <w:t> </w:t>
            </w:r>
            <w:r w:rsidR="00B22FAA" w:rsidRPr="008711FB">
              <w:rPr>
                <w:noProof/>
              </w:rPr>
              <w:t> </w:t>
            </w:r>
            <w:r w:rsidR="00B22FAA" w:rsidRPr="008711FB">
              <w:fldChar w:fldCharType="end"/>
            </w:r>
          </w:p>
          <w:p w:rsidR="008711FB" w:rsidRDefault="008711FB" w:rsidP="00900AC0">
            <w:pPr>
              <w:rPr>
                <w:b/>
              </w:rPr>
            </w:pPr>
            <w:r w:rsidRPr="00837EB3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37EB3">
              <w:instrText xml:space="preserve"> FORMTEXT </w:instrText>
            </w:r>
            <w:r w:rsidRPr="00837EB3">
              <w:fldChar w:fldCharType="separate"/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fldChar w:fldCharType="end"/>
            </w:r>
          </w:p>
        </w:tc>
      </w:tr>
      <w:tr w:rsidR="00900AC0" w:rsidTr="00900AC0">
        <w:trPr>
          <w:trHeight w:val="404"/>
        </w:trPr>
        <w:tc>
          <w:tcPr>
            <w:tcW w:w="2634" w:type="dxa"/>
            <w:vMerge w:val="restart"/>
          </w:tcPr>
          <w:p w:rsidR="00900AC0" w:rsidRDefault="00900AC0" w:rsidP="00900AC0">
            <w:pPr>
              <w:rPr>
                <w:i/>
              </w:rPr>
            </w:pPr>
            <w:r>
              <w:rPr>
                <w:b/>
              </w:rPr>
              <w:t xml:space="preserve">Beskæftigelse/aktivitet </w:t>
            </w:r>
            <w:r>
              <w:rPr>
                <w:i/>
              </w:rPr>
              <w:t>(Drøftelse af evt. beskæftigelses/aktivitets</w:t>
            </w:r>
          </w:p>
          <w:p w:rsidR="00900AC0" w:rsidRDefault="00900AC0" w:rsidP="00900AC0">
            <w:pPr>
              <w:rPr>
                <w:i/>
              </w:rPr>
            </w:pPr>
            <w:r>
              <w:rPr>
                <w:i/>
              </w:rPr>
              <w:t>tilbud)</w:t>
            </w:r>
          </w:p>
          <w:p w:rsidR="00900AC0" w:rsidRPr="0079348F" w:rsidRDefault="00900AC0" w:rsidP="00900AC0">
            <w:pPr>
              <w:rPr>
                <w:i/>
              </w:rPr>
            </w:pPr>
          </w:p>
          <w:p w:rsidR="00900AC0" w:rsidRDefault="00900AC0" w:rsidP="00900AC0">
            <w:pPr>
              <w:rPr>
                <w:b/>
              </w:rPr>
            </w:pPr>
          </w:p>
        </w:tc>
        <w:tc>
          <w:tcPr>
            <w:tcW w:w="11820" w:type="dxa"/>
          </w:tcPr>
          <w:p w:rsidR="00900AC0" w:rsidRDefault="00900AC0" w:rsidP="00900AC0">
            <w:r>
              <w:rPr>
                <w:b/>
              </w:rPr>
              <w:t>Information/drøftelse</w:t>
            </w:r>
            <w:r w:rsidR="00591143">
              <w:rPr>
                <w:b/>
              </w:rPr>
              <w:t xml:space="preserve"> </w:t>
            </w:r>
            <w:r w:rsidR="00B22FAA" w:rsidRPr="008711FB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22FAA" w:rsidRPr="008711FB">
              <w:instrText xml:space="preserve"> FORMTEXT </w:instrText>
            </w:r>
            <w:r w:rsidR="00B22FAA" w:rsidRPr="008711FB">
              <w:fldChar w:fldCharType="separate"/>
            </w:r>
            <w:r w:rsidR="00B22FAA" w:rsidRPr="008711FB">
              <w:rPr>
                <w:noProof/>
              </w:rPr>
              <w:t> </w:t>
            </w:r>
            <w:r w:rsidR="00B22FAA" w:rsidRPr="008711FB">
              <w:rPr>
                <w:noProof/>
              </w:rPr>
              <w:t> </w:t>
            </w:r>
            <w:r w:rsidR="00B22FAA" w:rsidRPr="008711FB">
              <w:rPr>
                <w:noProof/>
              </w:rPr>
              <w:t> </w:t>
            </w:r>
            <w:r w:rsidR="00B22FAA" w:rsidRPr="008711FB">
              <w:rPr>
                <w:noProof/>
              </w:rPr>
              <w:t> </w:t>
            </w:r>
            <w:r w:rsidR="00B22FAA" w:rsidRPr="008711FB">
              <w:rPr>
                <w:noProof/>
              </w:rPr>
              <w:t> </w:t>
            </w:r>
            <w:r w:rsidR="00B22FAA" w:rsidRPr="008711FB">
              <w:fldChar w:fldCharType="end"/>
            </w:r>
          </w:p>
          <w:p w:rsidR="008711FB" w:rsidRDefault="008711FB" w:rsidP="00900AC0">
            <w:pPr>
              <w:rPr>
                <w:b/>
              </w:rPr>
            </w:pPr>
            <w:r w:rsidRPr="00837EB3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37EB3">
              <w:instrText xml:space="preserve"> FORMTEXT </w:instrText>
            </w:r>
            <w:r w:rsidRPr="00837EB3">
              <w:fldChar w:fldCharType="separate"/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fldChar w:fldCharType="end"/>
            </w:r>
          </w:p>
        </w:tc>
      </w:tr>
      <w:tr w:rsidR="00900AC0" w:rsidTr="00900AC0">
        <w:trPr>
          <w:trHeight w:val="402"/>
        </w:trPr>
        <w:tc>
          <w:tcPr>
            <w:tcW w:w="2634" w:type="dxa"/>
            <w:vMerge/>
          </w:tcPr>
          <w:p w:rsidR="00900AC0" w:rsidRDefault="00900AC0" w:rsidP="00900AC0">
            <w:pPr>
              <w:rPr>
                <w:b/>
              </w:rPr>
            </w:pPr>
          </w:p>
        </w:tc>
        <w:tc>
          <w:tcPr>
            <w:tcW w:w="11820" w:type="dxa"/>
          </w:tcPr>
          <w:p w:rsidR="00900AC0" w:rsidRDefault="00900AC0" w:rsidP="00900AC0">
            <w:r>
              <w:rPr>
                <w:b/>
              </w:rPr>
              <w:t>Beslutning Borger</w:t>
            </w:r>
            <w:r w:rsidR="00591143">
              <w:rPr>
                <w:b/>
              </w:rPr>
              <w:t xml:space="preserve"> </w:t>
            </w:r>
            <w:r w:rsidR="00B22FAA" w:rsidRPr="008711FB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22FAA" w:rsidRPr="008711FB">
              <w:instrText xml:space="preserve"> FORMTEXT </w:instrText>
            </w:r>
            <w:r w:rsidR="00B22FAA" w:rsidRPr="008711FB">
              <w:fldChar w:fldCharType="separate"/>
            </w:r>
            <w:r w:rsidR="00B22FAA" w:rsidRPr="008711FB">
              <w:rPr>
                <w:noProof/>
              </w:rPr>
              <w:t> </w:t>
            </w:r>
            <w:r w:rsidR="00B22FAA" w:rsidRPr="008711FB">
              <w:rPr>
                <w:noProof/>
              </w:rPr>
              <w:t> </w:t>
            </w:r>
            <w:r w:rsidR="00B22FAA" w:rsidRPr="008711FB">
              <w:rPr>
                <w:noProof/>
              </w:rPr>
              <w:t> </w:t>
            </w:r>
            <w:r w:rsidR="00B22FAA" w:rsidRPr="008711FB">
              <w:rPr>
                <w:noProof/>
              </w:rPr>
              <w:t> </w:t>
            </w:r>
            <w:r w:rsidR="00B22FAA" w:rsidRPr="008711FB">
              <w:rPr>
                <w:noProof/>
              </w:rPr>
              <w:t> </w:t>
            </w:r>
            <w:r w:rsidR="00B22FAA" w:rsidRPr="008711FB">
              <w:fldChar w:fldCharType="end"/>
            </w:r>
          </w:p>
          <w:p w:rsidR="008711FB" w:rsidRDefault="008711FB" w:rsidP="00900AC0">
            <w:pPr>
              <w:rPr>
                <w:b/>
              </w:rPr>
            </w:pPr>
            <w:r w:rsidRPr="00837EB3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37EB3">
              <w:instrText xml:space="preserve"> FORMTEXT </w:instrText>
            </w:r>
            <w:r w:rsidRPr="00837EB3">
              <w:fldChar w:fldCharType="separate"/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fldChar w:fldCharType="end"/>
            </w:r>
          </w:p>
          <w:p w:rsidR="00900AC0" w:rsidRDefault="00900AC0" w:rsidP="00900AC0">
            <w:pPr>
              <w:rPr>
                <w:b/>
              </w:rPr>
            </w:pPr>
          </w:p>
        </w:tc>
      </w:tr>
      <w:tr w:rsidR="00900AC0" w:rsidTr="00900AC0">
        <w:trPr>
          <w:trHeight w:val="402"/>
        </w:trPr>
        <w:tc>
          <w:tcPr>
            <w:tcW w:w="2634" w:type="dxa"/>
            <w:vMerge/>
          </w:tcPr>
          <w:p w:rsidR="00900AC0" w:rsidRDefault="00900AC0" w:rsidP="00900AC0">
            <w:pPr>
              <w:rPr>
                <w:b/>
              </w:rPr>
            </w:pPr>
          </w:p>
        </w:tc>
        <w:tc>
          <w:tcPr>
            <w:tcW w:w="11820" w:type="dxa"/>
          </w:tcPr>
          <w:p w:rsidR="00900AC0" w:rsidRDefault="00591143" w:rsidP="00900AC0">
            <w:r>
              <w:rPr>
                <w:b/>
              </w:rPr>
              <w:t xml:space="preserve">Beslutning </w:t>
            </w:r>
            <w:r w:rsidR="00900AC0">
              <w:rPr>
                <w:b/>
              </w:rPr>
              <w:t>Pårørende</w:t>
            </w:r>
            <w:r>
              <w:rPr>
                <w:b/>
              </w:rPr>
              <w:t xml:space="preserve"> </w:t>
            </w:r>
            <w:r w:rsidR="00B22FAA" w:rsidRPr="008711FB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22FAA" w:rsidRPr="008711FB">
              <w:instrText xml:space="preserve"> FORMTEXT </w:instrText>
            </w:r>
            <w:r w:rsidR="00B22FAA" w:rsidRPr="008711FB">
              <w:fldChar w:fldCharType="separate"/>
            </w:r>
            <w:r w:rsidR="00B22FAA" w:rsidRPr="008711FB">
              <w:rPr>
                <w:noProof/>
              </w:rPr>
              <w:t> </w:t>
            </w:r>
            <w:r w:rsidR="00B22FAA" w:rsidRPr="008711FB">
              <w:rPr>
                <w:noProof/>
              </w:rPr>
              <w:t> </w:t>
            </w:r>
            <w:r w:rsidR="00B22FAA" w:rsidRPr="008711FB">
              <w:rPr>
                <w:noProof/>
              </w:rPr>
              <w:t> </w:t>
            </w:r>
            <w:r w:rsidR="00B22FAA" w:rsidRPr="008711FB">
              <w:rPr>
                <w:noProof/>
              </w:rPr>
              <w:t> </w:t>
            </w:r>
            <w:r w:rsidR="00B22FAA" w:rsidRPr="008711FB">
              <w:rPr>
                <w:noProof/>
              </w:rPr>
              <w:t> </w:t>
            </w:r>
            <w:r w:rsidR="00B22FAA" w:rsidRPr="008711FB">
              <w:fldChar w:fldCharType="end"/>
            </w:r>
          </w:p>
          <w:p w:rsidR="008711FB" w:rsidRDefault="008711FB" w:rsidP="00900AC0">
            <w:pPr>
              <w:rPr>
                <w:b/>
              </w:rPr>
            </w:pPr>
            <w:r w:rsidRPr="00837EB3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37EB3">
              <w:instrText xml:space="preserve"> FORMTEXT </w:instrText>
            </w:r>
            <w:r w:rsidRPr="00837EB3">
              <w:fldChar w:fldCharType="separate"/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fldChar w:fldCharType="end"/>
            </w:r>
          </w:p>
          <w:p w:rsidR="00900AC0" w:rsidRDefault="00900AC0" w:rsidP="00900AC0">
            <w:pPr>
              <w:rPr>
                <w:b/>
              </w:rPr>
            </w:pPr>
          </w:p>
        </w:tc>
      </w:tr>
      <w:tr w:rsidR="00900AC0" w:rsidTr="00900AC0">
        <w:trPr>
          <w:trHeight w:val="402"/>
        </w:trPr>
        <w:tc>
          <w:tcPr>
            <w:tcW w:w="2634" w:type="dxa"/>
            <w:vMerge/>
          </w:tcPr>
          <w:p w:rsidR="00900AC0" w:rsidRDefault="00900AC0" w:rsidP="00900AC0">
            <w:pPr>
              <w:rPr>
                <w:b/>
              </w:rPr>
            </w:pPr>
          </w:p>
        </w:tc>
        <w:tc>
          <w:tcPr>
            <w:tcW w:w="11820" w:type="dxa"/>
          </w:tcPr>
          <w:p w:rsidR="00900AC0" w:rsidRDefault="00591143" w:rsidP="00900AC0">
            <w:r>
              <w:rPr>
                <w:b/>
              </w:rPr>
              <w:t xml:space="preserve">Beslutning </w:t>
            </w:r>
            <w:r w:rsidR="00900AC0">
              <w:rPr>
                <w:b/>
              </w:rPr>
              <w:t>Tilbud</w:t>
            </w:r>
            <w:r>
              <w:rPr>
                <w:b/>
              </w:rPr>
              <w:t xml:space="preserve"> </w:t>
            </w:r>
            <w:r w:rsidR="00B22FAA" w:rsidRPr="008711FB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22FAA" w:rsidRPr="008711FB">
              <w:instrText xml:space="preserve"> FORMTEXT </w:instrText>
            </w:r>
            <w:r w:rsidR="00B22FAA" w:rsidRPr="008711FB">
              <w:fldChar w:fldCharType="separate"/>
            </w:r>
            <w:r w:rsidR="00B22FAA" w:rsidRPr="008711FB">
              <w:rPr>
                <w:noProof/>
              </w:rPr>
              <w:t> </w:t>
            </w:r>
            <w:r w:rsidR="00B22FAA" w:rsidRPr="008711FB">
              <w:rPr>
                <w:noProof/>
              </w:rPr>
              <w:t> </w:t>
            </w:r>
            <w:r w:rsidR="00B22FAA" w:rsidRPr="008711FB">
              <w:rPr>
                <w:noProof/>
              </w:rPr>
              <w:t> </w:t>
            </w:r>
            <w:r w:rsidR="00B22FAA" w:rsidRPr="008711FB">
              <w:rPr>
                <w:noProof/>
              </w:rPr>
              <w:t> </w:t>
            </w:r>
            <w:r w:rsidR="00B22FAA" w:rsidRPr="008711FB">
              <w:rPr>
                <w:noProof/>
              </w:rPr>
              <w:t> </w:t>
            </w:r>
            <w:r w:rsidR="00B22FAA" w:rsidRPr="008711FB">
              <w:fldChar w:fldCharType="end"/>
            </w:r>
          </w:p>
          <w:p w:rsidR="008711FB" w:rsidRDefault="008711FB" w:rsidP="00900AC0">
            <w:pPr>
              <w:rPr>
                <w:b/>
              </w:rPr>
            </w:pPr>
            <w:r w:rsidRPr="00837EB3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37EB3">
              <w:instrText xml:space="preserve"> FORMTEXT </w:instrText>
            </w:r>
            <w:r w:rsidRPr="00837EB3">
              <w:fldChar w:fldCharType="separate"/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fldChar w:fldCharType="end"/>
            </w:r>
          </w:p>
        </w:tc>
      </w:tr>
      <w:tr w:rsidR="00900AC0" w:rsidTr="00900AC0">
        <w:trPr>
          <w:trHeight w:val="404"/>
        </w:trPr>
        <w:tc>
          <w:tcPr>
            <w:tcW w:w="2634" w:type="dxa"/>
            <w:vMerge w:val="restart"/>
          </w:tcPr>
          <w:p w:rsidR="00900AC0" w:rsidRDefault="00900AC0" w:rsidP="00900AC0">
            <w:pPr>
              <w:rPr>
                <w:i/>
              </w:rPr>
            </w:pPr>
            <w:r>
              <w:rPr>
                <w:b/>
              </w:rPr>
              <w:t xml:space="preserve">Arrangementer </w:t>
            </w:r>
            <w:r>
              <w:rPr>
                <w:i/>
              </w:rPr>
              <w:t>(Oplysninger om hvilke arrangementer tilbuddet afholder)</w:t>
            </w:r>
          </w:p>
          <w:p w:rsidR="00900AC0" w:rsidRPr="0079348F" w:rsidRDefault="00900AC0" w:rsidP="00900AC0">
            <w:pPr>
              <w:rPr>
                <w:i/>
              </w:rPr>
            </w:pPr>
          </w:p>
          <w:p w:rsidR="00900AC0" w:rsidRDefault="00900AC0" w:rsidP="00900AC0">
            <w:pPr>
              <w:rPr>
                <w:b/>
              </w:rPr>
            </w:pPr>
          </w:p>
        </w:tc>
        <w:tc>
          <w:tcPr>
            <w:tcW w:w="11820" w:type="dxa"/>
          </w:tcPr>
          <w:p w:rsidR="00900AC0" w:rsidRDefault="00900AC0" w:rsidP="00900AC0">
            <w:r>
              <w:rPr>
                <w:b/>
              </w:rPr>
              <w:lastRenderedPageBreak/>
              <w:t>Information/drøftelse</w:t>
            </w:r>
            <w:r w:rsidR="00591143">
              <w:rPr>
                <w:b/>
              </w:rPr>
              <w:t xml:space="preserve"> </w:t>
            </w:r>
            <w:r w:rsidR="00B22FAA" w:rsidRPr="008711FB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22FAA" w:rsidRPr="008711FB">
              <w:instrText xml:space="preserve"> FORMTEXT </w:instrText>
            </w:r>
            <w:r w:rsidR="00B22FAA" w:rsidRPr="008711FB">
              <w:fldChar w:fldCharType="separate"/>
            </w:r>
            <w:r w:rsidR="00B22FAA" w:rsidRPr="008711FB">
              <w:rPr>
                <w:noProof/>
              </w:rPr>
              <w:t> </w:t>
            </w:r>
            <w:r w:rsidR="00B22FAA" w:rsidRPr="008711FB">
              <w:rPr>
                <w:noProof/>
              </w:rPr>
              <w:t> </w:t>
            </w:r>
            <w:r w:rsidR="00B22FAA" w:rsidRPr="008711FB">
              <w:rPr>
                <w:noProof/>
              </w:rPr>
              <w:t> </w:t>
            </w:r>
            <w:r w:rsidR="00B22FAA" w:rsidRPr="008711FB">
              <w:rPr>
                <w:noProof/>
              </w:rPr>
              <w:t> </w:t>
            </w:r>
            <w:r w:rsidR="00B22FAA" w:rsidRPr="008711FB">
              <w:rPr>
                <w:noProof/>
              </w:rPr>
              <w:t> </w:t>
            </w:r>
            <w:r w:rsidR="00B22FAA" w:rsidRPr="008711FB">
              <w:fldChar w:fldCharType="end"/>
            </w:r>
          </w:p>
          <w:p w:rsidR="008711FB" w:rsidRDefault="008711FB" w:rsidP="00900AC0">
            <w:pPr>
              <w:rPr>
                <w:b/>
              </w:rPr>
            </w:pPr>
            <w:r w:rsidRPr="00837EB3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37EB3">
              <w:instrText xml:space="preserve"> FORMTEXT </w:instrText>
            </w:r>
            <w:r w:rsidRPr="00837EB3">
              <w:fldChar w:fldCharType="separate"/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fldChar w:fldCharType="end"/>
            </w:r>
          </w:p>
        </w:tc>
      </w:tr>
      <w:tr w:rsidR="00900AC0" w:rsidTr="00900AC0">
        <w:trPr>
          <w:trHeight w:val="402"/>
        </w:trPr>
        <w:tc>
          <w:tcPr>
            <w:tcW w:w="2634" w:type="dxa"/>
            <w:vMerge/>
          </w:tcPr>
          <w:p w:rsidR="00900AC0" w:rsidRDefault="00900AC0" w:rsidP="00900AC0">
            <w:pPr>
              <w:rPr>
                <w:b/>
              </w:rPr>
            </w:pPr>
          </w:p>
        </w:tc>
        <w:tc>
          <w:tcPr>
            <w:tcW w:w="11820" w:type="dxa"/>
          </w:tcPr>
          <w:p w:rsidR="00900AC0" w:rsidRDefault="00900AC0" w:rsidP="00900AC0">
            <w:r>
              <w:rPr>
                <w:b/>
              </w:rPr>
              <w:t>Beslutning Borger</w:t>
            </w:r>
            <w:r w:rsidR="00591143">
              <w:rPr>
                <w:b/>
              </w:rPr>
              <w:t xml:space="preserve"> </w:t>
            </w:r>
            <w:r w:rsidR="00B22FAA" w:rsidRPr="008711FB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22FAA" w:rsidRPr="008711FB">
              <w:instrText xml:space="preserve"> FORMTEXT </w:instrText>
            </w:r>
            <w:r w:rsidR="00B22FAA" w:rsidRPr="008711FB">
              <w:fldChar w:fldCharType="separate"/>
            </w:r>
            <w:r w:rsidR="00B22FAA" w:rsidRPr="008711FB">
              <w:rPr>
                <w:noProof/>
              </w:rPr>
              <w:t> </w:t>
            </w:r>
            <w:r w:rsidR="00B22FAA" w:rsidRPr="008711FB">
              <w:rPr>
                <w:noProof/>
              </w:rPr>
              <w:t> </w:t>
            </w:r>
            <w:r w:rsidR="00B22FAA" w:rsidRPr="008711FB">
              <w:rPr>
                <w:noProof/>
              </w:rPr>
              <w:t> </w:t>
            </w:r>
            <w:r w:rsidR="00B22FAA" w:rsidRPr="008711FB">
              <w:rPr>
                <w:noProof/>
              </w:rPr>
              <w:t> </w:t>
            </w:r>
            <w:r w:rsidR="00B22FAA" w:rsidRPr="008711FB">
              <w:rPr>
                <w:noProof/>
              </w:rPr>
              <w:t> </w:t>
            </w:r>
            <w:r w:rsidR="00B22FAA" w:rsidRPr="008711FB">
              <w:fldChar w:fldCharType="end"/>
            </w:r>
          </w:p>
          <w:p w:rsidR="008711FB" w:rsidRDefault="008711FB" w:rsidP="00900AC0">
            <w:pPr>
              <w:rPr>
                <w:b/>
              </w:rPr>
            </w:pPr>
            <w:r w:rsidRPr="00837EB3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37EB3">
              <w:instrText xml:space="preserve"> FORMTEXT </w:instrText>
            </w:r>
            <w:r w:rsidRPr="00837EB3">
              <w:fldChar w:fldCharType="separate"/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fldChar w:fldCharType="end"/>
            </w:r>
          </w:p>
        </w:tc>
      </w:tr>
      <w:tr w:rsidR="00900AC0" w:rsidTr="00900AC0">
        <w:trPr>
          <w:trHeight w:val="402"/>
        </w:trPr>
        <w:tc>
          <w:tcPr>
            <w:tcW w:w="2634" w:type="dxa"/>
            <w:vMerge/>
          </w:tcPr>
          <w:p w:rsidR="00900AC0" w:rsidRDefault="00900AC0" w:rsidP="00900AC0">
            <w:pPr>
              <w:rPr>
                <w:b/>
              </w:rPr>
            </w:pPr>
          </w:p>
        </w:tc>
        <w:tc>
          <w:tcPr>
            <w:tcW w:w="11820" w:type="dxa"/>
          </w:tcPr>
          <w:p w:rsidR="00900AC0" w:rsidRDefault="00591143" w:rsidP="00900AC0">
            <w:r>
              <w:rPr>
                <w:b/>
              </w:rPr>
              <w:t xml:space="preserve">Beslutning </w:t>
            </w:r>
            <w:r w:rsidR="00900AC0">
              <w:rPr>
                <w:b/>
              </w:rPr>
              <w:t>Pårørende</w:t>
            </w:r>
            <w:r>
              <w:rPr>
                <w:b/>
              </w:rPr>
              <w:t xml:space="preserve"> </w:t>
            </w:r>
            <w:r w:rsidR="00B22FAA" w:rsidRPr="008711FB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22FAA" w:rsidRPr="008711FB">
              <w:instrText xml:space="preserve"> FORMTEXT </w:instrText>
            </w:r>
            <w:r w:rsidR="00B22FAA" w:rsidRPr="008711FB">
              <w:fldChar w:fldCharType="separate"/>
            </w:r>
            <w:r w:rsidR="00B22FAA" w:rsidRPr="008711FB">
              <w:rPr>
                <w:noProof/>
              </w:rPr>
              <w:t> </w:t>
            </w:r>
            <w:r w:rsidR="00B22FAA" w:rsidRPr="008711FB">
              <w:rPr>
                <w:noProof/>
              </w:rPr>
              <w:t> </w:t>
            </w:r>
            <w:r w:rsidR="00B22FAA" w:rsidRPr="008711FB">
              <w:rPr>
                <w:noProof/>
              </w:rPr>
              <w:t> </w:t>
            </w:r>
            <w:r w:rsidR="00B22FAA" w:rsidRPr="008711FB">
              <w:rPr>
                <w:noProof/>
              </w:rPr>
              <w:t> </w:t>
            </w:r>
            <w:r w:rsidR="00B22FAA" w:rsidRPr="008711FB">
              <w:rPr>
                <w:noProof/>
              </w:rPr>
              <w:t> </w:t>
            </w:r>
            <w:r w:rsidR="00B22FAA" w:rsidRPr="008711FB">
              <w:fldChar w:fldCharType="end"/>
            </w:r>
          </w:p>
          <w:p w:rsidR="008711FB" w:rsidRDefault="008711FB" w:rsidP="00900AC0">
            <w:pPr>
              <w:rPr>
                <w:b/>
              </w:rPr>
            </w:pPr>
            <w:r w:rsidRPr="00837EB3">
              <w:lastRenderedPageBreak/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37EB3">
              <w:instrText xml:space="preserve"> FORMTEXT </w:instrText>
            </w:r>
            <w:r w:rsidRPr="00837EB3">
              <w:fldChar w:fldCharType="separate"/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fldChar w:fldCharType="end"/>
            </w:r>
          </w:p>
          <w:p w:rsidR="00900AC0" w:rsidRDefault="00900AC0" w:rsidP="00B22FAA">
            <w:pPr>
              <w:rPr>
                <w:b/>
              </w:rPr>
            </w:pPr>
          </w:p>
        </w:tc>
      </w:tr>
      <w:tr w:rsidR="00900AC0" w:rsidTr="00900AC0">
        <w:trPr>
          <w:trHeight w:val="402"/>
        </w:trPr>
        <w:tc>
          <w:tcPr>
            <w:tcW w:w="2634" w:type="dxa"/>
            <w:vMerge/>
          </w:tcPr>
          <w:p w:rsidR="00900AC0" w:rsidRDefault="00900AC0" w:rsidP="00900AC0">
            <w:pPr>
              <w:rPr>
                <w:b/>
              </w:rPr>
            </w:pPr>
          </w:p>
        </w:tc>
        <w:tc>
          <w:tcPr>
            <w:tcW w:w="11820" w:type="dxa"/>
          </w:tcPr>
          <w:p w:rsidR="00900AC0" w:rsidRDefault="00591143" w:rsidP="00B22FAA">
            <w:r>
              <w:rPr>
                <w:b/>
              </w:rPr>
              <w:t xml:space="preserve">Beslutning Tilbud </w:t>
            </w:r>
            <w:r w:rsidR="00B22FAA" w:rsidRPr="008711FB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22FAA" w:rsidRPr="008711FB">
              <w:instrText xml:space="preserve"> FORMTEXT </w:instrText>
            </w:r>
            <w:r w:rsidR="00B22FAA" w:rsidRPr="008711FB">
              <w:fldChar w:fldCharType="separate"/>
            </w:r>
            <w:r w:rsidR="00B22FAA" w:rsidRPr="008711FB">
              <w:rPr>
                <w:noProof/>
              </w:rPr>
              <w:t> </w:t>
            </w:r>
            <w:r w:rsidR="00B22FAA" w:rsidRPr="008711FB">
              <w:rPr>
                <w:noProof/>
              </w:rPr>
              <w:t> </w:t>
            </w:r>
            <w:r w:rsidR="00B22FAA" w:rsidRPr="008711FB">
              <w:rPr>
                <w:noProof/>
              </w:rPr>
              <w:t> </w:t>
            </w:r>
            <w:r w:rsidR="00B22FAA" w:rsidRPr="008711FB">
              <w:rPr>
                <w:noProof/>
              </w:rPr>
              <w:t> </w:t>
            </w:r>
            <w:r w:rsidR="00B22FAA" w:rsidRPr="008711FB">
              <w:rPr>
                <w:noProof/>
              </w:rPr>
              <w:t> </w:t>
            </w:r>
            <w:r w:rsidR="00B22FAA" w:rsidRPr="008711FB">
              <w:fldChar w:fldCharType="end"/>
            </w:r>
          </w:p>
          <w:p w:rsidR="008711FB" w:rsidRDefault="008711FB" w:rsidP="00B22FAA">
            <w:pPr>
              <w:rPr>
                <w:b/>
              </w:rPr>
            </w:pPr>
            <w:r w:rsidRPr="00837EB3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37EB3">
              <w:instrText xml:space="preserve"> FORMTEXT </w:instrText>
            </w:r>
            <w:r w:rsidRPr="00837EB3">
              <w:fldChar w:fldCharType="separate"/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fldChar w:fldCharType="end"/>
            </w:r>
          </w:p>
        </w:tc>
      </w:tr>
      <w:tr w:rsidR="00900AC0" w:rsidTr="00900AC0">
        <w:trPr>
          <w:trHeight w:val="539"/>
        </w:trPr>
        <w:tc>
          <w:tcPr>
            <w:tcW w:w="2634" w:type="dxa"/>
            <w:vMerge w:val="restart"/>
          </w:tcPr>
          <w:p w:rsidR="00900AC0" w:rsidRDefault="00900AC0" w:rsidP="00900AC0">
            <w:pPr>
              <w:rPr>
                <w:b/>
              </w:rPr>
            </w:pPr>
            <w:r>
              <w:rPr>
                <w:b/>
              </w:rPr>
              <w:t xml:space="preserve">Frivillige </w:t>
            </w:r>
          </w:p>
          <w:p w:rsidR="00900AC0" w:rsidRDefault="00900AC0" w:rsidP="00900AC0">
            <w:pPr>
              <w:rPr>
                <w:i/>
              </w:rPr>
            </w:pPr>
            <w:r>
              <w:rPr>
                <w:i/>
              </w:rPr>
              <w:t>(Er der områder hvor pårørende har mulighed for at yde en frivillig indsats– se evt. under arrangementer)</w:t>
            </w:r>
          </w:p>
          <w:p w:rsidR="00900AC0" w:rsidRPr="0079348F" w:rsidRDefault="00900AC0" w:rsidP="00900AC0">
            <w:pPr>
              <w:rPr>
                <w:i/>
              </w:rPr>
            </w:pPr>
          </w:p>
          <w:p w:rsidR="00900AC0" w:rsidRDefault="00900AC0" w:rsidP="00900AC0">
            <w:pPr>
              <w:rPr>
                <w:b/>
              </w:rPr>
            </w:pPr>
          </w:p>
        </w:tc>
        <w:tc>
          <w:tcPr>
            <w:tcW w:w="11820" w:type="dxa"/>
          </w:tcPr>
          <w:p w:rsidR="00E77621" w:rsidRDefault="00900AC0" w:rsidP="00900AC0">
            <w:r>
              <w:rPr>
                <w:b/>
              </w:rPr>
              <w:t>Information/drøftelse</w:t>
            </w:r>
            <w:r w:rsidR="00591143">
              <w:rPr>
                <w:b/>
              </w:rPr>
              <w:t xml:space="preserve"> </w:t>
            </w:r>
            <w:r w:rsidR="00B22FAA" w:rsidRPr="00893551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22FAA" w:rsidRPr="00893551">
              <w:instrText xml:space="preserve"> FORMTEXT </w:instrText>
            </w:r>
            <w:r w:rsidR="00B22FAA" w:rsidRPr="00893551">
              <w:fldChar w:fldCharType="separate"/>
            </w:r>
            <w:r w:rsidR="00B22FAA" w:rsidRPr="00893551">
              <w:rPr>
                <w:noProof/>
              </w:rPr>
              <w:t> </w:t>
            </w:r>
            <w:r w:rsidR="00B22FAA" w:rsidRPr="00893551">
              <w:rPr>
                <w:noProof/>
              </w:rPr>
              <w:t> </w:t>
            </w:r>
            <w:r w:rsidR="00B22FAA" w:rsidRPr="00893551">
              <w:rPr>
                <w:noProof/>
              </w:rPr>
              <w:t> </w:t>
            </w:r>
            <w:r w:rsidR="00B22FAA" w:rsidRPr="00893551">
              <w:rPr>
                <w:noProof/>
              </w:rPr>
              <w:t> </w:t>
            </w:r>
            <w:r w:rsidR="00B22FAA" w:rsidRPr="00893551">
              <w:rPr>
                <w:noProof/>
              </w:rPr>
              <w:t> </w:t>
            </w:r>
            <w:r w:rsidR="00B22FAA" w:rsidRPr="00893551">
              <w:fldChar w:fldCharType="end"/>
            </w:r>
          </w:p>
          <w:p w:rsidR="00893551" w:rsidRDefault="00893551" w:rsidP="00900AC0">
            <w:pPr>
              <w:rPr>
                <w:b/>
              </w:rPr>
            </w:pPr>
            <w:r w:rsidRPr="00837EB3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37EB3">
              <w:instrText xml:space="preserve"> FORMTEXT </w:instrText>
            </w:r>
            <w:r w:rsidRPr="00837EB3">
              <w:fldChar w:fldCharType="separate"/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fldChar w:fldCharType="end"/>
            </w:r>
          </w:p>
        </w:tc>
      </w:tr>
      <w:tr w:rsidR="00900AC0" w:rsidTr="00900AC0">
        <w:trPr>
          <w:trHeight w:val="537"/>
        </w:trPr>
        <w:tc>
          <w:tcPr>
            <w:tcW w:w="2634" w:type="dxa"/>
            <w:vMerge/>
          </w:tcPr>
          <w:p w:rsidR="00900AC0" w:rsidRDefault="00900AC0" w:rsidP="00900AC0">
            <w:pPr>
              <w:rPr>
                <w:b/>
              </w:rPr>
            </w:pPr>
          </w:p>
        </w:tc>
        <w:tc>
          <w:tcPr>
            <w:tcW w:w="11820" w:type="dxa"/>
          </w:tcPr>
          <w:p w:rsidR="00E77621" w:rsidRDefault="00900AC0" w:rsidP="00900AC0">
            <w:r>
              <w:rPr>
                <w:b/>
              </w:rPr>
              <w:t>Beslutning Borger</w:t>
            </w:r>
            <w:r w:rsidR="00591143">
              <w:rPr>
                <w:b/>
              </w:rPr>
              <w:t xml:space="preserve"> </w:t>
            </w:r>
            <w:r w:rsidR="00B22FAA" w:rsidRPr="00893551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22FAA" w:rsidRPr="00893551">
              <w:instrText xml:space="preserve"> FORMTEXT </w:instrText>
            </w:r>
            <w:r w:rsidR="00B22FAA" w:rsidRPr="00893551">
              <w:fldChar w:fldCharType="separate"/>
            </w:r>
            <w:r w:rsidR="00B22FAA" w:rsidRPr="00893551">
              <w:rPr>
                <w:noProof/>
              </w:rPr>
              <w:t> </w:t>
            </w:r>
            <w:r w:rsidR="00B22FAA" w:rsidRPr="00893551">
              <w:rPr>
                <w:noProof/>
              </w:rPr>
              <w:t> </w:t>
            </w:r>
            <w:r w:rsidR="00B22FAA" w:rsidRPr="00893551">
              <w:rPr>
                <w:noProof/>
              </w:rPr>
              <w:t> </w:t>
            </w:r>
            <w:r w:rsidR="00B22FAA" w:rsidRPr="00893551">
              <w:rPr>
                <w:noProof/>
              </w:rPr>
              <w:t> </w:t>
            </w:r>
            <w:r w:rsidR="00B22FAA" w:rsidRPr="00893551">
              <w:rPr>
                <w:noProof/>
              </w:rPr>
              <w:t> </w:t>
            </w:r>
            <w:r w:rsidR="00B22FAA" w:rsidRPr="00893551">
              <w:fldChar w:fldCharType="end"/>
            </w:r>
          </w:p>
          <w:p w:rsidR="00893551" w:rsidRDefault="00893551" w:rsidP="00900AC0">
            <w:pPr>
              <w:rPr>
                <w:b/>
              </w:rPr>
            </w:pPr>
            <w:r w:rsidRPr="00837EB3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37EB3">
              <w:instrText xml:space="preserve"> FORMTEXT </w:instrText>
            </w:r>
            <w:r w:rsidRPr="00837EB3">
              <w:fldChar w:fldCharType="separate"/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fldChar w:fldCharType="end"/>
            </w:r>
          </w:p>
        </w:tc>
      </w:tr>
      <w:tr w:rsidR="00900AC0" w:rsidTr="00900AC0">
        <w:trPr>
          <w:trHeight w:val="537"/>
        </w:trPr>
        <w:tc>
          <w:tcPr>
            <w:tcW w:w="2634" w:type="dxa"/>
            <w:vMerge/>
          </w:tcPr>
          <w:p w:rsidR="00900AC0" w:rsidRDefault="00900AC0" w:rsidP="00900AC0">
            <w:pPr>
              <w:rPr>
                <w:b/>
              </w:rPr>
            </w:pPr>
          </w:p>
        </w:tc>
        <w:tc>
          <w:tcPr>
            <w:tcW w:w="11820" w:type="dxa"/>
          </w:tcPr>
          <w:p w:rsidR="00900AC0" w:rsidRDefault="00591143" w:rsidP="00900AC0">
            <w:r>
              <w:rPr>
                <w:b/>
              </w:rPr>
              <w:t xml:space="preserve">Beslutning </w:t>
            </w:r>
            <w:r w:rsidR="00900AC0">
              <w:rPr>
                <w:b/>
              </w:rPr>
              <w:t>Pårørende</w:t>
            </w:r>
            <w:r>
              <w:rPr>
                <w:b/>
              </w:rPr>
              <w:t xml:space="preserve"> </w:t>
            </w:r>
            <w:r w:rsidR="00B22FAA" w:rsidRPr="00893551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22FAA" w:rsidRPr="00893551">
              <w:instrText xml:space="preserve"> FORMTEXT </w:instrText>
            </w:r>
            <w:r w:rsidR="00B22FAA" w:rsidRPr="00893551">
              <w:fldChar w:fldCharType="separate"/>
            </w:r>
            <w:r w:rsidR="00B22FAA" w:rsidRPr="00893551">
              <w:rPr>
                <w:noProof/>
              </w:rPr>
              <w:t> </w:t>
            </w:r>
            <w:r w:rsidR="00B22FAA" w:rsidRPr="00893551">
              <w:rPr>
                <w:noProof/>
              </w:rPr>
              <w:t> </w:t>
            </w:r>
            <w:r w:rsidR="00B22FAA" w:rsidRPr="00893551">
              <w:rPr>
                <w:noProof/>
              </w:rPr>
              <w:t> </w:t>
            </w:r>
            <w:r w:rsidR="00B22FAA" w:rsidRPr="00893551">
              <w:rPr>
                <w:noProof/>
              </w:rPr>
              <w:t> </w:t>
            </w:r>
            <w:r w:rsidR="00B22FAA" w:rsidRPr="00893551">
              <w:rPr>
                <w:noProof/>
              </w:rPr>
              <w:t> </w:t>
            </w:r>
            <w:r w:rsidR="00B22FAA" w:rsidRPr="00893551">
              <w:fldChar w:fldCharType="end"/>
            </w:r>
          </w:p>
          <w:p w:rsidR="00893551" w:rsidRDefault="00893551" w:rsidP="00900AC0">
            <w:pPr>
              <w:rPr>
                <w:b/>
              </w:rPr>
            </w:pPr>
            <w:r w:rsidRPr="00837EB3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37EB3">
              <w:instrText xml:space="preserve"> FORMTEXT </w:instrText>
            </w:r>
            <w:r w:rsidRPr="00837EB3">
              <w:fldChar w:fldCharType="separate"/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fldChar w:fldCharType="end"/>
            </w:r>
          </w:p>
        </w:tc>
      </w:tr>
      <w:tr w:rsidR="00900AC0" w:rsidTr="00900AC0">
        <w:trPr>
          <w:trHeight w:val="537"/>
        </w:trPr>
        <w:tc>
          <w:tcPr>
            <w:tcW w:w="2634" w:type="dxa"/>
            <w:vMerge/>
          </w:tcPr>
          <w:p w:rsidR="00900AC0" w:rsidRDefault="00900AC0" w:rsidP="00900AC0">
            <w:pPr>
              <w:rPr>
                <w:b/>
              </w:rPr>
            </w:pPr>
          </w:p>
        </w:tc>
        <w:tc>
          <w:tcPr>
            <w:tcW w:w="11820" w:type="dxa"/>
          </w:tcPr>
          <w:p w:rsidR="00900AC0" w:rsidRDefault="00591143" w:rsidP="00900AC0">
            <w:r>
              <w:rPr>
                <w:b/>
              </w:rPr>
              <w:t xml:space="preserve">Beslutning </w:t>
            </w:r>
            <w:r w:rsidR="00900AC0">
              <w:rPr>
                <w:b/>
              </w:rPr>
              <w:t>Tilbud</w:t>
            </w:r>
            <w:r>
              <w:rPr>
                <w:b/>
              </w:rPr>
              <w:t xml:space="preserve"> </w:t>
            </w:r>
            <w:r w:rsidR="00B22FAA" w:rsidRPr="00893551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22FAA" w:rsidRPr="00893551">
              <w:instrText xml:space="preserve"> FORMTEXT </w:instrText>
            </w:r>
            <w:r w:rsidR="00B22FAA" w:rsidRPr="00893551">
              <w:fldChar w:fldCharType="separate"/>
            </w:r>
            <w:r w:rsidR="00B22FAA" w:rsidRPr="00893551">
              <w:rPr>
                <w:noProof/>
              </w:rPr>
              <w:t> </w:t>
            </w:r>
            <w:r w:rsidR="00B22FAA" w:rsidRPr="00893551">
              <w:rPr>
                <w:noProof/>
              </w:rPr>
              <w:t> </w:t>
            </w:r>
            <w:r w:rsidR="00B22FAA" w:rsidRPr="00893551">
              <w:rPr>
                <w:noProof/>
              </w:rPr>
              <w:t> </w:t>
            </w:r>
            <w:r w:rsidR="00B22FAA" w:rsidRPr="00893551">
              <w:rPr>
                <w:noProof/>
              </w:rPr>
              <w:t> </w:t>
            </w:r>
            <w:r w:rsidR="00B22FAA" w:rsidRPr="00893551">
              <w:rPr>
                <w:noProof/>
              </w:rPr>
              <w:t> </w:t>
            </w:r>
            <w:r w:rsidR="00B22FAA" w:rsidRPr="00893551">
              <w:fldChar w:fldCharType="end"/>
            </w:r>
          </w:p>
          <w:p w:rsidR="00893551" w:rsidRDefault="00893551" w:rsidP="00900AC0">
            <w:pPr>
              <w:rPr>
                <w:b/>
              </w:rPr>
            </w:pPr>
            <w:r w:rsidRPr="00837EB3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37EB3">
              <w:instrText xml:space="preserve"> FORMTEXT </w:instrText>
            </w:r>
            <w:r w:rsidRPr="00837EB3">
              <w:fldChar w:fldCharType="separate"/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fldChar w:fldCharType="end"/>
            </w:r>
          </w:p>
        </w:tc>
      </w:tr>
      <w:tr w:rsidR="00900AC0" w:rsidTr="00900AC0">
        <w:trPr>
          <w:trHeight w:val="404"/>
        </w:trPr>
        <w:tc>
          <w:tcPr>
            <w:tcW w:w="2634" w:type="dxa"/>
            <w:vMerge w:val="restart"/>
          </w:tcPr>
          <w:p w:rsidR="00900AC0" w:rsidRPr="008676D9" w:rsidRDefault="00900AC0" w:rsidP="00900AC0">
            <w:pPr>
              <w:rPr>
                <w:i/>
                <w:color w:val="auto"/>
              </w:rPr>
            </w:pPr>
            <w:r>
              <w:rPr>
                <w:b/>
              </w:rPr>
              <w:t>Pårørenderåd</w:t>
            </w:r>
            <w:r>
              <w:rPr>
                <w:i/>
              </w:rPr>
              <w:t xml:space="preserve"> (</w:t>
            </w:r>
            <w:r w:rsidRPr="008676D9">
              <w:rPr>
                <w:i/>
                <w:color w:val="auto"/>
              </w:rPr>
              <w:t>Information om evt. pårørenderåd og medlemskab)</w:t>
            </w:r>
          </w:p>
          <w:p w:rsidR="00900AC0" w:rsidRPr="0079348F" w:rsidRDefault="00900AC0" w:rsidP="00900AC0">
            <w:pPr>
              <w:rPr>
                <w:i/>
              </w:rPr>
            </w:pPr>
          </w:p>
          <w:p w:rsidR="00900AC0" w:rsidRDefault="00900AC0" w:rsidP="00900AC0">
            <w:pPr>
              <w:rPr>
                <w:b/>
              </w:rPr>
            </w:pPr>
          </w:p>
        </w:tc>
        <w:tc>
          <w:tcPr>
            <w:tcW w:w="11820" w:type="dxa"/>
          </w:tcPr>
          <w:p w:rsidR="00900AC0" w:rsidRDefault="00900AC0" w:rsidP="00900AC0">
            <w:r>
              <w:rPr>
                <w:b/>
              </w:rPr>
              <w:t>Information/drøftelse</w:t>
            </w:r>
            <w:r w:rsidR="00591143">
              <w:rPr>
                <w:b/>
              </w:rPr>
              <w:t xml:space="preserve"> </w:t>
            </w:r>
            <w:r w:rsidR="00B22FAA" w:rsidRPr="00893551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22FAA" w:rsidRPr="00893551">
              <w:instrText xml:space="preserve"> FORMTEXT </w:instrText>
            </w:r>
            <w:r w:rsidR="00B22FAA" w:rsidRPr="00893551">
              <w:fldChar w:fldCharType="separate"/>
            </w:r>
            <w:r w:rsidR="00B22FAA" w:rsidRPr="00893551">
              <w:rPr>
                <w:noProof/>
              </w:rPr>
              <w:t> </w:t>
            </w:r>
            <w:r w:rsidR="00B22FAA" w:rsidRPr="00893551">
              <w:rPr>
                <w:noProof/>
              </w:rPr>
              <w:t> </w:t>
            </w:r>
            <w:r w:rsidR="00B22FAA" w:rsidRPr="00893551">
              <w:rPr>
                <w:noProof/>
              </w:rPr>
              <w:t> </w:t>
            </w:r>
            <w:r w:rsidR="00B22FAA" w:rsidRPr="00893551">
              <w:rPr>
                <w:noProof/>
              </w:rPr>
              <w:t> </w:t>
            </w:r>
            <w:r w:rsidR="00B22FAA" w:rsidRPr="00893551">
              <w:rPr>
                <w:noProof/>
              </w:rPr>
              <w:t> </w:t>
            </w:r>
            <w:r w:rsidR="00B22FAA" w:rsidRPr="00893551">
              <w:fldChar w:fldCharType="end"/>
            </w:r>
          </w:p>
          <w:p w:rsidR="00893551" w:rsidRDefault="00893551" w:rsidP="00900AC0">
            <w:pPr>
              <w:rPr>
                <w:b/>
              </w:rPr>
            </w:pPr>
            <w:r w:rsidRPr="00837EB3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37EB3">
              <w:instrText xml:space="preserve"> FORMTEXT </w:instrText>
            </w:r>
            <w:r w:rsidRPr="00837EB3">
              <w:fldChar w:fldCharType="separate"/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fldChar w:fldCharType="end"/>
            </w:r>
          </w:p>
        </w:tc>
      </w:tr>
      <w:tr w:rsidR="00900AC0" w:rsidTr="00900AC0">
        <w:trPr>
          <w:trHeight w:val="402"/>
        </w:trPr>
        <w:tc>
          <w:tcPr>
            <w:tcW w:w="2634" w:type="dxa"/>
            <w:vMerge/>
          </w:tcPr>
          <w:p w:rsidR="00900AC0" w:rsidRDefault="00900AC0" w:rsidP="00900AC0">
            <w:pPr>
              <w:rPr>
                <w:b/>
              </w:rPr>
            </w:pPr>
          </w:p>
        </w:tc>
        <w:tc>
          <w:tcPr>
            <w:tcW w:w="11820" w:type="dxa"/>
          </w:tcPr>
          <w:p w:rsidR="00900AC0" w:rsidRDefault="00900AC0" w:rsidP="00900AC0">
            <w:r>
              <w:rPr>
                <w:b/>
              </w:rPr>
              <w:t>Beslutning Borger</w:t>
            </w:r>
            <w:r w:rsidR="00591143">
              <w:rPr>
                <w:b/>
              </w:rPr>
              <w:t xml:space="preserve"> </w:t>
            </w:r>
            <w:r w:rsidR="00B22FAA" w:rsidRPr="00893551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22FAA" w:rsidRPr="00893551">
              <w:instrText xml:space="preserve"> FORMTEXT </w:instrText>
            </w:r>
            <w:r w:rsidR="00B22FAA" w:rsidRPr="00893551">
              <w:fldChar w:fldCharType="separate"/>
            </w:r>
            <w:r w:rsidR="00B22FAA" w:rsidRPr="00893551">
              <w:rPr>
                <w:noProof/>
              </w:rPr>
              <w:t> </w:t>
            </w:r>
            <w:r w:rsidR="00B22FAA" w:rsidRPr="00893551">
              <w:rPr>
                <w:noProof/>
              </w:rPr>
              <w:t> </w:t>
            </w:r>
            <w:r w:rsidR="00B22FAA" w:rsidRPr="00893551">
              <w:rPr>
                <w:noProof/>
              </w:rPr>
              <w:t> </w:t>
            </w:r>
            <w:r w:rsidR="00B22FAA" w:rsidRPr="00893551">
              <w:rPr>
                <w:noProof/>
              </w:rPr>
              <w:t> </w:t>
            </w:r>
            <w:r w:rsidR="00B22FAA" w:rsidRPr="00893551">
              <w:rPr>
                <w:noProof/>
              </w:rPr>
              <w:t> </w:t>
            </w:r>
            <w:r w:rsidR="00B22FAA" w:rsidRPr="00893551">
              <w:fldChar w:fldCharType="end"/>
            </w:r>
          </w:p>
          <w:p w:rsidR="00893551" w:rsidRDefault="00893551" w:rsidP="00900AC0">
            <w:pPr>
              <w:rPr>
                <w:b/>
              </w:rPr>
            </w:pPr>
            <w:r w:rsidRPr="00837EB3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37EB3">
              <w:instrText xml:space="preserve"> FORMTEXT </w:instrText>
            </w:r>
            <w:r w:rsidRPr="00837EB3">
              <w:fldChar w:fldCharType="separate"/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fldChar w:fldCharType="end"/>
            </w:r>
          </w:p>
        </w:tc>
      </w:tr>
      <w:tr w:rsidR="00900AC0" w:rsidTr="00900AC0">
        <w:trPr>
          <w:trHeight w:val="402"/>
        </w:trPr>
        <w:tc>
          <w:tcPr>
            <w:tcW w:w="2634" w:type="dxa"/>
            <w:vMerge/>
          </w:tcPr>
          <w:p w:rsidR="00900AC0" w:rsidRDefault="00900AC0" w:rsidP="00900AC0">
            <w:pPr>
              <w:rPr>
                <w:b/>
              </w:rPr>
            </w:pPr>
          </w:p>
        </w:tc>
        <w:tc>
          <w:tcPr>
            <w:tcW w:w="11820" w:type="dxa"/>
          </w:tcPr>
          <w:p w:rsidR="00900AC0" w:rsidRDefault="00591143" w:rsidP="00900AC0">
            <w:r>
              <w:rPr>
                <w:b/>
              </w:rPr>
              <w:t xml:space="preserve">Beslutning </w:t>
            </w:r>
            <w:r w:rsidR="00900AC0">
              <w:rPr>
                <w:b/>
              </w:rPr>
              <w:t>Pårørende</w:t>
            </w:r>
            <w:r>
              <w:rPr>
                <w:b/>
              </w:rPr>
              <w:t xml:space="preserve"> </w:t>
            </w:r>
            <w:r w:rsidR="00B22FAA" w:rsidRPr="00893551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22FAA" w:rsidRPr="00893551">
              <w:instrText xml:space="preserve"> FORMTEXT </w:instrText>
            </w:r>
            <w:r w:rsidR="00B22FAA" w:rsidRPr="00893551">
              <w:fldChar w:fldCharType="separate"/>
            </w:r>
            <w:r w:rsidR="00B22FAA" w:rsidRPr="00893551">
              <w:rPr>
                <w:noProof/>
              </w:rPr>
              <w:t> </w:t>
            </w:r>
            <w:r w:rsidR="00B22FAA" w:rsidRPr="00893551">
              <w:rPr>
                <w:noProof/>
              </w:rPr>
              <w:t> </w:t>
            </w:r>
            <w:r w:rsidR="00B22FAA" w:rsidRPr="00893551">
              <w:rPr>
                <w:noProof/>
              </w:rPr>
              <w:t> </w:t>
            </w:r>
            <w:r w:rsidR="00B22FAA" w:rsidRPr="00893551">
              <w:rPr>
                <w:noProof/>
              </w:rPr>
              <w:t> </w:t>
            </w:r>
            <w:r w:rsidR="00B22FAA" w:rsidRPr="00893551">
              <w:rPr>
                <w:noProof/>
              </w:rPr>
              <w:t> </w:t>
            </w:r>
            <w:r w:rsidR="00B22FAA" w:rsidRPr="00893551">
              <w:fldChar w:fldCharType="end"/>
            </w:r>
          </w:p>
          <w:p w:rsidR="00893551" w:rsidRDefault="00893551" w:rsidP="00900AC0">
            <w:pPr>
              <w:rPr>
                <w:b/>
              </w:rPr>
            </w:pPr>
            <w:r w:rsidRPr="00837EB3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37EB3">
              <w:instrText xml:space="preserve"> FORMTEXT </w:instrText>
            </w:r>
            <w:r w:rsidRPr="00837EB3">
              <w:fldChar w:fldCharType="separate"/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fldChar w:fldCharType="end"/>
            </w:r>
          </w:p>
        </w:tc>
      </w:tr>
      <w:tr w:rsidR="00900AC0" w:rsidTr="00900AC0">
        <w:trPr>
          <w:trHeight w:val="402"/>
        </w:trPr>
        <w:tc>
          <w:tcPr>
            <w:tcW w:w="2634" w:type="dxa"/>
            <w:vMerge/>
          </w:tcPr>
          <w:p w:rsidR="00900AC0" w:rsidRDefault="00900AC0" w:rsidP="00900AC0">
            <w:pPr>
              <w:rPr>
                <w:b/>
              </w:rPr>
            </w:pPr>
          </w:p>
        </w:tc>
        <w:tc>
          <w:tcPr>
            <w:tcW w:w="11820" w:type="dxa"/>
          </w:tcPr>
          <w:p w:rsidR="00900AC0" w:rsidRDefault="00591143" w:rsidP="00900AC0">
            <w:r>
              <w:rPr>
                <w:b/>
              </w:rPr>
              <w:t xml:space="preserve">Beslutning </w:t>
            </w:r>
            <w:r w:rsidR="00900AC0">
              <w:rPr>
                <w:b/>
              </w:rPr>
              <w:t>Tilbud</w:t>
            </w:r>
            <w:r>
              <w:rPr>
                <w:b/>
              </w:rPr>
              <w:t xml:space="preserve"> </w:t>
            </w:r>
            <w:r w:rsidR="00B22FAA" w:rsidRPr="00893551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22FAA" w:rsidRPr="00893551">
              <w:instrText xml:space="preserve"> FORMTEXT </w:instrText>
            </w:r>
            <w:r w:rsidR="00B22FAA" w:rsidRPr="00893551">
              <w:fldChar w:fldCharType="separate"/>
            </w:r>
            <w:r w:rsidR="00B22FAA" w:rsidRPr="00893551">
              <w:rPr>
                <w:noProof/>
              </w:rPr>
              <w:t> </w:t>
            </w:r>
            <w:r w:rsidR="00B22FAA" w:rsidRPr="00893551">
              <w:rPr>
                <w:noProof/>
              </w:rPr>
              <w:t> </w:t>
            </w:r>
            <w:r w:rsidR="00B22FAA" w:rsidRPr="00893551">
              <w:rPr>
                <w:noProof/>
              </w:rPr>
              <w:t> </w:t>
            </w:r>
            <w:r w:rsidR="00B22FAA" w:rsidRPr="00893551">
              <w:rPr>
                <w:noProof/>
              </w:rPr>
              <w:t> </w:t>
            </w:r>
            <w:r w:rsidR="00B22FAA" w:rsidRPr="00893551">
              <w:rPr>
                <w:noProof/>
              </w:rPr>
              <w:t> </w:t>
            </w:r>
            <w:r w:rsidR="00B22FAA" w:rsidRPr="00893551">
              <w:fldChar w:fldCharType="end"/>
            </w:r>
          </w:p>
          <w:p w:rsidR="00893551" w:rsidRDefault="00893551" w:rsidP="00900AC0">
            <w:pPr>
              <w:rPr>
                <w:b/>
              </w:rPr>
            </w:pPr>
            <w:r w:rsidRPr="00837EB3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37EB3">
              <w:instrText xml:space="preserve"> FORMTEXT </w:instrText>
            </w:r>
            <w:r w:rsidRPr="00837EB3">
              <w:fldChar w:fldCharType="separate"/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fldChar w:fldCharType="end"/>
            </w:r>
          </w:p>
        </w:tc>
      </w:tr>
      <w:tr w:rsidR="00900AC0" w:rsidTr="00900AC0">
        <w:trPr>
          <w:trHeight w:val="135"/>
        </w:trPr>
        <w:tc>
          <w:tcPr>
            <w:tcW w:w="2634" w:type="dxa"/>
            <w:vMerge w:val="restart"/>
          </w:tcPr>
          <w:p w:rsidR="00900AC0" w:rsidRDefault="00900AC0" w:rsidP="00900AC0">
            <w:pPr>
              <w:rPr>
                <w:b/>
              </w:rPr>
            </w:pPr>
          </w:p>
          <w:p w:rsidR="00900AC0" w:rsidRDefault="00900AC0" w:rsidP="00900AC0">
            <w:pPr>
              <w:rPr>
                <w:b/>
              </w:rPr>
            </w:pPr>
            <w:r>
              <w:rPr>
                <w:b/>
              </w:rPr>
              <w:t>Andre aftaler?</w:t>
            </w:r>
          </w:p>
        </w:tc>
        <w:tc>
          <w:tcPr>
            <w:tcW w:w="11820" w:type="dxa"/>
          </w:tcPr>
          <w:p w:rsidR="00900AC0" w:rsidRDefault="00900AC0" w:rsidP="00900AC0">
            <w:r>
              <w:rPr>
                <w:b/>
              </w:rPr>
              <w:t>Information/drøftelse</w:t>
            </w:r>
            <w:r w:rsidR="00591143">
              <w:rPr>
                <w:b/>
              </w:rPr>
              <w:t xml:space="preserve"> </w:t>
            </w:r>
            <w:r w:rsidR="00B22FAA" w:rsidRPr="00893551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22FAA" w:rsidRPr="00893551">
              <w:instrText xml:space="preserve"> FORMTEXT </w:instrText>
            </w:r>
            <w:r w:rsidR="00B22FAA" w:rsidRPr="00893551">
              <w:fldChar w:fldCharType="separate"/>
            </w:r>
            <w:r w:rsidR="00B22FAA" w:rsidRPr="00893551">
              <w:rPr>
                <w:noProof/>
              </w:rPr>
              <w:t> </w:t>
            </w:r>
            <w:r w:rsidR="00B22FAA" w:rsidRPr="00893551">
              <w:rPr>
                <w:noProof/>
              </w:rPr>
              <w:t> </w:t>
            </w:r>
            <w:r w:rsidR="00B22FAA" w:rsidRPr="00893551">
              <w:rPr>
                <w:noProof/>
              </w:rPr>
              <w:t> </w:t>
            </w:r>
            <w:r w:rsidR="00B22FAA" w:rsidRPr="00893551">
              <w:rPr>
                <w:noProof/>
              </w:rPr>
              <w:t> </w:t>
            </w:r>
            <w:r w:rsidR="00B22FAA" w:rsidRPr="00893551">
              <w:rPr>
                <w:noProof/>
              </w:rPr>
              <w:t> </w:t>
            </w:r>
            <w:r w:rsidR="00B22FAA" w:rsidRPr="00893551">
              <w:fldChar w:fldCharType="end"/>
            </w:r>
          </w:p>
          <w:p w:rsidR="00893551" w:rsidRDefault="00893551" w:rsidP="00900AC0">
            <w:pPr>
              <w:rPr>
                <w:b/>
              </w:rPr>
            </w:pPr>
            <w:r w:rsidRPr="00837EB3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37EB3">
              <w:instrText xml:space="preserve"> FORMTEXT </w:instrText>
            </w:r>
            <w:r w:rsidRPr="00837EB3">
              <w:fldChar w:fldCharType="separate"/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fldChar w:fldCharType="end"/>
            </w:r>
          </w:p>
        </w:tc>
      </w:tr>
      <w:tr w:rsidR="00900AC0" w:rsidTr="00900AC0">
        <w:trPr>
          <w:trHeight w:val="135"/>
        </w:trPr>
        <w:tc>
          <w:tcPr>
            <w:tcW w:w="2634" w:type="dxa"/>
            <w:vMerge/>
          </w:tcPr>
          <w:p w:rsidR="00900AC0" w:rsidRDefault="00900AC0" w:rsidP="00900AC0">
            <w:pPr>
              <w:rPr>
                <w:b/>
              </w:rPr>
            </w:pPr>
          </w:p>
        </w:tc>
        <w:tc>
          <w:tcPr>
            <w:tcW w:w="11820" w:type="dxa"/>
          </w:tcPr>
          <w:p w:rsidR="00900AC0" w:rsidRDefault="00900AC0" w:rsidP="00900AC0">
            <w:r>
              <w:rPr>
                <w:b/>
              </w:rPr>
              <w:t>Beslutning Borger</w:t>
            </w:r>
            <w:r w:rsidR="00591143">
              <w:rPr>
                <w:b/>
              </w:rPr>
              <w:t xml:space="preserve"> </w:t>
            </w:r>
            <w:r w:rsidR="00B22FAA" w:rsidRPr="00893551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22FAA" w:rsidRPr="00893551">
              <w:instrText xml:space="preserve"> FORMTEXT </w:instrText>
            </w:r>
            <w:r w:rsidR="00B22FAA" w:rsidRPr="00893551">
              <w:fldChar w:fldCharType="separate"/>
            </w:r>
            <w:r w:rsidR="00B22FAA" w:rsidRPr="00893551">
              <w:rPr>
                <w:noProof/>
              </w:rPr>
              <w:t> </w:t>
            </w:r>
            <w:r w:rsidR="00B22FAA" w:rsidRPr="00893551">
              <w:rPr>
                <w:noProof/>
              </w:rPr>
              <w:t> </w:t>
            </w:r>
            <w:r w:rsidR="00B22FAA" w:rsidRPr="00893551">
              <w:rPr>
                <w:noProof/>
              </w:rPr>
              <w:t> </w:t>
            </w:r>
            <w:r w:rsidR="00B22FAA" w:rsidRPr="00893551">
              <w:rPr>
                <w:noProof/>
              </w:rPr>
              <w:t> </w:t>
            </w:r>
            <w:r w:rsidR="00B22FAA" w:rsidRPr="00893551">
              <w:rPr>
                <w:noProof/>
              </w:rPr>
              <w:t> </w:t>
            </w:r>
            <w:r w:rsidR="00B22FAA" w:rsidRPr="00893551">
              <w:fldChar w:fldCharType="end"/>
            </w:r>
          </w:p>
          <w:p w:rsidR="00893551" w:rsidRDefault="00893551" w:rsidP="00900AC0">
            <w:pPr>
              <w:rPr>
                <w:b/>
              </w:rPr>
            </w:pPr>
            <w:r w:rsidRPr="00837EB3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37EB3">
              <w:instrText xml:space="preserve"> FORMTEXT </w:instrText>
            </w:r>
            <w:r w:rsidRPr="00837EB3">
              <w:fldChar w:fldCharType="separate"/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fldChar w:fldCharType="end"/>
            </w:r>
          </w:p>
        </w:tc>
      </w:tr>
      <w:tr w:rsidR="00900AC0" w:rsidTr="00900AC0">
        <w:trPr>
          <w:trHeight w:val="135"/>
        </w:trPr>
        <w:tc>
          <w:tcPr>
            <w:tcW w:w="2634" w:type="dxa"/>
            <w:vMerge/>
          </w:tcPr>
          <w:p w:rsidR="00900AC0" w:rsidRDefault="00900AC0" w:rsidP="00900AC0">
            <w:pPr>
              <w:rPr>
                <w:b/>
              </w:rPr>
            </w:pPr>
          </w:p>
        </w:tc>
        <w:tc>
          <w:tcPr>
            <w:tcW w:w="11820" w:type="dxa"/>
          </w:tcPr>
          <w:p w:rsidR="00900AC0" w:rsidRDefault="00591143" w:rsidP="00900AC0">
            <w:r>
              <w:rPr>
                <w:b/>
              </w:rPr>
              <w:t xml:space="preserve">Beslutning </w:t>
            </w:r>
            <w:r w:rsidR="00900AC0">
              <w:rPr>
                <w:b/>
              </w:rPr>
              <w:t>Pårørende</w:t>
            </w:r>
            <w:r>
              <w:rPr>
                <w:b/>
              </w:rPr>
              <w:t xml:space="preserve"> </w:t>
            </w:r>
            <w:r w:rsidR="00B22FAA" w:rsidRPr="00893551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22FAA" w:rsidRPr="00893551">
              <w:instrText xml:space="preserve"> FORMTEXT </w:instrText>
            </w:r>
            <w:r w:rsidR="00B22FAA" w:rsidRPr="00893551">
              <w:fldChar w:fldCharType="separate"/>
            </w:r>
            <w:r w:rsidR="00B22FAA" w:rsidRPr="00893551">
              <w:rPr>
                <w:noProof/>
              </w:rPr>
              <w:t> </w:t>
            </w:r>
            <w:r w:rsidR="00B22FAA" w:rsidRPr="00893551">
              <w:rPr>
                <w:noProof/>
              </w:rPr>
              <w:t> </w:t>
            </w:r>
            <w:r w:rsidR="00B22FAA" w:rsidRPr="00893551">
              <w:rPr>
                <w:noProof/>
              </w:rPr>
              <w:t> </w:t>
            </w:r>
            <w:r w:rsidR="00B22FAA" w:rsidRPr="00893551">
              <w:rPr>
                <w:noProof/>
              </w:rPr>
              <w:t> </w:t>
            </w:r>
            <w:r w:rsidR="00B22FAA" w:rsidRPr="00893551">
              <w:rPr>
                <w:noProof/>
              </w:rPr>
              <w:t> </w:t>
            </w:r>
            <w:r w:rsidR="00B22FAA" w:rsidRPr="00893551">
              <w:fldChar w:fldCharType="end"/>
            </w:r>
          </w:p>
          <w:p w:rsidR="00893551" w:rsidRDefault="00893551" w:rsidP="00900AC0">
            <w:pPr>
              <w:rPr>
                <w:b/>
              </w:rPr>
            </w:pPr>
            <w:r w:rsidRPr="00837EB3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37EB3">
              <w:instrText xml:space="preserve"> FORMTEXT </w:instrText>
            </w:r>
            <w:r w:rsidRPr="00837EB3">
              <w:fldChar w:fldCharType="separate"/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fldChar w:fldCharType="end"/>
            </w:r>
          </w:p>
        </w:tc>
      </w:tr>
      <w:tr w:rsidR="00900AC0" w:rsidTr="00900AC0">
        <w:trPr>
          <w:trHeight w:val="135"/>
        </w:trPr>
        <w:tc>
          <w:tcPr>
            <w:tcW w:w="2634" w:type="dxa"/>
            <w:vMerge/>
          </w:tcPr>
          <w:p w:rsidR="00900AC0" w:rsidRDefault="00900AC0" w:rsidP="00900AC0">
            <w:pPr>
              <w:rPr>
                <w:b/>
              </w:rPr>
            </w:pPr>
          </w:p>
        </w:tc>
        <w:tc>
          <w:tcPr>
            <w:tcW w:w="11820" w:type="dxa"/>
          </w:tcPr>
          <w:p w:rsidR="00900AC0" w:rsidRDefault="00591143" w:rsidP="00900AC0">
            <w:r>
              <w:rPr>
                <w:b/>
              </w:rPr>
              <w:t xml:space="preserve">Beslutning </w:t>
            </w:r>
            <w:r w:rsidR="00900AC0">
              <w:rPr>
                <w:b/>
              </w:rPr>
              <w:t>Tilbud</w:t>
            </w:r>
            <w:r>
              <w:rPr>
                <w:b/>
              </w:rPr>
              <w:t xml:space="preserve"> </w:t>
            </w:r>
            <w:r w:rsidR="00B22FAA" w:rsidRPr="00893551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22FAA" w:rsidRPr="00893551">
              <w:instrText xml:space="preserve"> FORMTEXT </w:instrText>
            </w:r>
            <w:r w:rsidR="00B22FAA" w:rsidRPr="00893551">
              <w:fldChar w:fldCharType="separate"/>
            </w:r>
            <w:r w:rsidR="00B22FAA" w:rsidRPr="00893551">
              <w:rPr>
                <w:noProof/>
              </w:rPr>
              <w:t> </w:t>
            </w:r>
            <w:r w:rsidR="00B22FAA" w:rsidRPr="00893551">
              <w:rPr>
                <w:noProof/>
              </w:rPr>
              <w:t> </w:t>
            </w:r>
            <w:r w:rsidR="00B22FAA" w:rsidRPr="00893551">
              <w:rPr>
                <w:noProof/>
              </w:rPr>
              <w:t> </w:t>
            </w:r>
            <w:r w:rsidR="00B22FAA" w:rsidRPr="00893551">
              <w:rPr>
                <w:noProof/>
              </w:rPr>
              <w:t> </w:t>
            </w:r>
            <w:r w:rsidR="00B22FAA" w:rsidRPr="00893551">
              <w:rPr>
                <w:noProof/>
              </w:rPr>
              <w:t> </w:t>
            </w:r>
            <w:r w:rsidR="00B22FAA" w:rsidRPr="00893551">
              <w:fldChar w:fldCharType="end"/>
            </w:r>
          </w:p>
          <w:p w:rsidR="00893551" w:rsidRDefault="00893551" w:rsidP="00900AC0">
            <w:pPr>
              <w:rPr>
                <w:b/>
              </w:rPr>
            </w:pPr>
            <w:r w:rsidRPr="00837EB3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37EB3">
              <w:instrText xml:space="preserve"> FORMTEXT </w:instrText>
            </w:r>
            <w:r w:rsidRPr="00837EB3">
              <w:fldChar w:fldCharType="separate"/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rPr>
                <w:noProof/>
              </w:rPr>
              <w:t> </w:t>
            </w:r>
            <w:r w:rsidRPr="00837EB3">
              <w:fldChar w:fldCharType="end"/>
            </w:r>
          </w:p>
        </w:tc>
      </w:tr>
      <w:tr w:rsidR="00900AC0" w:rsidTr="00900AC0">
        <w:tc>
          <w:tcPr>
            <w:tcW w:w="2634" w:type="dxa"/>
          </w:tcPr>
          <w:p w:rsidR="00900AC0" w:rsidRDefault="00900AC0" w:rsidP="00900AC0">
            <w:pPr>
              <w:rPr>
                <w:b/>
              </w:rPr>
            </w:pPr>
          </w:p>
          <w:p w:rsidR="00900AC0" w:rsidRDefault="00900AC0" w:rsidP="00900AC0">
            <w:pPr>
              <w:rPr>
                <w:b/>
              </w:rPr>
            </w:pPr>
            <w:r>
              <w:rPr>
                <w:b/>
              </w:rPr>
              <w:t xml:space="preserve">Hvornår følger vi op på aftalerne </w:t>
            </w:r>
          </w:p>
          <w:p w:rsidR="00900AC0" w:rsidRDefault="00900AC0" w:rsidP="00900AC0">
            <w:pPr>
              <w:rPr>
                <w:b/>
              </w:rPr>
            </w:pPr>
          </w:p>
        </w:tc>
        <w:tc>
          <w:tcPr>
            <w:tcW w:w="11820" w:type="dxa"/>
          </w:tcPr>
          <w:p w:rsidR="00900AC0" w:rsidRPr="00893551" w:rsidRDefault="00B22FAA" w:rsidP="00B22FAA">
            <w:r w:rsidRPr="00893551">
              <w:lastRenderedPageBreak/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93551">
              <w:instrText xml:space="preserve"> FORMTEXT </w:instrText>
            </w:r>
            <w:r w:rsidRPr="00893551">
              <w:fldChar w:fldCharType="separate"/>
            </w:r>
            <w:r w:rsidRPr="00893551">
              <w:rPr>
                <w:noProof/>
              </w:rPr>
              <w:t> </w:t>
            </w:r>
            <w:r w:rsidRPr="00893551">
              <w:rPr>
                <w:noProof/>
              </w:rPr>
              <w:t> </w:t>
            </w:r>
            <w:r w:rsidRPr="00893551">
              <w:rPr>
                <w:noProof/>
              </w:rPr>
              <w:t> </w:t>
            </w:r>
            <w:r w:rsidRPr="00893551">
              <w:rPr>
                <w:noProof/>
              </w:rPr>
              <w:t> </w:t>
            </w:r>
            <w:r w:rsidRPr="00893551">
              <w:rPr>
                <w:noProof/>
              </w:rPr>
              <w:t> </w:t>
            </w:r>
            <w:r w:rsidRPr="00893551">
              <w:fldChar w:fldCharType="end"/>
            </w:r>
          </w:p>
        </w:tc>
      </w:tr>
      <w:tr w:rsidR="00900AC0" w:rsidTr="00900AC0">
        <w:tc>
          <w:tcPr>
            <w:tcW w:w="2634" w:type="dxa"/>
          </w:tcPr>
          <w:p w:rsidR="00900AC0" w:rsidRDefault="00900AC0" w:rsidP="00900AC0">
            <w:pPr>
              <w:rPr>
                <w:b/>
              </w:rPr>
            </w:pPr>
          </w:p>
          <w:p w:rsidR="00900AC0" w:rsidRDefault="00900AC0" w:rsidP="00900AC0">
            <w:pPr>
              <w:rPr>
                <w:b/>
              </w:rPr>
            </w:pPr>
          </w:p>
          <w:p w:rsidR="00900AC0" w:rsidRDefault="00900AC0" w:rsidP="00900AC0">
            <w:pPr>
              <w:rPr>
                <w:b/>
              </w:rPr>
            </w:pPr>
          </w:p>
        </w:tc>
        <w:tc>
          <w:tcPr>
            <w:tcW w:w="11820" w:type="dxa"/>
          </w:tcPr>
          <w:p w:rsidR="00900AC0" w:rsidRPr="00893551" w:rsidRDefault="00B22FAA" w:rsidP="00900AC0">
            <w:r w:rsidRPr="00893551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93551">
              <w:instrText xml:space="preserve"> FORMTEXT </w:instrText>
            </w:r>
            <w:r w:rsidRPr="00893551">
              <w:fldChar w:fldCharType="separate"/>
            </w:r>
            <w:r w:rsidRPr="00893551">
              <w:rPr>
                <w:noProof/>
              </w:rPr>
              <w:t> </w:t>
            </w:r>
            <w:r w:rsidRPr="00893551">
              <w:rPr>
                <w:noProof/>
              </w:rPr>
              <w:t> </w:t>
            </w:r>
            <w:r w:rsidRPr="00893551">
              <w:rPr>
                <w:noProof/>
              </w:rPr>
              <w:t> </w:t>
            </w:r>
            <w:r w:rsidRPr="00893551">
              <w:rPr>
                <w:noProof/>
              </w:rPr>
              <w:t> </w:t>
            </w:r>
            <w:r w:rsidRPr="00893551">
              <w:rPr>
                <w:noProof/>
              </w:rPr>
              <w:t> </w:t>
            </w:r>
            <w:r w:rsidRPr="00893551">
              <w:fldChar w:fldCharType="end"/>
            </w:r>
          </w:p>
        </w:tc>
      </w:tr>
    </w:tbl>
    <w:p w:rsidR="00ED1E24" w:rsidRDefault="00ED1E24" w:rsidP="00ED1E24">
      <w:pPr>
        <w:rPr>
          <w:b/>
        </w:rPr>
      </w:pPr>
    </w:p>
    <w:sectPr w:rsidR="00ED1E24" w:rsidSect="0076464A">
      <w:headerReference w:type="default" r:id="rId9"/>
      <w:footerReference w:type="default" r:id="rId10"/>
      <w:headerReference w:type="first" r:id="rId11"/>
      <w:pgSz w:w="16838" w:h="11906" w:orient="landscape" w:code="9"/>
      <w:pgMar w:top="1644" w:right="1440" w:bottom="1644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2A13" w:rsidRDefault="00DF2A13">
      <w:pPr>
        <w:spacing w:before="0" w:after="0" w:line="240" w:lineRule="auto"/>
      </w:pPr>
      <w:r>
        <w:separator/>
      </w:r>
    </w:p>
  </w:endnote>
  <w:endnote w:type="continuationSeparator" w:id="0">
    <w:p w:rsidR="00DF2A13" w:rsidRDefault="00DF2A1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108A" w:rsidRDefault="0072108A">
    <w:pPr>
      <w:pStyle w:val="Sidefod"/>
    </w:pPr>
    <w:r>
      <w:rPr>
        <w:lang w:bidi="da-DK"/>
      </w:rPr>
      <w:t xml:space="preserve">SIDE </w:t>
    </w:r>
    <w:r>
      <w:rPr>
        <w:lang w:bidi="da-DK"/>
      </w:rPr>
      <w:fldChar w:fldCharType="begin"/>
    </w:r>
    <w:r>
      <w:rPr>
        <w:lang w:bidi="da-DK"/>
      </w:rPr>
      <w:instrText xml:space="preserve"> PAGE  \* Arabic  \* MERGEFORMAT </w:instrText>
    </w:r>
    <w:r>
      <w:rPr>
        <w:lang w:bidi="da-DK"/>
      </w:rPr>
      <w:fldChar w:fldCharType="separate"/>
    </w:r>
    <w:r w:rsidR="0035157A">
      <w:rPr>
        <w:noProof/>
        <w:lang w:bidi="da-DK"/>
      </w:rPr>
      <w:t>11</w:t>
    </w:r>
    <w:r>
      <w:rPr>
        <w:lang w:bidi="da-DK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2A13" w:rsidRDefault="00DF2A13">
      <w:pPr>
        <w:spacing w:before="0" w:after="0" w:line="240" w:lineRule="auto"/>
      </w:pPr>
      <w:r>
        <w:separator/>
      </w:r>
    </w:p>
  </w:footnote>
  <w:footnote w:type="continuationSeparator" w:id="0">
    <w:p w:rsidR="00DF2A13" w:rsidRDefault="00DF2A1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6CD" w:rsidRDefault="004B76CD">
    <w:pPr>
      <w:pStyle w:val="Sidehoved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48BC4AB" wp14:editId="3104D67F">
          <wp:simplePos x="0" y="0"/>
          <wp:positionH relativeFrom="column">
            <wp:posOffset>7934325</wp:posOffset>
          </wp:positionH>
          <wp:positionV relativeFrom="paragraph">
            <wp:posOffset>-295275</wp:posOffset>
          </wp:positionV>
          <wp:extent cx="1743075" cy="866775"/>
          <wp:effectExtent l="0" t="0" r="9525" b="9525"/>
          <wp:wrapTight wrapText="bothSides">
            <wp:wrapPolygon edited="0">
              <wp:start x="0" y="0"/>
              <wp:lineTo x="0" y="21363"/>
              <wp:lineTo x="21482" y="21363"/>
              <wp:lineTo x="21482" y="0"/>
              <wp:lineTo x="0" y="0"/>
            </wp:wrapPolygon>
          </wp:wrapTight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6CD" w:rsidRDefault="004B76CD">
    <w:pPr>
      <w:pStyle w:val="Sidehoved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7924800</wp:posOffset>
          </wp:positionH>
          <wp:positionV relativeFrom="paragraph">
            <wp:posOffset>-295275</wp:posOffset>
          </wp:positionV>
          <wp:extent cx="1743075" cy="866775"/>
          <wp:effectExtent l="0" t="0" r="9525" b="9525"/>
          <wp:wrapTight wrapText="bothSides">
            <wp:wrapPolygon edited="0">
              <wp:start x="0" y="0"/>
              <wp:lineTo x="0" y="21363"/>
              <wp:lineTo x="21482" y="21363"/>
              <wp:lineTo x="21482" y="0"/>
              <wp:lineTo x="0" y="0"/>
            </wp:wrapPolygon>
          </wp:wrapTight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6FEF7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1D0ED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538F7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2B24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8D446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3041D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B4F50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8EC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7E3E76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5781F0C"/>
    <w:lvl w:ilvl="0">
      <w:start w:val="1"/>
      <w:numFmt w:val="bullet"/>
      <w:pStyle w:val="Opstilling-punkttegn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abstractNum w:abstractNumId="10" w15:restartNumberingAfterBreak="0">
    <w:nsid w:val="09954B0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BE4265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F8F5B63"/>
    <w:multiLevelType w:val="multilevel"/>
    <w:tmpl w:val="1CD6B866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fsni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2A3440CC"/>
    <w:multiLevelType w:val="multilevel"/>
    <w:tmpl w:val="B5CE5722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fsni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4F9C4E2A"/>
    <w:multiLevelType w:val="hybridMultilevel"/>
    <w:tmpl w:val="D8B42DBA"/>
    <w:lvl w:ilvl="0" w:tplc="F1642482">
      <w:start w:val="13"/>
      <w:numFmt w:val="bullet"/>
      <w:lvlText w:val="-"/>
      <w:lvlJc w:val="left"/>
      <w:pPr>
        <w:ind w:left="720" w:hanging="360"/>
      </w:pPr>
      <w:rPr>
        <w:rFonts w:ascii="Constantia" w:eastAsiaTheme="minorEastAsia" w:hAnsi="Constantia" w:cstheme="minorBidi" w:hint="default"/>
        <w:b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BC2713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fsni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6BE0360C"/>
    <w:multiLevelType w:val="multilevel"/>
    <w:tmpl w:val="2E969558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fsni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47A45AD"/>
    <w:multiLevelType w:val="hybridMultilevel"/>
    <w:tmpl w:val="D5080E00"/>
    <w:lvl w:ilvl="0" w:tplc="49546FE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8"/>
  </w:num>
  <w:num w:numId="4">
    <w:abstractNumId w:val="8"/>
  </w:num>
  <w:num w:numId="5">
    <w:abstractNumId w:val="9"/>
  </w:num>
  <w:num w:numId="6">
    <w:abstractNumId w:val="8"/>
  </w:num>
  <w:num w:numId="7">
    <w:abstractNumId w:val="11"/>
  </w:num>
  <w:num w:numId="8">
    <w:abstractNumId w:val="10"/>
  </w:num>
  <w:num w:numId="9">
    <w:abstractNumId w:val="13"/>
  </w:num>
  <w:num w:numId="10">
    <w:abstractNumId w:val="12"/>
  </w:num>
  <w:num w:numId="11">
    <w:abstractNumId w:val="16"/>
  </w:num>
  <w:num w:numId="12">
    <w:abstractNumId w:val="15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7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/>
  <w:defaultTabStop w:val="720"/>
  <w:hyphenationZone w:val="425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040"/>
    <w:rsid w:val="00033F78"/>
    <w:rsid w:val="000748AA"/>
    <w:rsid w:val="001638F6"/>
    <w:rsid w:val="001A2000"/>
    <w:rsid w:val="001E2094"/>
    <w:rsid w:val="00213187"/>
    <w:rsid w:val="0023090C"/>
    <w:rsid w:val="0025186A"/>
    <w:rsid w:val="00252239"/>
    <w:rsid w:val="00264A37"/>
    <w:rsid w:val="002A0A08"/>
    <w:rsid w:val="003209D6"/>
    <w:rsid w:val="00334A73"/>
    <w:rsid w:val="003422FF"/>
    <w:rsid w:val="003441F8"/>
    <w:rsid w:val="0035157A"/>
    <w:rsid w:val="00382564"/>
    <w:rsid w:val="004429C7"/>
    <w:rsid w:val="004952C4"/>
    <w:rsid w:val="004B6FE2"/>
    <w:rsid w:val="004B76CD"/>
    <w:rsid w:val="004D4AE7"/>
    <w:rsid w:val="004E7213"/>
    <w:rsid w:val="00591143"/>
    <w:rsid w:val="00596C62"/>
    <w:rsid w:val="005A00AB"/>
    <w:rsid w:val="005A1C5A"/>
    <w:rsid w:val="00680B3A"/>
    <w:rsid w:val="00690EFD"/>
    <w:rsid w:val="006B5C08"/>
    <w:rsid w:val="006F3AB5"/>
    <w:rsid w:val="007021DE"/>
    <w:rsid w:val="0072108A"/>
    <w:rsid w:val="0072254A"/>
    <w:rsid w:val="00732607"/>
    <w:rsid w:val="0076464A"/>
    <w:rsid w:val="00786FA7"/>
    <w:rsid w:val="0079348F"/>
    <w:rsid w:val="007D5817"/>
    <w:rsid w:val="00812040"/>
    <w:rsid w:val="00837EB3"/>
    <w:rsid w:val="0084381B"/>
    <w:rsid w:val="00844483"/>
    <w:rsid w:val="00863460"/>
    <w:rsid w:val="008676D9"/>
    <w:rsid w:val="008711FB"/>
    <w:rsid w:val="00893551"/>
    <w:rsid w:val="008F0BFD"/>
    <w:rsid w:val="00900AC0"/>
    <w:rsid w:val="00934F1C"/>
    <w:rsid w:val="009469B7"/>
    <w:rsid w:val="00992AED"/>
    <w:rsid w:val="009D2231"/>
    <w:rsid w:val="00A122DB"/>
    <w:rsid w:val="00A9353D"/>
    <w:rsid w:val="00AB2AC7"/>
    <w:rsid w:val="00AD165F"/>
    <w:rsid w:val="00B22FAA"/>
    <w:rsid w:val="00B262F3"/>
    <w:rsid w:val="00B27EDF"/>
    <w:rsid w:val="00B437A8"/>
    <w:rsid w:val="00B47B7A"/>
    <w:rsid w:val="00B646B8"/>
    <w:rsid w:val="00B708F9"/>
    <w:rsid w:val="00BB327B"/>
    <w:rsid w:val="00BC1EE5"/>
    <w:rsid w:val="00C01C9F"/>
    <w:rsid w:val="00C447AB"/>
    <w:rsid w:val="00C4795E"/>
    <w:rsid w:val="00C77AFD"/>
    <w:rsid w:val="00C80BD4"/>
    <w:rsid w:val="00CC5336"/>
    <w:rsid w:val="00CF3A42"/>
    <w:rsid w:val="00D07236"/>
    <w:rsid w:val="00D5413C"/>
    <w:rsid w:val="00DC07A3"/>
    <w:rsid w:val="00DF2A13"/>
    <w:rsid w:val="00DF7E07"/>
    <w:rsid w:val="00E11B8A"/>
    <w:rsid w:val="00E11E3F"/>
    <w:rsid w:val="00E77621"/>
    <w:rsid w:val="00ED0D47"/>
    <w:rsid w:val="00ED1E24"/>
    <w:rsid w:val="00F677F9"/>
    <w:rsid w:val="00FD1504"/>
    <w:rsid w:val="00FE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98221C8-346A-4DF6-851D-BE49298BA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D322D" w:themeColor="text2"/>
        <w:sz w:val="22"/>
        <w:szCs w:val="22"/>
        <w:lang w:val="da-DK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4" w:unhideWhenUsed="1" w:qFormat="1"/>
    <w:lsdException w:name="heading 5" w:semiHidden="1" w:uiPriority="13" w:unhideWhenUsed="1" w:qFormat="1"/>
    <w:lsdException w:name="heading 6" w:semiHidden="1" w:uiPriority="13" w:unhideWhenUsed="1" w:qFormat="1"/>
    <w:lsdException w:name="heading 7" w:semiHidden="1" w:uiPriority="4" w:unhideWhenUsed="1" w:qFormat="1"/>
    <w:lsdException w:name="heading 8" w:semiHidden="1" w:uiPriority="4" w:unhideWhenUsed="1" w:qFormat="1"/>
    <w:lsdException w:name="heading 9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7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1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1" w:unhideWhenUsed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9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504"/>
  </w:style>
  <w:style w:type="paragraph" w:styleId="Overskrift1">
    <w:name w:val="heading 1"/>
    <w:basedOn w:val="Normal"/>
    <w:next w:val="Normal"/>
    <w:link w:val="Overskrift1Tegn"/>
    <w:uiPriority w:val="4"/>
    <w:qFormat/>
    <w:rsid w:val="00A122DB"/>
    <w:pPr>
      <w:keepNext/>
      <w:keepLines/>
      <w:spacing w:before="600" w:after="60"/>
      <w:outlineLvl w:val="0"/>
    </w:pPr>
    <w:rPr>
      <w:rFonts w:asciiTheme="majorHAnsi" w:eastAsiaTheme="majorEastAsia" w:hAnsiTheme="majorHAnsi" w:cstheme="majorBidi"/>
      <w:color w:val="3F251D" w:themeColor="accent1"/>
      <w:sz w:val="30"/>
      <w:szCs w:val="30"/>
    </w:rPr>
  </w:style>
  <w:style w:type="paragraph" w:styleId="Overskrift2">
    <w:name w:val="heading 2"/>
    <w:basedOn w:val="Normal"/>
    <w:next w:val="Normal"/>
    <w:link w:val="Overskrift2Tegn"/>
    <w:uiPriority w:val="4"/>
    <w:unhideWhenUsed/>
    <w:qFormat/>
    <w:rsid w:val="00A122DB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caps/>
      <w:color w:val="3F251D" w:themeColor="accent1"/>
    </w:rPr>
  </w:style>
  <w:style w:type="paragraph" w:styleId="Overskrift3">
    <w:name w:val="heading 3"/>
    <w:basedOn w:val="Normal"/>
    <w:next w:val="Normal"/>
    <w:link w:val="Overskrift3Tegn"/>
    <w:uiPriority w:val="4"/>
    <w:semiHidden/>
    <w:unhideWhenUsed/>
    <w:qFormat/>
    <w:rsid w:val="00A122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color w:val="3F251D" w:themeColor="accent1"/>
    </w:rPr>
  </w:style>
  <w:style w:type="paragraph" w:styleId="Overskrift5">
    <w:name w:val="heading 5"/>
    <w:basedOn w:val="Normal"/>
    <w:next w:val="Normal"/>
    <w:link w:val="Overskrift5Tegn"/>
    <w:uiPriority w:val="4"/>
    <w:semiHidden/>
    <w:unhideWhenUsed/>
    <w:qFormat/>
    <w:rsid w:val="00A122D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120E" w:themeColor="accent1" w:themeShade="80"/>
    </w:rPr>
  </w:style>
  <w:style w:type="paragraph" w:styleId="Overskrift6">
    <w:name w:val="heading 6"/>
    <w:basedOn w:val="Normal"/>
    <w:next w:val="Normal"/>
    <w:link w:val="Overskrift6Tegn"/>
    <w:uiPriority w:val="4"/>
    <w:semiHidden/>
    <w:unhideWhenUsed/>
    <w:qFormat/>
    <w:rsid w:val="00A122D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120E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4"/>
    <w:semiHidden/>
    <w:unhideWhenUsed/>
    <w:qFormat/>
    <w:rsid w:val="00A122D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Overskrift9">
    <w:name w:val="heading 9"/>
    <w:basedOn w:val="Normal"/>
    <w:next w:val="Normal"/>
    <w:link w:val="Overskrift9Tegn"/>
    <w:uiPriority w:val="4"/>
    <w:semiHidden/>
    <w:unhideWhenUsed/>
    <w:qFormat/>
    <w:rsid w:val="00A122D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Lysskygge">
    <w:name w:val="Light Shading"/>
    <w:basedOn w:val="Tabel-Normal"/>
    <w:uiPriority w:val="60"/>
    <w:pPr>
      <w:spacing w:before="40" w:after="4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 w:val="0"/>
        <w:bCs/>
        <w:caps/>
        <w:smallCaps w:val="0"/>
        <w:color w:val="000000" w:themeColor="text1"/>
        <w:spacing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vAlign w:val="bottom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Kontaktoplysninger">
    <w:name w:val="Kontaktoplysninger"/>
    <w:basedOn w:val="Normal"/>
    <w:uiPriority w:val="4"/>
    <w:qFormat/>
    <w:pPr>
      <w:spacing w:before="360" w:after="0"/>
      <w:contextualSpacing/>
      <w:jc w:val="center"/>
    </w:pPr>
  </w:style>
  <w:style w:type="character" w:customStyle="1" w:styleId="Overskrift1Tegn">
    <w:name w:val="Overskrift 1 Tegn"/>
    <w:basedOn w:val="Standardskrifttypeiafsnit"/>
    <w:link w:val="Overskrift1"/>
    <w:uiPriority w:val="4"/>
    <w:rsid w:val="00690EFD"/>
    <w:rPr>
      <w:rFonts w:asciiTheme="majorHAnsi" w:eastAsiaTheme="majorEastAsia" w:hAnsiTheme="majorHAnsi" w:cstheme="majorBidi"/>
      <w:color w:val="3F251D" w:themeColor="accent1"/>
      <w:sz w:val="30"/>
      <w:szCs w:val="30"/>
    </w:rPr>
  </w:style>
  <w:style w:type="character" w:customStyle="1" w:styleId="Overskrift2Tegn">
    <w:name w:val="Overskrift 2 Tegn"/>
    <w:basedOn w:val="Standardskrifttypeiafsnit"/>
    <w:link w:val="Overskrift2"/>
    <w:uiPriority w:val="4"/>
    <w:rsid w:val="00690EFD"/>
    <w:rPr>
      <w:rFonts w:asciiTheme="majorHAnsi" w:eastAsiaTheme="majorEastAsia" w:hAnsiTheme="majorHAnsi" w:cstheme="majorBidi"/>
      <w:caps/>
      <w:color w:val="3F251D" w:themeColor="accent1"/>
      <w:sz w:val="22"/>
      <w:szCs w:val="22"/>
    </w:rPr>
  </w:style>
  <w:style w:type="character" w:customStyle="1" w:styleId="Overskrift3Tegn">
    <w:name w:val="Overskrift 3 Tegn"/>
    <w:basedOn w:val="Standardskrifttypeiafsnit"/>
    <w:link w:val="Overskrift3"/>
    <w:uiPriority w:val="4"/>
    <w:semiHidden/>
    <w:rsid w:val="00690EFD"/>
    <w:rPr>
      <w:rFonts w:asciiTheme="majorHAnsi" w:eastAsiaTheme="majorEastAsia" w:hAnsiTheme="majorHAnsi" w:cstheme="majorBidi"/>
      <w:color w:val="3F251D" w:themeColor="accent1"/>
      <w:sz w:val="22"/>
      <w:szCs w:val="22"/>
    </w:rPr>
  </w:style>
  <w:style w:type="character" w:customStyle="1" w:styleId="Overskrift5Tegn">
    <w:name w:val="Overskrift 5 Tegn"/>
    <w:basedOn w:val="Standardskrifttypeiafsnit"/>
    <w:link w:val="Overskrift5"/>
    <w:uiPriority w:val="4"/>
    <w:semiHidden/>
    <w:rsid w:val="00690EFD"/>
    <w:rPr>
      <w:rFonts w:asciiTheme="majorHAnsi" w:eastAsiaTheme="majorEastAsia" w:hAnsiTheme="majorHAnsi" w:cstheme="majorBidi"/>
      <w:color w:val="1F120E" w:themeColor="accent1" w:themeShade="80"/>
    </w:rPr>
  </w:style>
  <w:style w:type="character" w:customStyle="1" w:styleId="Overskrift6Tegn">
    <w:name w:val="Overskrift 6 Tegn"/>
    <w:basedOn w:val="Standardskrifttypeiafsnit"/>
    <w:link w:val="Overskrift6"/>
    <w:uiPriority w:val="4"/>
    <w:semiHidden/>
    <w:rsid w:val="00690EFD"/>
    <w:rPr>
      <w:rFonts w:asciiTheme="majorHAnsi" w:eastAsiaTheme="majorEastAsia" w:hAnsiTheme="majorHAnsi" w:cstheme="majorBidi"/>
      <w:i/>
      <w:iCs/>
      <w:color w:val="1F120E" w:themeColor="accent1" w:themeShade="7F"/>
    </w:rPr>
  </w:style>
  <w:style w:type="paragraph" w:styleId="Opstilling-punkttegn">
    <w:name w:val="List Bullet"/>
    <w:basedOn w:val="Normal"/>
    <w:uiPriority w:val="7"/>
    <w:unhideWhenUsed/>
    <w:qFormat/>
    <w:pPr>
      <w:numPr>
        <w:numId w:val="5"/>
      </w:numPr>
    </w:pPr>
  </w:style>
  <w:style w:type="paragraph" w:styleId="Opstilling-talellerbogst">
    <w:name w:val="List Number"/>
    <w:basedOn w:val="Normal"/>
    <w:uiPriority w:val="5"/>
    <w:unhideWhenUsed/>
    <w:qFormat/>
    <w:pPr>
      <w:numPr>
        <w:numId w:val="6"/>
      </w:numPr>
      <w:contextualSpacing/>
    </w:pPr>
  </w:style>
  <w:style w:type="paragraph" w:styleId="Titel">
    <w:name w:val="Title"/>
    <w:basedOn w:val="Normal"/>
    <w:link w:val="TitelTegn"/>
    <w:uiPriority w:val="2"/>
    <w:unhideWhenUsed/>
    <w:qFormat/>
    <w:rsid w:val="00FD1504"/>
    <w:pPr>
      <w:spacing w:before="440" w:after="40" w:line="240" w:lineRule="auto"/>
      <w:contextualSpacing/>
      <w:jc w:val="center"/>
    </w:pPr>
    <w:rPr>
      <w:rFonts w:asciiTheme="majorHAnsi" w:eastAsiaTheme="majorEastAsia" w:hAnsiTheme="majorHAnsi" w:cstheme="majorBidi"/>
      <w:color w:val="3F251D" w:themeColor="accent1"/>
      <w:kern w:val="28"/>
      <w:sz w:val="60"/>
      <w:szCs w:val="60"/>
    </w:rPr>
  </w:style>
  <w:style w:type="character" w:customStyle="1" w:styleId="TitelTegn">
    <w:name w:val="Titel Tegn"/>
    <w:basedOn w:val="Standardskrifttypeiafsnit"/>
    <w:link w:val="Titel"/>
    <w:uiPriority w:val="2"/>
    <w:rsid w:val="00FD1504"/>
    <w:rPr>
      <w:rFonts w:asciiTheme="majorHAnsi" w:eastAsiaTheme="majorEastAsia" w:hAnsiTheme="majorHAnsi" w:cstheme="majorBidi"/>
      <w:color w:val="3F251D" w:themeColor="accent1"/>
      <w:kern w:val="28"/>
      <w:sz w:val="60"/>
      <w:szCs w:val="60"/>
    </w:rPr>
  </w:style>
  <w:style w:type="paragraph" w:styleId="Undertitel">
    <w:name w:val="Subtitle"/>
    <w:basedOn w:val="Normal"/>
    <w:link w:val="UndertitelTegn"/>
    <w:uiPriority w:val="3"/>
    <w:unhideWhenUsed/>
    <w:qFormat/>
    <w:rsid w:val="00FD1504"/>
    <w:pPr>
      <w:numPr>
        <w:ilvl w:val="1"/>
      </w:numPr>
      <w:spacing w:before="300" w:after="40"/>
      <w:contextualSpacing/>
      <w:jc w:val="center"/>
    </w:pPr>
    <w:rPr>
      <w:rFonts w:asciiTheme="majorHAnsi" w:eastAsiaTheme="majorEastAsia" w:hAnsiTheme="majorHAnsi" w:cstheme="majorBidi"/>
      <w:caps/>
      <w:sz w:val="26"/>
      <w:szCs w:val="26"/>
    </w:rPr>
  </w:style>
  <w:style w:type="character" w:customStyle="1" w:styleId="UndertitelTegn">
    <w:name w:val="Undertitel Tegn"/>
    <w:basedOn w:val="Standardskrifttypeiafsnit"/>
    <w:link w:val="Undertitel"/>
    <w:uiPriority w:val="3"/>
    <w:rsid w:val="00FD1504"/>
    <w:rPr>
      <w:rFonts w:asciiTheme="majorHAnsi" w:eastAsiaTheme="majorEastAsia" w:hAnsiTheme="majorHAnsi" w:cstheme="majorBidi"/>
      <w:caps/>
      <w:sz w:val="26"/>
      <w:szCs w:val="26"/>
    </w:rPr>
  </w:style>
  <w:style w:type="paragraph" w:customStyle="1" w:styleId="Foto">
    <w:name w:val="Foto"/>
    <w:basedOn w:val="Normal"/>
    <w:uiPriority w:val="1"/>
    <w:qFormat/>
    <w:rsid w:val="00D5413C"/>
    <w:pPr>
      <w:spacing w:before="2400" w:after="400"/>
      <w:jc w:val="center"/>
    </w:pPr>
  </w:style>
  <w:style w:type="paragraph" w:styleId="Billedtekst">
    <w:name w:val="caption"/>
    <w:basedOn w:val="Normal"/>
    <w:next w:val="Normal"/>
    <w:uiPriority w:val="2"/>
    <w:semiHidden/>
    <w:unhideWhenUsed/>
    <w:qFormat/>
    <w:rsid w:val="00A122DB"/>
    <w:pPr>
      <w:spacing w:before="0" w:line="240" w:lineRule="auto"/>
    </w:pPr>
    <w:rPr>
      <w:i/>
      <w:iCs/>
      <w:szCs w:val="18"/>
    </w:rPr>
  </w:style>
  <w:style w:type="character" w:customStyle="1" w:styleId="Overskrift9Tegn">
    <w:name w:val="Overskrift 9 Tegn"/>
    <w:basedOn w:val="Standardskrifttypeiafsnit"/>
    <w:link w:val="Overskrift9"/>
    <w:uiPriority w:val="4"/>
    <w:semiHidden/>
    <w:rsid w:val="00A122D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customStyle="1" w:styleId="Overskrift8Tegn">
    <w:name w:val="Overskrift 8 Tegn"/>
    <w:basedOn w:val="Standardskrifttypeiafsnit"/>
    <w:link w:val="Overskrift8"/>
    <w:uiPriority w:val="4"/>
    <w:semiHidden/>
    <w:rsid w:val="00A122D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pPr>
      <w:spacing w:before="0"/>
      <w:outlineLvl w:val="9"/>
    </w:pPr>
  </w:style>
  <w:style w:type="paragraph" w:styleId="Sidefod">
    <w:name w:val="footer"/>
    <w:basedOn w:val="Normal"/>
    <w:link w:val="SidefodTegn"/>
    <w:uiPriority w:val="99"/>
    <w:unhideWhenUsed/>
    <w:rsid w:val="003422FF"/>
    <w:pPr>
      <w:spacing w:before="0" w:after="0" w:line="240" w:lineRule="auto"/>
      <w:jc w:val="right"/>
    </w:pPr>
    <w:rPr>
      <w:szCs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3422FF"/>
    <w:rPr>
      <w:sz w:val="22"/>
      <w:szCs w:val="16"/>
    </w:rPr>
  </w:style>
  <w:style w:type="paragraph" w:styleId="Indholdsfortegnelse3">
    <w:name w:val="toc 3"/>
    <w:basedOn w:val="Normal"/>
    <w:next w:val="Normal"/>
    <w:autoRedefine/>
    <w:uiPriority w:val="39"/>
    <w:semiHidden/>
    <w:unhideWhenUsed/>
    <w:pPr>
      <w:spacing w:after="100"/>
      <w:ind w:left="400"/>
    </w:pPr>
    <w:rPr>
      <w:i/>
      <w:i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pPr>
      <w:spacing w:after="100"/>
      <w:ind w:left="200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122DB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122DB"/>
    <w:rPr>
      <w:rFonts w:ascii="Tahoma" w:hAnsi="Tahoma" w:cs="Tahoma"/>
      <w:szCs w:val="16"/>
    </w:rPr>
  </w:style>
  <w:style w:type="paragraph" w:styleId="Bibliografi">
    <w:name w:val="Bibliography"/>
    <w:basedOn w:val="Normal"/>
    <w:next w:val="Normal"/>
    <w:uiPriority w:val="39"/>
    <w:semiHidden/>
    <w:unhideWhenUsed/>
  </w:style>
  <w:style w:type="paragraph" w:styleId="Brdtekst3">
    <w:name w:val="Body Text 3"/>
    <w:basedOn w:val="Normal"/>
    <w:link w:val="Brdtekst3Tegn"/>
    <w:uiPriority w:val="99"/>
    <w:semiHidden/>
    <w:unhideWhenUsed/>
    <w:rsid w:val="00A122DB"/>
    <w:pPr>
      <w:spacing w:after="120"/>
    </w:pPr>
    <w:rPr>
      <w:szCs w:val="16"/>
    </w:rPr>
  </w:style>
  <w:style w:type="table" w:customStyle="1" w:styleId="Rapporttabel">
    <w:name w:val="Rapporttabel"/>
    <w:basedOn w:val="Tabel-Normal"/>
    <w:uiPriority w:val="99"/>
    <w:pPr>
      <w:spacing w:before="60" w:after="60" w:line="240" w:lineRule="auto"/>
      <w:jc w:val="center"/>
    </w:pPr>
    <w:tblPr>
      <w:tblBorders>
        <w:top w:val="single" w:sz="4" w:space="0" w:color="3F251D" w:themeColor="accent1"/>
        <w:left w:val="single" w:sz="4" w:space="0" w:color="3F251D" w:themeColor="accent1"/>
        <w:bottom w:val="single" w:sz="4" w:space="0" w:color="3F251D" w:themeColor="accent1"/>
        <w:right w:val="single" w:sz="4" w:space="0" w:color="3F251D" w:themeColor="accent1"/>
        <w:insideH w:val="single" w:sz="4" w:space="0" w:color="3F251D" w:themeColor="accent1"/>
        <w:insideV w:val="single" w:sz="4" w:space="0" w:color="3F251D" w:themeColor="accent1"/>
      </w:tblBorders>
    </w:tblPr>
    <w:tblStylePr w:type="firstRow">
      <w:rPr>
        <w:b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left"/>
      </w:pPr>
    </w:tblStylePr>
  </w:style>
  <w:style w:type="table" w:styleId="Tabel-Gitter">
    <w:name w:val="Table Grid"/>
    <w:basedOn w:val="Tabel-Normal"/>
    <w:uiPriority w:val="5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1A2000"/>
    <w:pPr>
      <w:spacing w:before="0"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A2000"/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A122DB"/>
    <w:rPr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A122DB"/>
    <w:rPr>
      <w:sz w:val="22"/>
      <w:szCs w:val="16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A122DB"/>
    <w:pPr>
      <w:spacing w:after="120"/>
      <w:ind w:left="360"/>
    </w:pPr>
    <w:rPr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A122DB"/>
    <w:rPr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122DB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122DB"/>
    <w:rPr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122D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122DB"/>
    <w:rPr>
      <w:b/>
      <w:bCs/>
      <w:szCs w:val="20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A122DB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A122DB"/>
    <w:rPr>
      <w:rFonts w:ascii="Segoe UI" w:hAnsi="Segoe UI" w:cs="Segoe UI"/>
      <w:szCs w:val="16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A122DB"/>
    <w:pPr>
      <w:spacing w:before="0" w:after="0" w:line="240" w:lineRule="auto"/>
    </w:pPr>
    <w:rPr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A122DB"/>
    <w:rPr>
      <w:szCs w:val="20"/>
    </w:rPr>
  </w:style>
  <w:style w:type="paragraph" w:styleId="Afsenderadresse">
    <w:name w:val="envelope return"/>
    <w:basedOn w:val="Normal"/>
    <w:uiPriority w:val="99"/>
    <w:semiHidden/>
    <w:unhideWhenUsed/>
    <w:rsid w:val="00A122DB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A122DB"/>
    <w:pPr>
      <w:spacing w:before="0" w:after="0" w:line="240" w:lineRule="auto"/>
    </w:pPr>
    <w:rPr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A122DB"/>
    <w:rPr>
      <w:szCs w:val="20"/>
    </w:rPr>
  </w:style>
  <w:style w:type="character" w:styleId="HTML-kode">
    <w:name w:val="HTML Code"/>
    <w:basedOn w:val="Standardskrifttypeiafsnit"/>
    <w:uiPriority w:val="99"/>
    <w:semiHidden/>
    <w:unhideWhenUsed/>
    <w:rsid w:val="00A122DB"/>
    <w:rPr>
      <w:rFonts w:ascii="Consolas" w:hAnsi="Consolas"/>
      <w:sz w:val="22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A122DB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A122DB"/>
    <w:rPr>
      <w:rFonts w:ascii="Consolas" w:hAnsi="Consolas"/>
      <w:szCs w:val="20"/>
    </w:rPr>
  </w:style>
  <w:style w:type="character" w:styleId="HTML-tastatur">
    <w:name w:val="HTML Keyboard"/>
    <w:basedOn w:val="Standardskrifttypeiafsnit"/>
    <w:uiPriority w:val="99"/>
    <w:semiHidden/>
    <w:unhideWhenUsed/>
    <w:rsid w:val="00A122DB"/>
    <w:rPr>
      <w:rFonts w:ascii="Consolas" w:hAnsi="Consolas"/>
      <w:sz w:val="22"/>
      <w:szCs w:val="20"/>
    </w:rPr>
  </w:style>
  <w:style w:type="character" w:styleId="HTML-skrivemaskine">
    <w:name w:val="HTML Typewriter"/>
    <w:basedOn w:val="Standardskrifttypeiafsnit"/>
    <w:uiPriority w:val="99"/>
    <w:semiHidden/>
    <w:unhideWhenUsed/>
    <w:rsid w:val="00A122DB"/>
    <w:rPr>
      <w:rFonts w:ascii="Consolas" w:hAnsi="Consolas"/>
      <w:sz w:val="22"/>
      <w:szCs w:val="20"/>
    </w:rPr>
  </w:style>
  <w:style w:type="paragraph" w:styleId="Makrotekst">
    <w:name w:val="macro"/>
    <w:link w:val="MakrotekstTegn"/>
    <w:uiPriority w:val="99"/>
    <w:semiHidden/>
    <w:unhideWhenUsed/>
    <w:rsid w:val="00A122D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A122DB"/>
    <w:rPr>
      <w:rFonts w:ascii="Consolas" w:hAnsi="Consolas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A122DB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A122DB"/>
    <w:rPr>
      <w:rFonts w:ascii="Consolas" w:hAnsi="Consolas"/>
      <w:szCs w:val="21"/>
    </w:rPr>
  </w:style>
  <w:style w:type="character" w:styleId="Pladsholdertekst">
    <w:name w:val="Placeholder Text"/>
    <w:basedOn w:val="Standardskrifttypeiafsnit"/>
    <w:uiPriority w:val="99"/>
    <w:semiHidden/>
    <w:rsid w:val="00A122DB"/>
    <w:rPr>
      <w:color w:val="595959" w:themeColor="text1" w:themeTint="A6"/>
    </w:rPr>
  </w:style>
  <w:style w:type="paragraph" w:styleId="Listeafsnit">
    <w:name w:val="List Paragraph"/>
    <w:basedOn w:val="Normal"/>
    <w:uiPriority w:val="34"/>
    <w:rsid w:val="00ED1E24"/>
    <w:pPr>
      <w:spacing w:before="0" w:after="0" w:line="200" w:lineRule="atLeast"/>
      <w:ind w:left="720"/>
      <w:contextualSpacing/>
    </w:pPr>
    <w:rPr>
      <w:rFonts w:ascii="Verdana" w:eastAsiaTheme="minorHAnsi" w:hAnsi="Verdana"/>
      <w:color w:val="auto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04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vr\AppData\Roaming\Microsoft\Skabeloner\Elevrapport%20med%20forsid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27E35D232DE48D1A9E80D68C7467B9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600927D-0DCA-4E4D-8774-FB8C57364867}"/>
      </w:docPartPr>
      <w:docPartBody>
        <w:p w:rsidR="00382B5E" w:rsidRDefault="00C8059E" w:rsidP="00C8059E">
          <w:pPr>
            <w:pStyle w:val="827E35D232DE48D1A9E80D68C7467B9416"/>
          </w:pPr>
          <w:r w:rsidRPr="00213187">
            <w:rPr>
              <w:rStyle w:val="Pladsholdertekst"/>
              <w:vanish/>
            </w:rPr>
            <w:t>Klik her for at angive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020"/>
    <w:rsid w:val="00382B5E"/>
    <w:rsid w:val="00434B48"/>
    <w:rsid w:val="00656020"/>
    <w:rsid w:val="00987991"/>
    <w:rsid w:val="00C8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C8059E"/>
    <w:rPr>
      <w:color w:val="595959" w:themeColor="text1" w:themeTint="A6"/>
    </w:rPr>
  </w:style>
  <w:style w:type="paragraph" w:customStyle="1" w:styleId="EE1AC423F4034060AED284F0508AC75F">
    <w:name w:val="EE1AC423F4034060AED284F0508AC75F"/>
    <w:rsid w:val="00382B5E"/>
  </w:style>
  <w:style w:type="paragraph" w:customStyle="1" w:styleId="0522CB95F86041D08C7D4429AC704C91">
    <w:name w:val="0522CB95F86041D08C7D4429AC704C91"/>
    <w:rsid w:val="00382B5E"/>
  </w:style>
  <w:style w:type="paragraph" w:customStyle="1" w:styleId="5E69FA94FFCC4E25A0B3A17D8F59EAD3">
    <w:name w:val="5E69FA94FFCC4E25A0B3A17D8F59EAD3"/>
    <w:rsid w:val="00382B5E"/>
  </w:style>
  <w:style w:type="paragraph" w:customStyle="1" w:styleId="70871FAC0F404F4981FAB74B31023103">
    <w:name w:val="70871FAC0F404F4981FAB74B31023103"/>
    <w:rsid w:val="00382B5E"/>
  </w:style>
  <w:style w:type="paragraph" w:customStyle="1" w:styleId="EE1D4211272245C2BDB67A37BD09C2A6">
    <w:name w:val="EE1D4211272245C2BDB67A37BD09C2A6"/>
    <w:rsid w:val="00382B5E"/>
  </w:style>
  <w:style w:type="paragraph" w:customStyle="1" w:styleId="9D6BC2790B6E4607A4DFE677523530D2">
    <w:name w:val="9D6BC2790B6E4607A4DFE677523530D2"/>
    <w:rsid w:val="00382B5E"/>
  </w:style>
  <w:style w:type="paragraph" w:customStyle="1" w:styleId="827E35D232DE48D1A9E80D68C7467B94">
    <w:name w:val="827E35D232DE48D1A9E80D68C7467B94"/>
    <w:rsid w:val="00382B5E"/>
    <w:pPr>
      <w:keepNext/>
      <w:keepLines/>
      <w:spacing w:before="600" w:after="60" w:line="264" w:lineRule="auto"/>
      <w:outlineLvl w:val="0"/>
    </w:pPr>
    <w:rPr>
      <w:rFonts w:asciiTheme="majorHAnsi" w:eastAsiaTheme="majorEastAsia" w:hAnsiTheme="majorHAnsi" w:cstheme="majorBidi"/>
      <w:color w:val="4472C4" w:themeColor="accent1"/>
      <w:sz w:val="30"/>
      <w:szCs w:val="30"/>
      <w:lang w:eastAsia="ja-JP"/>
    </w:rPr>
  </w:style>
  <w:style w:type="paragraph" w:customStyle="1" w:styleId="827E35D232DE48D1A9E80D68C7467B941">
    <w:name w:val="827E35D232DE48D1A9E80D68C7467B941"/>
    <w:rsid w:val="00382B5E"/>
    <w:pPr>
      <w:keepNext/>
      <w:keepLines/>
      <w:spacing w:before="600" w:after="60" w:line="264" w:lineRule="auto"/>
      <w:outlineLvl w:val="0"/>
    </w:pPr>
    <w:rPr>
      <w:rFonts w:asciiTheme="majorHAnsi" w:eastAsiaTheme="majorEastAsia" w:hAnsiTheme="majorHAnsi" w:cstheme="majorBidi"/>
      <w:color w:val="4472C4" w:themeColor="accent1"/>
      <w:sz w:val="30"/>
      <w:szCs w:val="30"/>
      <w:lang w:eastAsia="ja-JP"/>
    </w:rPr>
  </w:style>
  <w:style w:type="paragraph" w:customStyle="1" w:styleId="827E35D232DE48D1A9E80D68C7467B942">
    <w:name w:val="827E35D232DE48D1A9E80D68C7467B942"/>
    <w:rsid w:val="00382B5E"/>
    <w:pPr>
      <w:keepNext/>
      <w:keepLines/>
      <w:spacing w:before="600" w:after="60" w:line="264" w:lineRule="auto"/>
      <w:outlineLvl w:val="0"/>
    </w:pPr>
    <w:rPr>
      <w:rFonts w:asciiTheme="majorHAnsi" w:eastAsiaTheme="majorEastAsia" w:hAnsiTheme="majorHAnsi" w:cstheme="majorBidi"/>
      <w:color w:val="4472C4" w:themeColor="accent1"/>
      <w:sz w:val="30"/>
      <w:szCs w:val="30"/>
      <w:lang w:eastAsia="ja-JP"/>
    </w:rPr>
  </w:style>
  <w:style w:type="paragraph" w:customStyle="1" w:styleId="827E35D232DE48D1A9E80D68C7467B943">
    <w:name w:val="827E35D232DE48D1A9E80D68C7467B943"/>
    <w:rsid w:val="00382B5E"/>
    <w:pPr>
      <w:keepNext/>
      <w:keepLines/>
      <w:spacing w:before="600" w:after="60" w:line="264" w:lineRule="auto"/>
      <w:outlineLvl w:val="0"/>
    </w:pPr>
    <w:rPr>
      <w:rFonts w:asciiTheme="majorHAnsi" w:eastAsiaTheme="majorEastAsia" w:hAnsiTheme="majorHAnsi" w:cstheme="majorBidi"/>
      <w:color w:val="4472C4" w:themeColor="accent1"/>
      <w:sz w:val="30"/>
      <w:szCs w:val="30"/>
      <w:lang w:eastAsia="ja-JP"/>
    </w:rPr>
  </w:style>
  <w:style w:type="paragraph" w:customStyle="1" w:styleId="8CC1D17C837C49A0AE752AE1724737EB">
    <w:name w:val="8CC1D17C837C49A0AE752AE1724737EB"/>
    <w:rsid w:val="00382B5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2E71028292D64008A1F476AB403DD821">
    <w:name w:val="2E71028292D64008A1F476AB403DD821"/>
    <w:rsid w:val="00382B5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C887BFC4B06940B1B01FB68FD99D676C">
    <w:name w:val="C887BFC4B06940B1B01FB68FD99D676C"/>
    <w:rsid w:val="00382B5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E38E3643700849B485EC0A1B9A27F63B">
    <w:name w:val="E38E3643700849B485EC0A1B9A27F63B"/>
    <w:rsid w:val="00382B5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B7B7808327F64F37B75676EDB3264BF8">
    <w:name w:val="B7B7808327F64F37B75676EDB3264BF8"/>
    <w:rsid w:val="00382B5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4768766B62CA49A39C3F96583F99EA14">
    <w:name w:val="4768766B62CA49A39C3F96583F99EA14"/>
    <w:rsid w:val="00382B5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BDC8BF2D36F446F2A25A11B0E37ED961">
    <w:name w:val="BDC8BF2D36F446F2A25A11B0E37ED961"/>
    <w:rsid w:val="00382B5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2CBBF9A973454E3DA5C66D0439BAB02B">
    <w:name w:val="2CBBF9A973454E3DA5C66D0439BAB02B"/>
    <w:rsid w:val="00382B5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19B06982095B40AB8645B7C5FCE6A32D">
    <w:name w:val="19B06982095B40AB8645B7C5FCE6A32D"/>
    <w:rsid w:val="00382B5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6DD37F7F544447E3AFCE26C9D140CFDC">
    <w:name w:val="6DD37F7F544447E3AFCE26C9D140CFDC"/>
    <w:rsid w:val="00382B5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AD1D5F3D430540B5A1392B091257990D">
    <w:name w:val="AD1D5F3D430540B5A1392B091257990D"/>
    <w:rsid w:val="00382B5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50A756BFFE1E456F878F92099173932C">
    <w:name w:val="50A756BFFE1E456F878F92099173932C"/>
    <w:rsid w:val="00382B5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8586C378187D4C0EA154AD832A98A7E1">
    <w:name w:val="8586C378187D4C0EA154AD832A98A7E1"/>
    <w:rsid w:val="00382B5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267A46BFEFCE4D8AA4916012DF92FCD1">
    <w:name w:val="267A46BFEFCE4D8AA4916012DF92FCD1"/>
    <w:rsid w:val="00382B5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ECF3CFABB2604CA2A5C56F0900443722">
    <w:name w:val="ECF3CFABB2604CA2A5C56F0900443722"/>
    <w:rsid w:val="00382B5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AE02361A2A0C476AA7FA4AFCFEF7BAFE">
    <w:name w:val="AE02361A2A0C476AA7FA4AFCFEF7BAFE"/>
    <w:rsid w:val="00382B5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ADB8A2BED110436E91DA0243DD9427E9">
    <w:name w:val="ADB8A2BED110436E91DA0243DD9427E9"/>
    <w:rsid w:val="00382B5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54D44BFCD4A843FC8E61C7C5141AFA2E">
    <w:name w:val="54D44BFCD4A843FC8E61C7C5141AFA2E"/>
    <w:rsid w:val="00382B5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381A69C72724458DB3831EA942C4C52C">
    <w:name w:val="381A69C72724458DB3831EA942C4C52C"/>
    <w:rsid w:val="00382B5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D6A0B029A9F24341A2CF99EED6A1AC05">
    <w:name w:val="D6A0B029A9F24341A2CF99EED6A1AC05"/>
    <w:rsid w:val="00382B5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2374C3C2AA6740778E2DD9FBDEC52658">
    <w:name w:val="2374C3C2AA6740778E2DD9FBDEC52658"/>
    <w:rsid w:val="00382B5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5E8FC18573A54E1B940A2F70A931625E">
    <w:name w:val="5E8FC18573A54E1B940A2F70A931625E"/>
    <w:rsid w:val="00382B5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1B896CF96A5B44E48D325D0763E937E4">
    <w:name w:val="1B896CF96A5B44E48D325D0763E937E4"/>
    <w:rsid w:val="00382B5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41AAE3EC6C4641AF8C0F1EE2BC39F974">
    <w:name w:val="41AAE3EC6C4641AF8C0F1EE2BC39F974"/>
    <w:rsid w:val="00382B5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B27AC60603DF4B41981DE903DA7BB28C">
    <w:name w:val="B27AC60603DF4B41981DE903DA7BB28C"/>
    <w:rsid w:val="00382B5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56B65E714A8E42C389D11908024C771E">
    <w:name w:val="56B65E714A8E42C389D11908024C771E"/>
    <w:rsid w:val="00382B5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E9B1CE3639A94090B62E7E685FA18FB2">
    <w:name w:val="E9B1CE3639A94090B62E7E685FA18FB2"/>
    <w:rsid w:val="00382B5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CCC33F35F3B04440B40BBDC3D330E11F">
    <w:name w:val="CCC33F35F3B04440B40BBDC3D330E11F"/>
    <w:rsid w:val="00382B5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C58B51905A24497BA6DDC2919DC8756A">
    <w:name w:val="C58B51905A24497BA6DDC2919DC8756A"/>
    <w:rsid w:val="00382B5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A6FA6E2E15C44099A3912CF814DC56B6">
    <w:name w:val="A6FA6E2E15C44099A3912CF814DC56B6"/>
    <w:rsid w:val="00382B5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27590B3C7BB4461CB63A20C9F018254C">
    <w:name w:val="27590B3C7BB4461CB63A20C9F018254C"/>
    <w:rsid w:val="00382B5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FD5E6DB9E43A45CBAC284AA00152C568">
    <w:name w:val="FD5E6DB9E43A45CBAC284AA00152C568"/>
    <w:rsid w:val="00382B5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70E8DC559F3244149512C20F4FBB1A0C">
    <w:name w:val="70E8DC559F3244149512C20F4FBB1A0C"/>
    <w:rsid w:val="00382B5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841A32E32CAE48F1B9ED8923B15BE90C">
    <w:name w:val="841A32E32CAE48F1B9ED8923B15BE90C"/>
    <w:rsid w:val="00382B5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253E2206D6054FB484FEDB32440E88F9">
    <w:name w:val="253E2206D6054FB484FEDB32440E88F9"/>
    <w:rsid w:val="00382B5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554129B836904E24A7FEA044B7DB1436">
    <w:name w:val="554129B836904E24A7FEA044B7DB1436"/>
    <w:rsid w:val="00382B5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97BEE53AE0CB48458B7142129DE14B46">
    <w:name w:val="97BEE53AE0CB48458B7142129DE14B46"/>
    <w:rsid w:val="00382B5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1CE639473A8D4B2888A8919812AC7EF8">
    <w:name w:val="1CE639473A8D4B2888A8919812AC7EF8"/>
    <w:rsid w:val="00382B5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DC45809F591F4B06BC418D1B0B20AB70">
    <w:name w:val="DC45809F591F4B06BC418D1B0B20AB70"/>
    <w:rsid w:val="00382B5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4E48B024F7E24EB9B836283FBA659D5B">
    <w:name w:val="4E48B024F7E24EB9B836283FBA659D5B"/>
    <w:rsid w:val="00382B5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9AECDCBB15DE44B5A5A5160402717AC3">
    <w:name w:val="9AECDCBB15DE44B5A5A5160402717AC3"/>
    <w:rsid w:val="00382B5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0C165256EE54428FB1A10BD61935F75C">
    <w:name w:val="0C165256EE54428FB1A10BD61935F75C"/>
    <w:rsid w:val="00382B5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CAD4A4BB474543F19181875B019843E6">
    <w:name w:val="CAD4A4BB474543F19181875B019843E6"/>
    <w:rsid w:val="00382B5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5E1A31F170274CC08636E788BDEBF9E4">
    <w:name w:val="5E1A31F170274CC08636E788BDEBF9E4"/>
    <w:rsid w:val="00382B5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86712B8216894FB69B7217E34381D7DD">
    <w:name w:val="86712B8216894FB69B7217E34381D7DD"/>
    <w:rsid w:val="00382B5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A4B7AA5AAE1B481A97732BE2FEAE8FCC">
    <w:name w:val="A4B7AA5AAE1B481A97732BE2FEAE8FCC"/>
    <w:rsid w:val="00382B5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39963B2C3BE64E2D86AD9D5D3D330D57">
    <w:name w:val="39963B2C3BE64E2D86AD9D5D3D330D57"/>
    <w:rsid w:val="00382B5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96B57BE8568D4360B78333B3B117F3C7">
    <w:name w:val="96B57BE8568D4360B78333B3B117F3C7"/>
    <w:rsid w:val="00382B5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C7E7B35E935749FD96E9E3C2306CB683">
    <w:name w:val="C7E7B35E935749FD96E9E3C2306CB683"/>
    <w:rsid w:val="00382B5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8E94DE63F9ED44FD905C9CC25A957B86">
    <w:name w:val="8E94DE63F9ED44FD905C9CC25A957B86"/>
    <w:rsid w:val="00382B5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9F6EAF8A8F8343C7909046DA6467996A">
    <w:name w:val="9F6EAF8A8F8343C7909046DA6467996A"/>
    <w:rsid w:val="00382B5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5F117791200B47309D699525A0D04DEE">
    <w:name w:val="5F117791200B47309D699525A0D04DEE"/>
    <w:rsid w:val="00382B5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0E37AF14A28540A8B427F84E6AB21E78">
    <w:name w:val="0E37AF14A28540A8B427F84E6AB21E78"/>
    <w:rsid w:val="00382B5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244A69D6CED64BF5A128DFD7DCFB8C9D">
    <w:name w:val="244A69D6CED64BF5A128DFD7DCFB8C9D"/>
    <w:rsid w:val="00382B5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88F906361F5C46ABA621F64AA4885736">
    <w:name w:val="88F906361F5C46ABA621F64AA4885736"/>
    <w:rsid w:val="00382B5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5F199C3C14C9412B9D7C1019D9E6A9C0">
    <w:name w:val="5F199C3C14C9412B9D7C1019D9E6A9C0"/>
    <w:rsid w:val="00382B5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1B2BE2AD79EF414D86129EE5443AFDBC">
    <w:name w:val="1B2BE2AD79EF414D86129EE5443AFDBC"/>
    <w:rsid w:val="00382B5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782E964FF14A4C46920DF4A3909DB449">
    <w:name w:val="782E964FF14A4C46920DF4A3909DB449"/>
    <w:rsid w:val="00382B5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56C28B87E8BD472D8F923A0BE9C6629B">
    <w:name w:val="56C28B87E8BD472D8F923A0BE9C6629B"/>
    <w:rsid w:val="00382B5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30C6068F12994E33B02B3F25407B1378">
    <w:name w:val="30C6068F12994E33B02B3F25407B1378"/>
    <w:rsid w:val="00382B5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17A9FE0009FE4EBF826338CC440409FA">
    <w:name w:val="17A9FE0009FE4EBF826338CC440409FA"/>
    <w:rsid w:val="00382B5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9450E2F1369D43F78B1F0C7C05D44599">
    <w:name w:val="9450E2F1369D43F78B1F0C7C05D44599"/>
    <w:rsid w:val="00382B5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0F551B18B1D848BD8E1F5CF893E1A4ED">
    <w:name w:val="0F551B18B1D848BD8E1F5CF893E1A4ED"/>
    <w:rsid w:val="00382B5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27159168888545D98951D2C3BA4571A3">
    <w:name w:val="27159168888545D98951D2C3BA4571A3"/>
    <w:rsid w:val="00382B5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7B0CEF1053064C249C600098142D51F3">
    <w:name w:val="7B0CEF1053064C249C600098142D51F3"/>
    <w:rsid w:val="00382B5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AF02F50E8EF74594873CD1DAE5AAF618">
    <w:name w:val="AF02F50E8EF74594873CD1DAE5AAF618"/>
    <w:rsid w:val="00382B5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67FD39F82083484ABCBCB84F381AB11F">
    <w:name w:val="67FD39F82083484ABCBCB84F381AB11F"/>
    <w:rsid w:val="00382B5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93327D2B85F04DC288058BBBEA11C342">
    <w:name w:val="93327D2B85F04DC288058BBBEA11C342"/>
    <w:rsid w:val="00382B5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6B546D0BD3FB4A1494F0CB31791D9644">
    <w:name w:val="6B546D0BD3FB4A1494F0CB31791D9644"/>
    <w:rsid w:val="00382B5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23D05F472EF54F0282305482C5EDE1C2">
    <w:name w:val="23D05F472EF54F0282305482C5EDE1C2"/>
    <w:rsid w:val="00382B5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2EDC7F985F154F8E8B8CDB859840B172">
    <w:name w:val="2EDC7F985F154F8E8B8CDB859840B172"/>
    <w:rsid w:val="00382B5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80F61B859B234790A179307BC98973C8">
    <w:name w:val="80F61B859B234790A179307BC98973C8"/>
    <w:rsid w:val="00382B5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943C9EADB8814397BCF2E85C5637F772">
    <w:name w:val="943C9EADB8814397BCF2E85C5637F772"/>
    <w:rsid w:val="00382B5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373E37E03E414575AF7B39246FB74616">
    <w:name w:val="373E37E03E414575AF7B39246FB74616"/>
    <w:rsid w:val="00382B5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6D3274B808FB43DAA89BF53F85C01196">
    <w:name w:val="6D3274B808FB43DAA89BF53F85C01196"/>
    <w:rsid w:val="00382B5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5CA84D9789D340E4A4E270B72737E27D">
    <w:name w:val="5CA84D9789D340E4A4E270B72737E27D"/>
    <w:rsid w:val="00382B5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8B4E1050D1C148308D3BBEDF6F65BB2D">
    <w:name w:val="8B4E1050D1C148308D3BBEDF6F65BB2D"/>
    <w:rsid w:val="00382B5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1247FBCEA5CF4E69BD4F216FEAE6F9B9">
    <w:name w:val="1247FBCEA5CF4E69BD4F216FEAE6F9B9"/>
    <w:rsid w:val="00382B5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DC4B5AA06DBD47F887AB382C28D2E2D5">
    <w:name w:val="DC4B5AA06DBD47F887AB382C28D2E2D5"/>
    <w:rsid w:val="00382B5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80530BAAE1B249C293183A22A6032A3A">
    <w:name w:val="80530BAAE1B249C293183A22A6032A3A"/>
    <w:rsid w:val="00382B5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E6A61583B86A4619BEEE68DE76FBE0C1">
    <w:name w:val="E6A61583B86A4619BEEE68DE76FBE0C1"/>
    <w:rsid w:val="00382B5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80908D45EC2248E79BD5957532FB24CA">
    <w:name w:val="80908D45EC2248E79BD5957532FB24CA"/>
    <w:rsid w:val="00382B5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F62EFCABD1A94054B1D631ACA9D6C8F4">
    <w:name w:val="F62EFCABD1A94054B1D631ACA9D6C8F4"/>
    <w:rsid w:val="00382B5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A094A23EAC28432D92EA18E71B3F1143">
    <w:name w:val="A094A23EAC28432D92EA18E71B3F1143"/>
    <w:rsid w:val="00382B5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7D35C4BAAB5741B7A7036C3258782DEE">
    <w:name w:val="7D35C4BAAB5741B7A7036C3258782DEE"/>
    <w:rsid w:val="00382B5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FF830347042E4AC6B098A26FF5221556">
    <w:name w:val="FF830347042E4AC6B098A26FF5221556"/>
    <w:rsid w:val="00382B5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EAAE32C5131E43D6A1524018A8976AD6">
    <w:name w:val="EAAE32C5131E43D6A1524018A8976AD6"/>
    <w:rsid w:val="00382B5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827E35D232DE48D1A9E80D68C7467B944">
    <w:name w:val="827E35D232DE48D1A9E80D68C7467B944"/>
    <w:rsid w:val="00382B5E"/>
    <w:pPr>
      <w:keepNext/>
      <w:keepLines/>
      <w:spacing w:before="600" w:after="60" w:line="264" w:lineRule="auto"/>
      <w:outlineLvl w:val="0"/>
    </w:pPr>
    <w:rPr>
      <w:rFonts w:asciiTheme="majorHAnsi" w:eastAsiaTheme="majorEastAsia" w:hAnsiTheme="majorHAnsi" w:cstheme="majorBidi"/>
      <w:color w:val="4472C4" w:themeColor="accent1"/>
      <w:sz w:val="30"/>
      <w:szCs w:val="30"/>
      <w:lang w:eastAsia="ja-JP"/>
    </w:rPr>
  </w:style>
  <w:style w:type="paragraph" w:customStyle="1" w:styleId="827E35D232DE48D1A9E80D68C7467B945">
    <w:name w:val="827E35D232DE48D1A9E80D68C7467B945"/>
    <w:rsid w:val="00382B5E"/>
    <w:pPr>
      <w:keepNext/>
      <w:keepLines/>
      <w:spacing w:before="600" w:after="60" w:line="264" w:lineRule="auto"/>
      <w:outlineLvl w:val="0"/>
    </w:pPr>
    <w:rPr>
      <w:rFonts w:asciiTheme="majorHAnsi" w:eastAsiaTheme="majorEastAsia" w:hAnsiTheme="majorHAnsi" w:cstheme="majorBidi"/>
      <w:color w:val="4472C4" w:themeColor="accent1"/>
      <w:sz w:val="30"/>
      <w:szCs w:val="30"/>
      <w:lang w:eastAsia="ja-JP"/>
    </w:rPr>
  </w:style>
  <w:style w:type="paragraph" w:customStyle="1" w:styleId="8CC1D17C837C49A0AE752AE1724737EB1">
    <w:name w:val="8CC1D17C837C49A0AE752AE1724737EB1"/>
    <w:rsid w:val="00382B5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2E71028292D64008A1F476AB403DD8211">
    <w:name w:val="2E71028292D64008A1F476AB403DD8211"/>
    <w:rsid w:val="00382B5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C887BFC4B06940B1B01FB68FD99D676C1">
    <w:name w:val="C887BFC4B06940B1B01FB68FD99D676C1"/>
    <w:rsid w:val="00382B5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E38E3643700849B485EC0A1B9A27F63B1">
    <w:name w:val="E38E3643700849B485EC0A1B9A27F63B1"/>
    <w:rsid w:val="00382B5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B7B7808327F64F37B75676EDB3264BF81">
    <w:name w:val="B7B7808327F64F37B75676EDB3264BF81"/>
    <w:rsid w:val="00382B5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4768766B62CA49A39C3F96583F99EA141">
    <w:name w:val="4768766B62CA49A39C3F96583F99EA141"/>
    <w:rsid w:val="00382B5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BDC8BF2D36F446F2A25A11B0E37ED9611">
    <w:name w:val="BDC8BF2D36F446F2A25A11B0E37ED9611"/>
    <w:rsid w:val="00382B5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2CBBF9A973454E3DA5C66D0439BAB02B1">
    <w:name w:val="2CBBF9A973454E3DA5C66D0439BAB02B1"/>
    <w:rsid w:val="00382B5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19B06982095B40AB8645B7C5FCE6A32D1">
    <w:name w:val="19B06982095B40AB8645B7C5FCE6A32D1"/>
    <w:rsid w:val="00382B5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6DD37F7F544447E3AFCE26C9D140CFDC1">
    <w:name w:val="6DD37F7F544447E3AFCE26C9D140CFDC1"/>
    <w:rsid w:val="00382B5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AD1D5F3D430540B5A1392B091257990D1">
    <w:name w:val="AD1D5F3D430540B5A1392B091257990D1"/>
    <w:rsid w:val="00382B5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50A756BFFE1E456F878F92099173932C1">
    <w:name w:val="50A756BFFE1E456F878F92099173932C1"/>
    <w:rsid w:val="00382B5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8586C378187D4C0EA154AD832A98A7E11">
    <w:name w:val="8586C378187D4C0EA154AD832A98A7E11"/>
    <w:rsid w:val="00382B5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267A46BFEFCE4D8AA4916012DF92FCD11">
    <w:name w:val="267A46BFEFCE4D8AA4916012DF92FCD11"/>
    <w:rsid w:val="00382B5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ECF3CFABB2604CA2A5C56F09004437221">
    <w:name w:val="ECF3CFABB2604CA2A5C56F09004437221"/>
    <w:rsid w:val="00382B5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AE02361A2A0C476AA7FA4AFCFEF7BAFE1">
    <w:name w:val="AE02361A2A0C476AA7FA4AFCFEF7BAFE1"/>
    <w:rsid w:val="00382B5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ADB8A2BED110436E91DA0243DD9427E91">
    <w:name w:val="ADB8A2BED110436E91DA0243DD9427E91"/>
    <w:rsid w:val="00382B5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54D44BFCD4A843FC8E61C7C5141AFA2E1">
    <w:name w:val="54D44BFCD4A843FC8E61C7C5141AFA2E1"/>
    <w:rsid w:val="00382B5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381A69C72724458DB3831EA942C4C52C1">
    <w:name w:val="381A69C72724458DB3831EA942C4C52C1"/>
    <w:rsid w:val="00382B5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D6A0B029A9F24341A2CF99EED6A1AC051">
    <w:name w:val="D6A0B029A9F24341A2CF99EED6A1AC051"/>
    <w:rsid w:val="00382B5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2374C3C2AA6740778E2DD9FBDEC526581">
    <w:name w:val="2374C3C2AA6740778E2DD9FBDEC526581"/>
    <w:rsid w:val="00382B5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5E8FC18573A54E1B940A2F70A931625E1">
    <w:name w:val="5E8FC18573A54E1B940A2F70A931625E1"/>
    <w:rsid w:val="00382B5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1B896CF96A5B44E48D325D0763E937E41">
    <w:name w:val="1B896CF96A5B44E48D325D0763E937E41"/>
    <w:rsid w:val="00382B5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41AAE3EC6C4641AF8C0F1EE2BC39F9741">
    <w:name w:val="41AAE3EC6C4641AF8C0F1EE2BC39F9741"/>
    <w:rsid w:val="00382B5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B27AC60603DF4B41981DE903DA7BB28C1">
    <w:name w:val="B27AC60603DF4B41981DE903DA7BB28C1"/>
    <w:rsid w:val="00382B5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56B65E714A8E42C389D11908024C771E1">
    <w:name w:val="56B65E714A8E42C389D11908024C771E1"/>
    <w:rsid w:val="00382B5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E9B1CE3639A94090B62E7E685FA18FB21">
    <w:name w:val="E9B1CE3639A94090B62E7E685FA18FB21"/>
    <w:rsid w:val="00382B5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CCC33F35F3B04440B40BBDC3D330E11F1">
    <w:name w:val="CCC33F35F3B04440B40BBDC3D330E11F1"/>
    <w:rsid w:val="00382B5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C58B51905A24497BA6DDC2919DC8756A1">
    <w:name w:val="C58B51905A24497BA6DDC2919DC8756A1"/>
    <w:rsid w:val="00382B5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A6FA6E2E15C44099A3912CF814DC56B61">
    <w:name w:val="A6FA6E2E15C44099A3912CF814DC56B61"/>
    <w:rsid w:val="00382B5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27590B3C7BB4461CB63A20C9F018254C1">
    <w:name w:val="27590B3C7BB4461CB63A20C9F018254C1"/>
    <w:rsid w:val="00382B5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FD5E6DB9E43A45CBAC284AA00152C5681">
    <w:name w:val="FD5E6DB9E43A45CBAC284AA00152C5681"/>
    <w:rsid w:val="00382B5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70E8DC559F3244149512C20F4FBB1A0C1">
    <w:name w:val="70E8DC559F3244149512C20F4FBB1A0C1"/>
    <w:rsid w:val="00382B5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841A32E32CAE48F1B9ED8923B15BE90C1">
    <w:name w:val="841A32E32CAE48F1B9ED8923B15BE90C1"/>
    <w:rsid w:val="00382B5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253E2206D6054FB484FEDB32440E88F91">
    <w:name w:val="253E2206D6054FB484FEDB32440E88F91"/>
    <w:rsid w:val="00382B5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554129B836904E24A7FEA044B7DB14361">
    <w:name w:val="554129B836904E24A7FEA044B7DB14361"/>
    <w:rsid w:val="00382B5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97BEE53AE0CB48458B7142129DE14B461">
    <w:name w:val="97BEE53AE0CB48458B7142129DE14B461"/>
    <w:rsid w:val="00382B5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1CE639473A8D4B2888A8919812AC7EF81">
    <w:name w:val="1CE639473A8D4B2888A8919812AC7EF81"/>
    <w:rsid w:val="00382B5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DC45809F591F4B06BC418D1B0B20AB701">
    <w:name w:val="DC45809F591F4B06BC418D1B0B20AB701"/>
    <w:rsid w:val="00382B5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4E48B024F7E24EB9B836283FBA659D5B1">
    <w:name w:val="4E48B024F7E24EB9B836283FBA659D5B1"/>
    <w:rsid w:val="00382B5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9AECDCBB15DE44B5A5A5160402717AC31">
    <w:name w:val="9AECDCBB15DE44B5A5A5160402717AC31"/>
    <w:rsid w:val="00382B5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0C165256EE54428FB1A10BD61935F75C1">
    <w:name w:val="0C165256EE54428FB1A10BD61935F75C1"/>
    <w:rsid w:val="00382B5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CAD4A4BB474543F19181875B019843E61">
    <w:name w:val="CAD4A4BB474543F19181875B019843E61"/>
    <w:rsid w:val="00382B5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5E1A31F170274CC08636E788BDEBF9E41">
    <w:name w:val="5E1A31F170274CC08636E788BDEBF9E41"/>
    <w:rsid w:val="00382B5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86712B8216894FB69B7217E34381D7DD1">
    <w:name w:val="86712B8216894FB69B7217E34381D7DD1"/>
    <w:rsid w:val="00382B5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A4B7AA5AAE1B481A97732BE2FEAE8FCC1">
    <w:name w:val="A4B7AA5AAE1B481A97732BE2FEAE8FCC1"/>
    <w:rsid w:val="00382B5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39963B2C3BE64E2D86AD9D5D3D330D571">
    <w:name w:val="39963B2C3BE64E2D86AD9D5D3D330D571"/>
    <w:rsid w:val="00382B5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96B57BE8568D4360B78333B3B117F3C71">
    <w:name w:val="96B57BE8568D4360B78333B3B117F3C71"/>
    <w:rsid w:val="00382B5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C7E7B35E935749FD96E9E3C2306CB6831">
    <w:name w:val="C7E7B35E935749FD96E9E3C2306CB6831"/>
    <w:rsid w:val="00382B5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8E94DE63F9ED44FD905C9CC25A957B861">
    <w:name w:val="8E94DE63F9ED44FD905C9CC25A957B861"/>
    <w:rsid w:val="00382B5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9F6EAF8A8F8343C7909046DA6467996A1">
    <w:name w:val="9F6EAF8A8F8343C7909046DA6467996A1"/>
    <w:rsid w:val="00382B5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5F117791200B47309D699525A0D04DEE1">
    <w:name w:val="5F117791200B47309D699525A0D04DEE1"/>
    <w:rsid w:val="00382B5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0E37AF14A28540A8B427F84E6AB21E781">
    <w:name w:val="0E37AF14A28540A8B427F84E6AB21E781"/>
    <w:rsid w:val="00382B5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244A69D6CED64BF5A128DFD7DCFB8C9D1">
    <w:name w:val="244A69D6CED64BF5A128DFD7DCFB8C9D1"/>
    <w:rsid w:val="00382B5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88F906361F5C46ABA621F64AA48857361">
    <w:name w:val="88F906361F5C46ABA621F64AA48857361"/>
    <w:rsid w:val="00382B5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5F199C3C14C9412B9D7C1019D9E6A9C01">
    <w:name w:val="5F199C3C14C9412B9D7C1019D9E6A9C01"/>
    <w:rsid w:val="00382B5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1B2BE2AD79EF414D86129EE5443AFDBC1">
    <w:name w:val="1B2BE2AD79EF414D86129EE5443AFDBC1"/>
    <w:rsid w:val="00382B5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782E964FF14A4C46920DF4A3909DB4491">
    <w:name w:val="782E964FF14A4C46920DF4A3909DB4491"/>
    <w:rsid w:val="00382B5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56C28B87E8BD472D8F923A0BE9C6629B1">
    <w:name w:val="56C28B87E8BD472D8F923A0BE9C6629B1"/>
    <w:rsid w:val="00382B5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30C6068F12994E33B02B3F25407B13781">
    <w:name w:val="30C6068F12994E33B02B3F25407B13781"/>
    <w:rsid w:val="00382B5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17A9FE0009FE4EBF826338CC440409FA1">
    <w:name w:val="17A9FE0009FE4EBF826338CC440409FA1"/>
    <w:rsid w:val="00382B5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9450E2F1369D43F78B1F0C7C05D445991">
    <w:name w:val="9450E2F1369D43F78B1F0C7C05D445991"/>
    <w:rsid w:val="00382B5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0F551B18B1D848BD8E1F5CF893E1A4ED1">
    <w:name w:val="0F551B18B1D848BD8E1F5CF893E1A4ED1"/>
    <w:rsid w:val="00382B5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27159168888545D98951D2C3BA4571A31">
    <w:name w:val="27159168888545D98951D2C3BA4571A31"/>
    <w:rsid w:val="00382B5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7B0CEF1053064C249C600098142D51F31">
    <w:name w:val="7B0CEF1053064C249C600098142D51F31"/>
    <w:rsid w:val="00382B5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AF02F50E8EF74594873CD1DAE5AAF6181">
    <w:name w:val="AF02F50E8EF74594873CD1DAE5AAF6181"/>
    <w:rsid w:val="00382B5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67FD39F82083484ABCBCB84F381AB11F1">
    <w:name w:val="67FD39F82083484ABCBCB84F381AB11F1"/>
    <w:rsid w:val="00382B5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93327D2B85F04DC288058BBBEA11C3421">
    <w:name w:val="93327D2B85F04DC288058BBBEA11C3421"/>
    <w:rsid w:val="00382B5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6B546D0BD3FB4A1494F0CB31791D96441">
    <w:name w:val="6B546D0BD3FB4A1494F0CB31791D96441"/>
    <w:rsid w:val="00382B5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23D05F472EF54F0282305482C5EDE1C21">
    <w:name w:val="23D05F472EF54F0282305482C5EDE1C21"/>
    <w:rsid w:val="00382B5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2EDC7F985F154F8E8B8CDB859840B1721">
    <w:name w:val="2EDC7F985F154F8E8B8CDB859840B1721"/>
    <w:rsid w:val="00382B5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80F61B859B234790A179307BC98973C81">
    <w:name w:val="80F61B859B234790A179307BC98973C81"/>
    <w:rsid w:val="00382B5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943C9EADB8814397BCF2E85C5637F7721">
    <w:name w:val="943C9EADB8814397BCF2E85C5637F7721"/>
    <w:rsid w:val="00382B5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373E37E03E414575AF7B39246FB746161">
    <w:name w:val="373E37E03E414575AF7B39246FB746161"/>
    <w:rsid w:val="00382B5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6D3274B808FB43DAA89BF53F85C011961">
    <w:name w:val="6D3274B808FB43DAA89BF53F85C011961"/>
    <w:rsid w:val="00382B5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5CA84D9789D340E4A4E270B72737E27D1">
    <w:name w:val="5CA84D9789D340E4A4E270B72737E27D1"/>
    <w:rsid w:val="00382B5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8B4E1050D1C148308D3BBEDF6F65BB2D1">
    <w:name w:val="8B4E1050D1C148308D3BBEDF6F65BB2D1"/>
    <w:rsid w:val="00382B5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1247FBCEA5CF4E69BD4F216FEAE6F9B91">
    <w:name w:val="1247FBCEA5CF4E69BD4F216FEAE6F9B91"/>
    <w:rsid w:val="00382B5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DC4B5AA06DBD47F887AB382C28D2E2D51">
    <w:name w:val="DC4B5AA06DBD47F887AB382C28D2E2D51"/>
    <w:rsid w:val="00382B5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80530BAAE1B249C293183A22A6032A3A1">
    <w:name w:val="80530BAAE1B249C293183A22A6032A3A1"/>
    <w:rsid w:val="00382B5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E6A61583B86A4619BEEE68DE76FBE0C11">
    <w:name w:val="E6A61583B86A4619BEEE68DE76FBE0C11"/>
    <w:rsid w:val="00382B5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80908D45EC2248E79BD5957532FB24CA1">
    <w:name w:val="80908D45EC2248E79BD5957532FB24CA1"/>
    <w:rsid w:val="00382B5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F62EFCABD1A94054B1D631ACA9D6C8F41">
    <w:name w:val="F62EFCABD1A94054B1D631ACA9D6C8F41"/>
    <w:rsid w:val="00382B5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A094A23EAC28432D92EA18E71B3F11431">
    <w:name w:val="A094A23EAC28432D92EA18E71B3F11431"/>
    <w:rsid w:val="00382B5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7D35C4BAAB5741B7A7036C3258782DEE1">
    <w:name w:val="7D35C4BAAB5741B7A7036C3258782DEE1"/>
    <w:rsid w:val="00382B5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FF830347042E4AC6B098A26FF52215561">
    <w:name w:val="FF830347042E4AC6B098A26FF52215561"/>
    <w:rsid w:val="00382B5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EAAE32C5131E43D6A1524018A8976AD61">
    <w:name w:val="EAAE32C5131E43D6A1524018A8976AD61"/>
    <w:rsid w:val="00382B5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C71A44EEB25D4061BE6410417006F23D">
    <w:name w:val="C71A44EEB25D4061BE6410417006F23D"/>
    <w:rsid w:val="00382B5E"/>
  </w:style>
  <w:style w:type="paragraph" w:customStyle="1" w:styleId="4EE26E48278D44169813FB6F709E1AC1">
    <w:name w:val="4EE26E48278D44169813FB6F709E1AC1"/>
    <w:rsid w:val="00382B5E"/>
  </w:style>
  <w:style w:type="paragraph" w:customStyle="1" w:styleId="23931898A64D4CA798A227208F1A4B63">
    <w:name w:val="23931898A64D4CA798A227208F1A4B63"/>
    <w:rsid w:val="00382B5E"/>
  </w:style>
  <w:style w:type="paragraph" w:customStyle="1" w:styleId="96E43B89B76F4FBDB2B2968EB4A40878">
    <w:name w:val="96E43B89B76F4FBDB2B2968EB4A40878"/>
    <w:rsid w:val="00382B5E"/>
  </w:style>
  <w:style w:type="paragraph" w:customStyle="1" w:styleId="8C9C43E2B4914482A3630BEDE3FA0D6B">
    <w:name w:val="8C9C43E2B4914482A3630BEDE3FA0D6B"/>
    <w:rsid w:val="00382B5E"/>
  </w:style>
  <w:style w:type="paragraph" w:customStyle="1" w:styleId="2448CB304CDF40A7BB022333679DFD6C">
    <w:name w:val="2448CB304CDF40A7BB022333679DFD6C"/>
    <w:rsid w:val="00382B5E"/>
  </w:style>
  <w:style w:type="paragraph" w:customStyle="1" w:styleId="578FFEC756DB493789E20A548275F704">
    <w:name w:val="578FFEC756DB493789E20A548275F704"/>
    <w:rsid w:val="00382B5E"/>
  </w:style>
  <w:style w:type="paragraph" w:customStyle="1" w:styleId="B9D407C209CF4ED6A6EB7F5A45F1FAD1">
    <w:name w:val="B9D407C209CF4ED6A6EB7F5A45F1FAD1"/>
    <w:rsid w:val="00382B5E"/>
  </w:style>
  <w:style w:type="paragraph" w:customStyle="1" w:styleId="E2D15640AB444571A9627E17F002406B">
    <w:name w:val="E2D15640AB444571A9627E17F002406B"/>
    <w:rsid w:val="00382B5E"/>
  </w:style>
  <w:style w:type="paragraph" w:customStyle="1" w:styleId="CF0B4C37F9664B0C9C83004F448D111B">
    <w:name w:val="CF0B4C37F9664B0C9C83004F448D111B"/>
    <w:rsid w:val="00382B5E"/>
  </w:style>
  <w:style w:type="paragraph" w:customStyle="1" w:styleId="8D8D9622D4084BA98F8CF5C4D419AFBE">
    <w:name w:val="8D8D9622D4084BA98F8CF5C4D419AFBE"/>
    <w:rsid w:val="00382B5E"/>
  </w:style>
  <w:style w:type="paragraph" w:customStyle="1" w:styleId="F931240D856047FF9B0F55E397D35E1F">
    <w:name w:val="F931240D856047FF9B0F55E397D35E1F"/>
    <w:rsid w:val="00382B5E"/>
  </w:style>
  <w:style w:type="paragraph" w:customStyle="1" w:styleId="80CF7124703C45C8A823513EA5496337">
    <w:name w:val="80CF7124703C45C8A823513EA5496337"/>
    <w:rsid w:val="00382B5E"/>
  </w:style>
  <w:style w:type="paragraph" w:customStyle="1" w:styleId="0D01096D38A745CCB52F5DE54FD3051B">
    <w:name w:val="0D01096D38A745CCB52F5DE54FD3051B"/>
    <w:rsid w:val="00382B5E"/>
  </w:style>
  <w:style w:type="paragraph" w:customStyle="1" w:styleId="AC63B4C09C7C4291834281C738953D09">
    <w:name w:val="AC63B4C09C7C4291834281C738953D09"/>
    <w:rsid w:val="00382B5E"/>
  </w:style>
  <w:style w:type="paragraph" w:customStyle="1" w:styleId="49690684D1274ECFBC0520717B03A494">
    <w:name w:val="49690684D1274ECFBC0520717B03A494"/>
    <w:rsid w:val="00382B5E"/>
  </w:style>
  <w:style w:type="paragraph" w:customStyle="1" w:styleId="3984893F4A8E407DABA8984D76397487">
    <w:name w:val="3984893F4A8E407DABA8984D76397487"/>
    <w:rsid w:val="00382B5E"/>
  </w:style>
  <w:style w:type="paragraph" w:customStyle="1" w:styleId="0E09C37DD8D64979B8E7477525866071">
    <w:name w:val="0E09C37DD8D64979B8E7477525866071"/>
    <w:rsid w:val="00382B5E"/>
  </w:style>
  <w:style w:type="paragraph" w:customStyle="1" w:styleId="E8AFA252B11F4020997D3107A94F8F0A">
    <w:name w:val="E8AFA252B11F4020997D3107A94F8F0A"/>
    <w:rsid w:val="00382B5E"/>
  </w:style>
  <w:style w:type="paragraph" w:customStyle="1" w:styleId="0F43A9CA3ED94DC289CFDA40D450994A">
    <w:name w:val="0F43A9CA3ED94DC289CFDA40D450994A"/>
    <w:rsid w:val="00382B5E"/>
  </w:style>
  <w:style w:type="paragraph" w:customStyle="1" w:styleId="0C58C0017B7142C589BD2A39A2CF30D8">
    <w:name w:val="0C58C0017B7142C589BD2A39A2CF30D8"/>
    <w:rsid w:val="00382B5E"/>
  </w:style>
  <w:style w:type="paragraph" w:customStyle="1" w:styleId="2359E46C47D74CC98CD061E9E830F599">
    <w:name w:val="2359E46C47D74CC98CD061E9E830F599"/>
    <w:rsid w:val="00382B5E"/>
  </w:style>
  <w:style w:type="paragraph" w:customStyle="1" w:styleId="B0508CDD67DE41B9A7184F8E1E789596">
    <w:name w:val="B0508CDD67DE41B9A7184F8E1E789596"/>
    <w:rsid w:val="00382B5E"/>
  </w:style>
  <w:style w:type="paragraph" w:customStyle="1" w:styleId="A884C3A31A48452D96BC1A1BB637D268">
    <w:name w:val="A884C3A31A48452D96BC1A1BB637D268"/>
    <w:rsid w:val="00382B5E"/>
  </w:style>
  <w:style w:type="paragraph" w:customStyle="1" w:styleId="DF2FC989A2B44A16BD1AC6937F9066D5">
    <w:name w:val="DF2FC989A2B44A16BD1AC6937F9066D5"/>
    <w:rsid w:val="00382B5E"/>
  </w:style>
  <w:style w:type="paragraph" w:customStyle="1" w:styleId="E59D27AD2B524479A01F69E9D3601BE1">
    <w:name w:val="E59D27AD2B524479A01F69E9D3601BE1"/>
    <w:rsid w:val="00382B5E"/>
  </w:style>
  <w:style w:type="paragraph" w:customStyle="1" w:styleId="43F8E138EE924B75B2E97C2A8E6D95EE">
    <w:name w:val="43F8E138EE924B75B2E97C2A8E6D95EE"/>
    <w:rsid w:val="00382B5E"/>
  </w:style>
  <w:style w:type="paragraph" w:customStyle="1" w:styleId="373256D518D3444C8FC2049F2547BC0C">
    <w:name w:val="373256D518D3444C8FC2049F2547BC0C"/>
    <w:rsid w:val="00382B5E"/>
  </w:style>
  <w:style w:type="paragraph" w:customStyle="1" w:styleId="6A3C3C6787A94679A6E49602E21FA2F1">
    <w:name w:val="6A3C3C6787A94679A6E49602E21FA2F1"/>
    <w:rsid w:val="00382B5E"/>
  </w:style>
  <w:style w:type="paragraph" w:customStyle="1" w:styleId="E4292DCCFBDC4E64BE060533CE6B8264">
    <w:name w:val="E4292DCCFBDC4E64BE060533CE6B8264"/>
    <w:rsid w:val="00382B5E"/>
  </w:style>
  <w:style w:type="paragraph" w:customStyle="1" w:styleId="E8EA4F77188047E1887B8864BB1F60E0">
    <w:name w:val="E8EA4F77188047E1887B8864BB1F60E0"/>
    <w:rsid w:val="00382B5E"/>
  </w:style>
  <w:style w:type="paragraph" w:customStyle="1" w:styleId="071FE00314F149BF9D3B88EBE3B96997">
    <w:name w:val="071FE00314F149BF9D3B88EBE3B96997"/>
    <w:rsid w:val="00382B5E"/>
  </w:style>
  <w:style w:type="paragraph" w:customStyle="1" w:styleId="DC4AC7D33FC24E12879F0223F203C0DA">
    <w:name w:val="DC4AC7D33FC24E12879F0223F203C0DA"/>
    <w:rsid w:val="00382B5E"/>
  </w:style>
  <w:style w:type="paragraph" w:customStyle="1" w:styleId="5E6BBCBB262D404484A1473ED44CBD60">
    <w:name w:val="5E6BBCBB262D404484A1473ED44CBD60"/>
    <w:rsid w:val="00382B5E"/>
  </w:style>
  <w:style w:type="paragraph" w:customStyle="1" w:styleId="229C538B5E3B49AC911B6CB9B733FD6D">
    <w:name w:val="229C538B5E3B49AC911B6CB9B733FD6D"/>
    <w:rsid w:val="00382B5E"/>
  </w:style>
  <w:style w:type="paragraph" w:customStyle="1" w:styleId="31BAFC5F079E459C9B80CDF7A96A8A92">
    <w:name w:val="31BAFC5F079E459C9B80CDF7A96A8A92"/>
    <w:rsid w:val="00382B5E"/>
  </w:style>
  <w:style w:type="paragraph" w:customStyle="1" w:styleId="59DA194E21A344F6BC5162BEA44E9C4A">
    <w:name w:val="59DA194E21A344F6BC5162BEA44E9C4A"/>
    <w:rsid w:val="00382B5E"/>
  </w:style>
  <w:style w:type="paragraph" w:customStyle="1" w:styleId="F84C289E62D14A78A05B5F2BCF4680A3">
    <w:name w:val="F84C289E62D14A78A05B5F2BCF4680A3"/>
    <w:rsid w:val="00382B5E"/>
  </w:style>
  <w:style w:type="paragraph" w:customStyle="1" w:styleId="A729982CC6A84FBA965DDBA376732372">
    <w:name w:val="A729982CC6A84FBA965DDBA376732372"/>
    <w:rsid w:val="00382B5E"/>
  </w:style>
  <w:style w:type="paragraph" w:customStyle="1" w:styleId="137ADB8170C64F31BCF0BB9C48BD7F00">
    <w:name w:val="137ADB8170C64F31BCF0BB9C48BD7F00"/>
    <w:rsid w:val="00382B5E"/>
  </w:style>
  <w:style w:type="paragraph" w:customStyle="1" w:styleId="BD8327DE21134A51A773EC319329AD79">
    <w:name w:val="BD8327DE21134A51A773EC319329AD79"/>
    <w:rsid w:val="00382B5E"/>
  </w:style>
  <w:style w:type="paragraph" w:customStyle="1" w:styleId="963151007BAD4C468775699EC2C8DFC3">
    <w:name w:val="963151007BAD4C468775699EC2C8DFC3"/>
    <w:rsid w:val="00382B5E"/>
  </w:style>
  <w:style w:type="paragraph" w:customStyle="1" w:styleId="15D9AE7F0FCA4A7280B49B26EBB6C7AA">
    <w:name w:val="15D9AE7F0FCA4A7280B49B26EBB6C7AA"/>
    <w:rsid w:val="00382B5E"/>
  </w:style>
  <w:style w:type="paragraph" w:customStyle="1" w:styleId="B0FA7A3AAA2547BF9B6309AB92441A08">
    <w:name w:val="B0FA7A3AAA2547BF9B6309AB92441A08"/>
    <w:rsid w:val="00382B5E"/>
  </w:style>
  <w:style w:type="paragraph" w:customStyle="1" w:styleId="DCA0FC227A994BF8B83AF14764909522">
    <w:name w:val="DCA0FC227A994BF8B83AF14764909522"/>
    <w:rsid w:val="00382B5E"/>
  </w:style>
  <w:style w:type="paragraph" w:customStyle="1" w:styleId="D28A6D4419F149EE8465D0528320468D">
    <w:name w:val="D28A6D4419F149EE8465D0528320468D"/>
    <w:rsid w:val="00382B5E"/>
  </w:style>
  <w:style w:type="paragraph" w:customStyle="1" w:styleId="ED93032E4A064CA1879F0C2FF42FA673">
    <w:name w:val="ED93032E4A064CA1879F0C2FF42FA673"/>
    <w:rsid w:val="00382B5E"/>
  </w:style>
  <w:style w:type="paragraph" w:customStyle="1" w:styleId="E741482D072C42B089B6AE125C297EA2">
    <w:name w:val="E741482D072C42B089B6AE125C297EA2"/>
    <w:rsid w:val="00382B5E"/>
  </w:style>
  <w:style w:type="paragraph" w:customStyle="1" w:styleId="2CB3C3348A244D97AD703F1867E24428">
    <w:name w:val="2CB3C3348A244D97AD703F1867E24428"/>
    <w:rsid w:val="00382B5E"/>
  </w:style>
  <w:style w:type="paragraph" w:customStyle="1" w:styleId="89019AA3B65841BBAABB2B7D9F15FDE6">
    <w:name w:val="89019AA3B65841BBAABB2B7D9F15FDE6"/>
    <w:rsid w:val="00382B5E"/>
  </w:style>
  <w:style w:type="paragraph" w:customStyle="1" w:styleId="D09983D7A7D54B2AB0C2C1D8AA72DE8F">
    <w:name w:val="D09983D7A7D54B2AB0C2C1D8AA72DE8F"/>
    <w:rsid w:val="00382B5E"/>
  </w:style>
  <w:style w:type="paragraph" w:customStyle="1" w:styleId="07548CF30DE846C6BBAFCE4BCAD870FE">
    <w:name w:val="07548CF30DE846C6BBAFCE4BCAD870FE"/>
    <w:rsid w:val="00382B5E"/>
  </w:style>
  <w:style w:type="paragraph" w:customStyle="1" w:styleId="9FAD121701364451B3CA0B98EBE40ACF">
    <w:name w:val="9FAD121701364451B3CA0B98EBE40ACF"/>
    <w:rsid w:val="00382B5E"/>
  </w:style>
  <w:style w:type="paragraph" w:customStyle="1" w:styleId="B43DECE7F0134D7F8AD333700E1AD966">
    <w:name w:val="B43DECE7F0134D7F8AD333700E1AD966"/>
    <w:rsid w:val="00382B5E"/>
  </w:style>
  <w:style w:type="paragraph" w:customStyle="1" w:styleId="08A72B9640AC4A0A978C54D02E55706D">
    <w:name w:val="08A72B9640AC4A0A978C54D02E55706D"/>
    <w:rsid w:val="00382B5E"/>
  </w:style>
  <w:style w:type="paragraph" w:customStyle="1" w:styleId="8B9DA20792C042C2A378EB9A5E364838">
    <w:name w:val="8B9DA20792C042C2A378EB9A5E364838"/>
    <w:rsid w:val="00382B5E"/>
  </w:style>
  <w:style w:type="paragraph" w:customStyle="1" w:styleId="893737DBA9EC4EF0B3C42F9924AADC49">
    <w:name w:val="893737DBA9EC4EF0B3C42F9924AADC49"/>
    <w:rsid w:val="00382B5E"/>
  </w:style>
  <w:style w:type="paragraph" w:customStyle="1" w:styleId="311F0CC2BC674E26AB530A15B15B09AF">
    <w:name w:val="311F0CC2BC674E26AB530A15B15B09AF"/>
    <w:rsid w:val="00382B5E"/>
  </w:style>
  <w:style w:type="paragraph" w:customStyle="1" w:styleId="51A256E7783F47739405C1A47E975DA2">
    <w:name w:val="51A256E7783F47739405C1A47E975DA2"/>
    <w:rsid w:val="00382B5E"/>
  </w:style>
  <w:style w:type="paragraph" w:customStyle="1" w:styleId="F26E2E00821E4C4DBDF9D2A6ADCC7E4F">
    <w:name w:val="F26E2E00821E4C4DBDF9D2A6ADCC7E4F"/>
    <w:rsid w:val="00382B5E"/>
  </w:style>
  <w:style w:type="paragraph" w:customStyle="1" w:styleId="683AC7DF8DB540DEA85D2708FA364887">
    <w:name w:val="683AC7DF8DB540DEA85D2708FA364887"/>
    <w:rsid w:val="00382B5E"/>
  </w:style>
  <w:style w:type="paragraph" w:customStyle="1" w:styleId="75836D6029CC49F1ADFBB137FBE2C0E3">
    <w:name w:val="75836D6029CC49F1ADFBB137FBE2C0E3"/>
    <w:rsid w:val="00382B5E"/>
  </w:style>
  <w:style w:type="paragraph" w:customStyle="1" w:styleId="FA6F9C2DD3B74D5685A6F9F07680B7CD">
    <w:name w:val="FA6F9C2DD3B74D5685A6F9F07680B7CD"/>
    <w:rsid w:val="00382B5E"/>
  </w:style>
  <w:style w:type="paragraph" w:customStyle="1" w:styleId="F94881B1F83947349BEBB6585C057752">
    <w:name w:val="F94881B1F83947349BEBB6585C057752"/>
    <w:rsid w:val="00382B5E"/>
  </w:style>
  <w:style w:type="paragraph" w:customStyle="1" w:styleId="09A47809AFC2457E9F1DCED3CA8484DB">
    <w:name w:val="09A47809AFC2457E9F1DCED3CA8484DB"/>
    <w:rsid w:val="00382B5E"/>
  </w:style>
  <w:style w:type="paragraph" w:customStyle="1" w:styleId="3693B9BCF15B472C9B32B0589322BE15">
    <w:name w:val="3693B9BCF15B472C9B32B0589322BE15"/>
    <w:rsid w:val="00382B5E"/>
  </w:style>
  <w:style w:type="paragraph" w:customStyle="1" w:styleId="7B455CD181494C69B3C35E5F3F23EE7F">
    <w:name w:val="7B455CD181494C69B3C35E5F3F23EE7F"/>
    <w:rsid w:val="00382B5E"/>
  </w:style>
  <w:style w:type="paragraph" w:customStyle="1" w:styleId="837571051CF947CD836F117A43579556">
    <w:name w:val="837571051CF947CD836F117A43579556"/>
    <w:rsid w:val="00382B5E"/>
  </w:style>
  <w:style w:type="paragraph" w:customStyle="1" w:styleId="0C22FF5BE09E4ED3ABC31A17B19A697D">
    <w:name w:val="0C22FF5BE09E4ED3ABC31A17B19A697D"/>
    <w:rsid w:val="00382B5E"/>
  </w:style>
  <w:style w:type="paragraph" w:customStyle="1" w:styleId="DEEC295D5AC64BEFA7C62FF74BA578A1">
    <w:name w:val="DEEC295D5AC64BEFA7C62FF74BA578A1"/>
    <w:rsid w:val="00382B5E"/>
  </w:style>
  <w:style w:type="paragraph" w:customStyle="1" w:styleId="E561EEF15F30439E8166871EBFF62440">
    <w:name w:val="E561EEF15F30439E8166871EBFF62440"/>
    <w:rsid w:val="00382B5E"/>
  </w:style>
  <w:style w:type="paragraph" w:customStyle="1" w:styleId="FA3A1FDE80B04446889CF4C06356CAB5">
    <w:name w:val="FA3A1FDE80B04446889CF4C06356CAB5"/>
    <w:rsid w:val="00382B5E"/>
  </w:style>
  <w:style w:type="paragraph" w:customStyle="1" w:styleId="9AB56E42B3E9476A8A9EC817A78A020A">
    <w:name w:val="9AB56E42B3E9476A8A9EC817A78A020A"/>
    <w:rsid w:val="00382B5E"/>
  </w:style>
  <w:style w:type="paragraph" w:customStyle="1" w:styleId="DD54CC3D984E4FCB942FA3028652ECCA">
    <w:name w:val="DD54CC3D984E4FCB942FA3028652ECCA"/>
    <w:rsid w:val="00382B5E"/>
  </w:style>
  <w:style w:type="paragraph" w:customStyle="1" w:styleId="B5D57E65A8F6416194C374CF620B6B78">
    <w:name w:val="B5D57E65A8F6416194C374CF620B6B78"/>
    <w:rsid w:val="00382B5E"/>
  </w:style>
  <w:style w:type="paragraph" w:customStyle="1" w:styleId="0449C195FD5546B0B1F389B42FF907A2">
    <w:name w:val="0449C195FD5546B0B1F389B42FF907A2"/>
    <w:rsid w:val="00382B5E"/>
  </w:style>
  <w:style w:type="paragraph" w:customStyle="1" w:styleId="3391575D0948478693F5AACC60CCC268">
    <w:name w:val="3391575D0948478693F5AACC60CCC268"/>
    <w:rsid w:val="00382B5E"/>
  </w:style>
  <w:style w:type="paragraph" w:customStyle="1" w:styleId="FCE272A9CFB148F2A1222EB07DCE943D">
    <w:name w:val="FCE272A9CFB148F2A1222EB07DCE943D"/>
    <w:rsid w:val="00382B5E"/>
  </w:style>
  <w:style w:type="paragraph" w:customStyle="1" w:styleId="164CA736F63B4EF088147E3B36087F63">
    <w:name w:val="164CA736F63B4EF088147E3B36087F63"/>
    <w:rsid w:val="00382B5E"/>
  </w:style>
  <w:style w:type="paragraph" w:customStyle="1" w:styleId="646B4E3BD4E54040BDCA64E354B85E68">
    <w:name w:val="646B4E3BD4E54040BDCA64E354B85E68"/>
    <w:rsid w:val="00382B5E"/>
  </w:style>
  <w:style w:type="paragraph" w:customStyle="1" w:styleId="BEBF50878F29400DB795BED96023106B">
    <w:name w:val="BEBF50878F29400DB795BED96023106B"/>
    <w:rsid w:val="00382B5E"/>
  </w:style>
  <w:style w:type="paragraph" w:customStyle="1" w:styleId="371361224D7742ABBB309ADB8A8C936D">
    <w:name w:val="371361224D7742ABBB309ADB8A8C936D"/>
    <w:rsid w:val="00382B5E"/>
  </w:style>
  <w:style w:type="paragraph" w:customStyle="1" w:styleId="1546544905504977B31483486BAB9F08">
    <w:name w:val="1546544905504977B31483486BAB9F08"/>
    <w:rsid w:val="00382B5E"/>
  </w:style>
  <w:style w:type="paragraph" w:customStyle="1" w:styleId="592F24AEBE234E51BB7887BACAB091DF">
    <w:name w:val="592F24AEBE234E51BB7887BACAB091DF"/>
    <w:rsid w:val="00382B5E"/>
  </w:style>
  <w:style w:type="paragraph" w:customStyle="1" w:styleId="D7BD7745BC96480693D32AD86579BB77">
    <w:name w:val="D7BD7745BC96480693D32AD86579BB77"/>
    <w:rsid w:val="00382B5E"/>
  </w:style>
  <w:style w:type="paragraph" w:customStyle="1" w:styleId="3EDA47E447A548409AA1885839EE2D7A">
    <w:name w:val="3EDA47E447A548409AA1885839EE2D7A"/>
    <w:rsid w:val="00382B5E"/>
  </w:style>
  <w:style w:type="paragraph" w:customStyle="1" w:styleId="91B01B2B5A454C068D0D0F30AB0DCD26">
    <w:name w:val="91B01B2B5A454C068D0D0F30AB0DCD26"/>
    <w:rsid w:val="00382B5E"/>
  </w:style>
  <w:style w:type="paragraph" w:customStyle="1" w:styleId="A5343D934DC744289A1BEB01CAE382B9">
    <w:name w:val="A5343D934DC744289A1BEB01CAE382B9"/>
    <w:rsid w:val="00382B5E"/>
  </w:style>
  <w:style w:type="paragraph" w:customStyle="1" w:styleId="69394A4BFDE84909817C2E919BDDFE3D">
    <w:name w:val="69394A4BFDE84909817C2E919BDDFE3D"/>
    <w:rsid w:val="00382B5E"/>
  </w:style>
  <w:style w:type="paragraph" w:customStyle="1" w:styleId="A18B8A9A329F42CDB7D8D72F3A4C55FB">
    <w:name w:val="A18B8A9A329F42CDB7D8D72F3A4C55FB"/>
    <w:rsid w:val="00382B5E"/>
  </w:style>
  <w:style w:type="paragraph" w:customStyle="1" w:styleId="6ECE7263DB304227AE8253CD9CB049FE">
    <w:name w:val="6ECE7263DB304227AE8253CD9CB049FE"/>
    <w:rsid w:val="00382B5E"/>
  </w:style>
  <w:style w:type="paragraph" w:customStyle="1" w:styleId="246F3DF97C21446EB44C8C9083868CEE">
    <w:name w:val="246F3DF97C21446EB44C8C9083868CEE"/>
    <w:rsid w:val="00382B5E"/>
  </w:style>
  <w:style w:type="paragraph" w:customStyle="1" w:styleId="0D6F86778A064FAFBA3F0BD738E5F500">
    <w:name w:val="0D6F86778A064FAFBA3F0BD738E5F500"/>
    <w:rsid w:val="00382B5E"/>
  </w:style>
  <w:style w:type="paragraph" w:customStyle="1" w:styleId="164F660FD5184A1FADBD7E63C6906D0E">
    <w:name w:val="164F660FD5184A1FADBD7E63C6906D0E"/>
    <w:rsid w:val="00382B5E"/>
  </w:style>
  <w:style w:type="paragraph" w:customStyle="1" w:styleId="ECF241A11CCD40839B374C56D32CDF5F">
    <w:name w:val="ECF241A11CCD40839B374C56D32CDF5F"/>
    <w:rsid w:val="00382B5E"/>
  </w:style>
  <w:style w:type="paragraph" w:customStyle="1" w:styleId="24155CD617F040B19D8B08C8627CDEBF">
    <w:name w:val="24155CD617F040B19D8B08C8627CDEBF"/>
    <w:rsid w:val="00382B5E"/>
  </w:style>
  <w:style w:type="paragraph" w:customStyle="1" w:styleId="CB1B2821768A4D3FB8CF1839BE2686D4">
    <w:name w:val="CB1B2821768A4D3FB8CF1839BE2686D4"/>
    <w:rsid w:val="00382B5E"/>
  </w:style>
  <w:style w:type="paragraph" w:customStyle="1" w:styleId="13EECF4C1A8344DBAB3D3BFECBDCF406">
    <w:name w:val="13EECF4C1A8344DBAB3D3BFECBDCF406"/>
    <w:rsid w:val="00382B5E"/>
  </w:style>
  <w:style w:type="paragraph" w:customStyle="1" w:styleId="FEDAB8F4E4794B8495464031F8C1D4DB">
    <w:name w:val="FEDAB8F4E4794B8495464031F8C1D4DB"/>
    <w:rsid w:val="00C8059E"/>
  </w:style>
  <w:style w:type="paragraph" w:customStyle="1" w:styleId="ECF0B959F51A4444AB185E979C16D4B8">
    <w:name w:val="ECF0B959F51A4444AB185E979C16D4B8"/>
    <w:rsid w:val="00C8059E"/>
  </w:style>
  <w:style w:type="paragraph" w:customStyle="1" w:styleId="1DCCA654FE984A07AEF791D9DCA2B1FB">
    <w:name w:val="1DCCA654FE984A07AEF791D9DCA2B1FB"/>
    <w:rsid w:val="00C8059E"/>
  </w:style>
  <w:style w:type="paragraph" w:customStyle="1" w:styleId="F5387222533B476DA036AC45DD0515B7">
    <w:name w:val="F5387222533B476DA036AC45DD0515B7"/>
    <w:rsid w:val="00C8059E"/>
  </w:style>
  <w:style w:type="paragraph" w:customStyle="1" w:styleId="82682ED59B104DB689C1A8C42457C2BF">
    <w:name w:val="82682ED59B104DB689C1A8C42457C2BF"/>
    <w:rsid w:val="00C8059E"/>
  </w:style>
  <w:style w:type="paragraph" w:customStyle="1" w:styleId="BFB583C6881B487983A538E6B138B719">
    <w:name w:val="BFB583C6881B487983A538E6B138B719"/>
    <w:rsid w:val="00C8059E"/>
  </w:style>
  <w:style w:type="paragraph" w:customStyle="1" w:styleId="234F5717BE644CE3A663AF71A9A15B63">
    <w:name w:val="234F5717BE644CE3A663AF71A9A15B63"/>
    <w:rsid w:val="00C8059E"/>
  </w:style>
  <w:style w:type="paragraph" w:customStyle="1" w:styleId="827E35D232DE48D1A9E80D68C7467B946">
    <w:name w:val="827E35D232DE48D1A9E80D68C7467B946"/>
    <w:rsid w:val="00C8059E"/>
    <w:pPr>
      <w:keepNext/>
      <w:keepLines/>
      <w:spacing w:before="600" w:after="60" w:line="264" w:lineRule="auto"/>
      <w:outlineLvl w:val="0"/>
    </w:pPr>
    <w:rPr>
      <w:rFonts w:asciiTheme="majorHAnsi" w:eastAsiaTheme="majorEastAsia" w:hAnsiTheme="majorHAnsi" w:cstheme="majorBidi"/>
      <w:color w:val="4472C4" w:themeColor="accent1"/>
      <w:sz w:val="30"/>
      <w:szCs w:val="30"/>
      <w:lang w:eastAsia="ja-JP"/>
    </w:rPr>
  </w:style>
  <w:style w:type="paragraph" w:customStyle="1" w:styleId="234F5717BE644CE3A663AF71A9A15B631">
    <w:name w:val="234F5717BE644CE3A663AF71A9A15B631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13EECF4C1A8344DBAB3D3BFECBDCF4061">
    <w:name w:val="13EECF4C1A8344DBAB3D3BFECBDCF4061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FEDAB8F4E4794B8495464031F8C1D4DB1">
    <w:name w:val="FEDAB8F4E4794B8495464031F8C1D4DB1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CB1B2821768A4D3FB8CF1839BE2686D41">
    <w:name w:val="CB1B2821768A4D3FB8CF1839BE2686D41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ECF0B959F51A4444AB185E979C16D4B81">
    <w:name w:val="ECF0B959F51A4444AB185E979C16D4B81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24155CD617F040B19D8B08C8627CDEBF1">
    <w:name w:val="24155CD617F040B19D8B08C8627CDEBF1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1DCCA654FE984A07AEF791D9DCA2B1FB1">
    <w:name w:val="1DCCA654FE984A07AEF791D9DCA2B1FB1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ECF241A11CCD40839B374C56D32CDF5F1">
    <w:name w:val="ECF241A11CCD40839B374C56D32CDF5F1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F5387222533B476DA036AC45DD0515B71">
    <w:name w:val="F5387222533B476DA036AC45DD0515B71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164F660FD5184A1FADBD7E63C6906D0E1">
    <w:name w:val="164F660FD5184A1FADBD7E63C6906D0E1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82682ED59B104DB689C1A8C42457C2BF1">
    <w:name w:val="82682ED59B104DB689C1A8C42457C2BF1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0D6F86778A064FAFBA3F0BD738E5F5001">
    <w:name w:val="0D6F86778A064FAFBA3F0BD738E5F5001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BFB583C6881B487983A538E6B138B7191">
    <w:name w:val="BFB583C6881B487983A538E6B138B7191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246F3DF97C21446EB44C8C9083868CEE1">
    <w:name w:val="246F3DF97C21446EB44C8C9083868CEE1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8CC1D17C837C49A0AE752AE1724737EB2">
    <w:name w:val="8CC1D17C837C49A0AE752AE1724737EB2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6ECE7263DB304227AE8253CD9CB049FE1">
    <w:name w:val="6ECE7263DB304227AE8253CD9CB049FE1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C71A44EEB25D4061BE6410417006F23D1">
    <w:name w:val="C71A44EEB25D4061BE6410417006F23D1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A18B8A9A329F42CDB7D8D72F3A4C55FB1">
    <w:name w:val="A18B8A9A329F42CDB7D8D72F3A4C55FB1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4EE26E48278D44169813FB6F709E1AC11">
    <w:name w:val="4EE26E48278D44169813FB6F709E1AC11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69394A4BFDE84909817C2E919BDDFE3D1">
    <w:name w:val="69394A4BFDE84909817C2E919BDDFE3D1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23931898A64D4CA798A227208F1A4B631">
    <w:name w:val="23931898A64D4CA798A227208F1A4B631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A5343D934DC744289A1BEB01CAE382B91">
    <w:name w:val="A5343D934DC744289A1BEB01CAE382B91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B7B7808327F64F37B75676EDB3264BF82">
    <w:name w:val="B7B7808327F64F37B75676EDB3264BF82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91B01B2B5A454C068D0D0F30AB0DCD261">
    <w:name w:val="91B01B2B5A454C068D0D0F30AB0DCD261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4768766B62CA49A39C3F96583F99EA142">
    <w:name w:val="4768766B62CA49A39C3F96583F99EA142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3EDA47E447A548409AA1885839EE2D7A1">
    <w:name w:val="3EDA47E447A548409AA1885839EE2D7A1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BDC8BF2D36F446F2A25A11B0E37ED9612">
    <w:name w:val="BDC8BF2D36F446F2A25A11B0E37ED9612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592F24AEBE234E51BB7887BACAB091DF1">
    <w:name w:val="592F24AEBE234E51BB7887BACAB091DF1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D7BD7745BC96480693D32AD86579BB771">
    <w:name w:val="D7BD7745BC96480693D32AD86579BB771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2CBBF9A973454E3DA5C66D0439BAB02B2">
    <w:name w:val="2CBBF9A973454E3DA5C66D0439BAB02B2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371361224D7742ABBB309ADB8A8C936D1">
    <w:name w:val="371361224D7742ABBB309ADB8A8C936D1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1546544905504977B31483486BAB9F081">
    <w:name w:val="1546544905504977B31483486BAB9F081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646B4E3BD4E54040BDCA64E354B85E681">
    <w:name w:val="646B4E3BD4E54040BDCA64E354B85E681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19B06982095B40AB8645B7C5FCE6A32D2">
    <w:name w:val="19B06982095B40AB8645B7C5FCE6A32D2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164CA736F63B4EF088147E3B36087F631">
    <w:name w:val="164CA736F63B4EF088147E3B36087F631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6DD37F7F544447E3AFCE26C9D140CFDC2">
    <w:name w:val="6DD37F7F544447E3AFCE26C9D140CFDC2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FCE272A9CFB148F2A1222EB07DCE943D1">
    <w:name w:val="FCE272A9CFB148F2A1222EB07DCE943D1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AD1D5F3D430540B5A1392B091257990D2">
    <w:name w:val="AD1D5F3D430540B5A1392B091257990D2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3391575D0948478693F5AACC60CCC2681">
    <w:name w:val="3391575D0948478693F5AACC60CCC2681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50A756BFFE1E456F878F92099173932C2">
    <w:name w:val="50A756BFFE1E456F878F92099173932C2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0449C195FD5546B0B1F389B42FF907A21">
    <w:name w:val="0449C195FD5546B0B1F389B42FF907A21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8586C378187D4C0EA154AD832A98A7E12">
    <w:name w:val="8586C378187D4C0EA154AD832A98A7E12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B5D57E65A8F6416194C374CF620B6B781">
    <w:name w:val="B5D57E65A8F6416194C374CF620B6B781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267A46BFEFCE4D8AA4916012DF92FCD12">
    <w:name w:val="267A46BFEFCE4D8AA4916012DF92FCD12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DD54CC3D984E4FCB942FA3028652ECCA1">
    <w:name w:val="DD54CC3D984E4FCB942FA3028652ECCA1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ECF3CFABB2604CA2A5C56F09004437222">
    <w:name w:val="ECF3CFABB2604CA2A5C56F09004437222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9AB56E42B3E9476A8A9EC817A78A020A1">
    <w:name w:val="9AB56E42B3E9476A8A9EC817A78A020A1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AE02361A2A0C476AA7FA4AFCFEF7BAFE2">
    <w:name w:val="AE02361A2A0C476AA7FA4AFCFEF7BAFE2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FA3A1FDE80B04446889CF4C06356CAB51">
    <w:name w:val="FA3A1FDE80B04446889CF4C06356CAB51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ADB8A2BED110436E91DA0243DD9427E92">
    <w:name w:val="ADB8A2BED110436E91DA0243DD9427E92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E561EEF15F30439E8166871EBFF624401">
    <w:name w:val="E561EEF15F30439E8166871EBFF624401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54D44BFCD4A843FC8E61C7C5141AFA2E2">
    <w:name w:val="54D44BFCD4A843FC8E61C7C5141AFA2E2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DEEC295D5AC64BEFA7C62FF74BA578A11">
    <w:name w:val="DEEC295D5AC64BEFA7C62FF74BA578A11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381A69C72724458DB3831EA942C4C52C2">
    <w:name w:val="381A69C72724458DB3831EA942C4C52C2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0C22FF5BE09E4ED3ABC31A17B19A697D1">
    <w:name w:val="0C22FF5BE09E4ED3ABC31A17B19A697D1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D6A0B029A9F24341A2CF99EED6A1AC052">
    <w:name w:val="D6A0B029A9F24341A2CF99EED6A1AC052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837571051CF947CD836F117A435795561">
    <w:name w:val="837571051CF947CD836F117A435795561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2374C3C2AA6740778E2DD9FBDEC526582">
    <w:name w:val="2374C3C2AA6740778E2DD9FBDEC526582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7B455CD181494C69B3C35E5F3F23EE7F1">
    <w:name w:val="7B455CD181494C69B3C35E5F3F23EE7F1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5E8FC18573A54E1B940A2F70A931625E2">
    <w:name w:val="5E8FC18573A54E1B940A2F70A931625E2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3693B9BCF15B472C9B32B0589322BE151">
    <w:name w:val="3693B9BCF15B472C9B32B0589322BE151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1B896CF96A5B44E48D325D0763E937E42">
    <w:name w:val="1B896CF96A5B44E48D325D0763E937E42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09A47809AFC2457E9F1DCED3CA8484DB1">
    <w:name w:val="09A47809AFC2457E9F1DCED3CA8484DB1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41AAE3EC6C4641AF8C0F1EE2BC39F9742">
    <w:name w:val="41AAE3EC6C4641AF8C0F1EE2BC39F9742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F94881B1F83947349BEBB6585C0577521">
    <w:name w:val="F94881B1F83947349BEBB6585C0577521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B27AC60603DF4B41981DE903DA7BB28C2">
    <w:name w:val="B27AC60603DF4B41981DE903DA7BB28C2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FA6F9C2DD3B74D5685A6F9F07680B7CD1">
    <w:name w:val="FA6F9C2DD3B74D5685A6F9F07680B7CD1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56B65E714A8E42C389D11908024C771E2">
    <w:name w:val="56B65E714A8E42C389D11908024C771E2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75836D6029CC49F1ADFBB137FBE2C0E31">
    <w:name w:val="75836D6029CC49F1ADFBB137FBE2C0E31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E9B1CE3639A94090B62E7E685FA18FB22">
    <w:name w:val="E9B1CE3639A94090B62E7E685FA18FB22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683AC7DF8DB540DEA85D2708FA3648871">
    <w:name w:val="683AC7DF8DB540DEA85D2708FA3648871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CCC33F35F3B04440B40BBDC3D330E11F2">
    <w:name w:val="CCC33F35F3B04440B40BBDC3D330E11F2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F26E2E00821E4C4DBDF9D2A6ADCC7E4F1">
    <w:name w:val="F26E2E00821E4C4DBDF9D2A6ADCC7E4F1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C58B51905A24497BA6DDC2919DC8756A2">
    <w:name w:val="C58B51905A24497BA6DDC2919DC8756A2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A6FA6E2E15C44099A3912CF814DC56B62">
    <w:name w:val="A6FA6E2E15C44099A3912CF814DC56B62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51A256E7783F47739405C1A47E975DA21">
    <w:name w:val="51A256E7783F47739405C1A47E975DA21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27590B3C7BB4461CB63A20C9F018254C2">
    <w:name w:val="27590B3C7BB4461CB63A20C9F018254C2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311F0CC2BC674E26AB530A15B15B09AF1">
    <w:name w:val="311F0CC2BC674E26AB530A15B15B09AF1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FD5E6DB9E43A45CBAC284AA00152C5682">
    <w:name w:val="FD5E6DB9E43A45CBAC284AA00152C5682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893737DBA9EC4EF0B3C42F9924AADC491">
    <w:name w:val="893737DBA9EC4EF0B3C42F9924AADC491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70E8DC559F3244149512C20F4FBB1A0C2">
    <w:name w:val="70E8DC559F3244149512C20F4FBB1A0C2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8B9DA20792C042C2A378EB9A5E3648381">
    <w:name w:val="8B9DA20792C042C2A378EB9A5E3648381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841A32E32CAE48F1B9ED8923B15BE90C2">
    <w:name w:val="841A32E32CAE48F1B9ED8923B15BE90C2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08A72B9640AC4A0A978C54D02E55706D1">
    <w:name w:val="08A72B9640AC4A0A978C54D02E55706D1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253E2206D6054FB484FEDB32440E88F92">
    <w:name w:val="253E2206D6054FB484FEDB32440E88F92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B43DECE7F0134D7F8AD333700E1AD9661">
    <w:name w:val="B43DECE7F0134D7F8AD333700E1AD9661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554129B836904E24A7FEA044B7DB14362">
    <w:name w:val="554129B836904E24A7FEA044B7DB14362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9FAD121701364451B3CA0B98EBE40ACF1">
    <w:name w:val="9FAD121701364451B3CA0B98EBE40ACF1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97BEE53AE0CB48458B7142129DE14B462">
    <w:name w:val="97BEE53AE0CB48458B7142129DE14B462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07548CF30DE846C6BBAFCE4BCAD870FE1">
    <w:name w:val="07548CF30DE846C6BBAFCE4BCAD870FE1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1CE639473A8D4B2888A8919812AC7EF82">
    <w:name w:val="1CE639473A8D4B2888A8919812AC7EF82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D09983D7A7D54B2AB0C2C1D8AA72DE8F1">
    <w:name w:val="D09983D7A7D54B2AB0C2C1D8AA72DE8F1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DC45809F591F4B06BC418D1B0B20AB702">
    <w:name w:val="DC45809F591F4B06BC418D1B0B20AB702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89019AA3B65841BBAABB2B7D9F15FDE61">
    <w:name w:val="89019AA3B65841BBAABB2B7D9F15FDE61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4E48B024F7E24EB9B836283FBA659D5B2">
    <w:name w:val="4E48B024F7E24EB9B836283FBA659D5B2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9AECDCBB15DE44B5A5A5160402717AC32">
    <w:name w:val="9AECDCBB15DE44B5A5A5160402717AC32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2CB3C3348A244D97AD703F1867E244281">
    <w:name w:val="2CB3C3348A244D97AD703F1867E244281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0C165256EE54428FB1A10BD61935F75C2">
    <w:name w:val="0C165256EE54428FB1A10BD61935F75C2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E741482D072C42B089B6AE125C297EA21">
    <w:name w:val="E741482D072C42B089B6AE125C297EA21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CAD4A4BB474543F19181875B019843E62">
    <w:name w:val="CAD4A4BB474543F19181875B019843E62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ED93032E4A064CA1879F0C2FF42FA6731">
    <w:name w:val="ED93032E4A064CA1879F0C2FF42FA6731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5E1A31F170274CC08636E788BDEBF9E42">
    <w:name w:val="5E1A31F170274CC08636E788BDEBF9E42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D28A6D4419F149EE8465D0528320468D1">
    <w:name w:val="D28A6D4419F149EE8465D0528320468D1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86712B8216894FB69B7217E34381D7DD2">
    <w:name w:val="86712B8216894FB69B7217E34381D7DD2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DCA0FC227A994BF8B83AF147649095221">
    <w:name w:val="DCA0FC227A994BF8B83AF147649095221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A4B7AA5AAE1B481A97732BE2FEAE8FCC2">
    <w:name w:val="A4B7AA5AAE1B481A97732BE2FEAE8FCC2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B0FA7A3AAA2547BF9B6309AB92441A081">
    <w:name w:val="B0FA7A3AAA2547BF9B6309AB92441A081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39963B2C3BE64E2D86AD9D5D3D330D572">
    <w:name w:val="39963B2C3BE64E2D86AD9D5D3D330D572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15D9AE7F0FCA4A7280B49B26EBB6C7AA1">
    <w:name w:val="15D9AE7F0FCA4A7280B49B26EBB6C7AA1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96B57BE8568D4360B78333B3B117F3C72">
    <w:name w:val="96B57BE8568D4360B78333B3B117F3C72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963151007BAD4C468775699EC2C8DFC31">
    <w:name w:val="963151007BAD4C468775699EC2C8DFC31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C7E7B35E935749FD96E9E3C2306CB6832">
    <w:name w:val="C7E7B35E935749FD96E9E3C2306CB6832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BD8327DE21134A51A773EC319329AD791">
    <w:name w:val="BD8327DE21134A51A773EC319329AD791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8E94DE63F9ED44FD905C9CC25A957B862">
    <w:name w:val="8E94DE63F9ED44FD905C9CC25A957B862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137ADB8170C64F31BCF0BB9C48BD7F001">
    <w:name w:val="137ADB8170C64F31BCF0BB9C48BD7F001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9F6EAF8A8F8343C7909046DA6467996A2">
    <w:name w:val="9F6EAF8A8F8343C7909046DA6467996A2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A729982CC6A84FBA965DDBA3767323721">
    <w:name w:val="A729982CC6A84FBA965DDBA3767323721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5F117791200B47309D699525A0D04DEE2">
    <w:name w:val="5F117791200B47309D699525A0D04DEE2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F84C289E62D14A78A05B5F2BCF4680A31">
    <w:name w:val="F84C289E62D14A78A05B5F2BCF4680A31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0E37AF14A28540A8B427F84E6AB21E782">
    <w:name w:val="0E37AF14A28540A8B427F84E6AB21E782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59DA194E21A344F6BC5162BEA44E9C4A1">
    <w:name w:val="59DA194E21A344F6BC5162BEA44E9C4A1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244A69D6CED64BF5A128DFD7DCFB8C9D2">
    <w:name w:val="244A69D6CED64BF5A128DFD7DCFB8C9D2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31BAFC5F079E459C9B80CDF7A96A8A921">
    <w:name w:val="31BAFC5F079E459C9B80CDF7A96A8A921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88F906361F5C46ABA621F64AA48857362">
    <w:name w:val="88F906361F5C46ABA621F64AA48857362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229C538B5E3B49AC911B6CB9B733FD6D1">
    <w:name w:val="229C538B5E3B49AC911B6CB9B733FD6D1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5F199C3C14C9412B9D7C1019D9E6A9C02">
    <w:name w:val="5F199C3C14C9412B9D7C1019D9E6A9C02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5E6BBCBB262D404484A1473ED44CBD601">
    <w:name w:val="5E6BBCBB262D404484A1473ED44CBD601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1B2BE2AD79EF414D86129EE5443AFDBC2">
    <w:name w:val="1B2BE2AD79EF414D86129EE5443AFDBC2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DC4AC7D33FC24E12879F0223F203C0DA1">
    <w:name w:val="DC4AC7D33FC24E12879F0223F203C0DA1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782E964FF14A4C46920DF4A3909DB4492">
    <w:name w:val="782E964FF14A4C46920DF4A3909DB4492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071FE00314F149BF9D3B88EBE3B969971">
    <w:name w:val="071FE00314F149BF9D3B88EBE3B969971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56C28B87E8BD472D8F923A0BE9C6629B2">
    <w:name w:val="56C28B87E8BD472D8F923A0BE9C6629B2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E8EA4F77188047E1887B8864BB1F60E01">
    <w:name w:val="E8EA4F77188047E1887B8864BB1F60E01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30C6068F12994E33B02B3F25407B13782">
    <w:name w:val="30C6068F12994E33B02B3F25407B13782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E4292DCCFBDC4E64BE060533CE6B82641">
    <w:name w:val="E4292DCCFBDC4E64BE060533CE6B82641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17A9FE0009FE4EBF826338CC440409FA2">
    <w:name w:val="17A9FE0009FE4EBF826338CC440409FA2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6A3C3C6787A94679A6E49602E21FA2F11">
    <w:name w:val="6A3C3C6787A94679A6E49602E21FA2F11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9450E2F1369D43F78B1F0C7C05D445992">
    <w:name w:val="9450E2F1369D43F78B1F0C7C05D445992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373256D518D3444C8FC2049F2547BC0C1">
    <w:name w:val="373256D518D3444C8FC2049F2547BC0C1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0F551B18B1D848BD8E1F5CF893E1A4ED2">
    <w:name w:val="0F551B18B1D848BD8E1F5CF893E1A4ED2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43F8E138EE924B75B2E97C2A8E6D95EE1">
    <w:name w:val="43F8E138EE924B75B2E97C2A8E6D95EE1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27159168888545D98951D2C3BA4571A32">
    <w:name w:val="27159168888545D98951D2C3BA4571A32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E59D27AD2B524479A01F69E9D3601BE11">
    <w:name w:val="E59D27AD2B524479A01F69E9D3601BE11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7B0CEF1053064C249C600098142D51F32">
    <w:name w:val="7B0CEF1053064C249C600098142D51F32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DF2FC989A2B44A16BD1AC6937F9066D51">
    <w:name w:val="DF2FC989A2B44A16BD1AC6937F9066D51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AF02F50E8EF74594873CD1DAE5AAF6182">
    <w:name w:val="AF02F50E8EF74594873CD1DAE5AAF6182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A884C3A31A48452D96BC1A1BB637D2681">
    <w:name w:val="A884C3A31A48452D96BC1A1BB637D2681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67FD39F82083484ABCBCB84F381AB11F2">
    <w:name w:val="67FD39F82083484ABCBCB84F381AB11F2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B0508CDD67DE41B9A7184F8E1E7895961">
    <w:name w:val="B0508CDD67DE41B9A7184F8E1E7895961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93327D2B85F04DC288058BBBEA11C3422">
    <w:name w:val="93327D2B85F04DC288058BBBEA11C3422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2359E46C47D74CC98CD061E9E830F5991">
    <w:name w:val="2359E46C47D74CC98CD061E9E830F5991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6B546D0BD3FB4A1494F0CB31791D96442">
    <w:name w:val="6B546D0BD3FB4A1494F0CB31791D96442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0C58C0017B7142C589BD2A39A2CF30D81">
    <w:name w:val="0C58C0017B7142C589BD2A39A2CF30D81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23D05F472EF54F0282305482C5EDE1C22">
    <w:name w:val="23D05F472EF54F0282305482C5EDE1C22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0F43A9CA3ED94DC289CFDA40D450994A1">
    <w:name w:val="0F43A9CA3ED94DC289CFDA40D450994A1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2EDC7F985F154F8E8B8CDB859840B1722">
    <w:name w:val="2EDC7F985F154F8E8B8CDB859840B1722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E8AFA252B11F4020997D3107A94F8F0A1">
    <w:name w:val="E8AFA252B11F4020997D3107A94F8F0A1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80F61B859B234790A179307BC98973C82">
    <w:name w:val="80F61B859B234790A179307BC98973C82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0E09C37DD8D64979B8E74775258660711">
    <w:name w:val="0E09C37DD8D64979B8E74775258660711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943C9EADB8814397BCF2E85C5637F7722">
    <w:name w:val="943C9EADB8814397BCF2E85C5637F7722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3984893F4A8E407DABA8984D763974871">
    <w:name w:val="3984893F4A8E407DABA8984D763974871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373E37E03E414575AF7B39246FB746162">
    <w:name w:val="373E37E03E414575AF7B39246FB746162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49690684D1274ECFBC0520717B03A4941">
    <w:name w:val="49690684D1274ECFBC0520717B03A4941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6D3274B808FB43DAA89BF53F85C011962">
    <w:name w:val="6D3274B808FB43DAA89BF53F85C011962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AC63B4C09C7C4291834281C738953D091">
    <w:name w:val="AC63B4C09C7C4291834281C738953D091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5CA84D9789D340E4A4E270B72737E27D2">
    <w:name w:val="5CA84D9789D340E4A4E270B72737E27D2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0D01096D38A745CCB52F5DE54FD3051B1">
    <w:name w:val="0D01096D38A745CCB52F5DE54FD3051B1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8B4E1050D1C148308D3BBEDF6F65BB2D2">
    <w:name w:val="8B4E1050D1C148308D3BBEDF6F65BB2D2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80CF7124703C45C8A823513EA54963371">
    <w:name w:val="80CF7124703C45C8A823513EA54963371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1247FBCEA5CF4E69BD4F216FEAE6F9B92">
    <w:name w:val="1247FBCEA5CF4E69BD4F216FEAE6F9B92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F931240D856047FF9B0F55E397D35E1F1">
    <w:name w:val="F931240D856047FF9B0F55E397D35E1F1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DC4B5AA06DBD47F887AB382C28D2E2D52">
    <w:name w:val="DC4B5AA06DBD47F887AB382C28D2E2D52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8D8D9622D4084BA98F8CF5C4D419AFBE1">
    <w:name w:val="8D8D9622D4084BA98F8CF5C4D419AFBE1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80530BAAE1B249C293183A22A6032A3A2">
    <w:name w:val="80530BAAE1B249C293183A22A6032A3A2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CF0B4C37F9664B0C9C83004F448D111B1">
    <w:name w:val="CF0B4C37F9664B0C9C83004F448D111B1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E6A61583B86A4619BEEE68DE76FBE0C12">
    <w:name w:val="E6A61583B86A4619BEEE68DE76FBE0C12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E2D15640AB444571A9627E17F002406B1">
    <w:name w:val="E2D15640AB444571A9627E17F002406B1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80908D45EC2248E79BD5957532FB24CA2">
    <w:name w:val="80908D45EC2248E79BD5957532FB24CA2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B9D407C209CF4ED6A6EB7F5A45F1FAD11">
    <w:name w:val="B9D407C209CF4ED6A6EB7F5A45F1FAD11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F62EFCABD1A94054B1D631ACA9D6C8F42">
    <w:name w:val="F62EFCABD1A94054B1D631ACA9D6C8F42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578FFEC756DB493789E20A548275F7041">
    <w:name w:val="578FFEC756DB493789E20A548275F7041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A094A23EAC28432D92EA18E71B3F11432">
    <w:name w:val="A094A23EAC28432D92EA18E71B3F11432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2448CB304CDF40A7BB022333679DFD6C1">
    <w:name w:val="2448CB304CDF40A7BB022333679DFD6C1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7D35C4BAAB5741B7A7036C3258782DEE2">
    <w:name w:val="7D35C4BAAB5741B7A7036C3258782DEE2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8C9C43E2B4914482A3630BEDE3FA0D6B1">
    <w:name w:val="8C9C43E2B4914482A3630BEDE3FA0D6B1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FF830347042E4AC6B098A26FF52215562">
    <w:name w:val="FF830347042E4AC6B098A26FF52215562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EAAE32C5131E43D6A1524018A8976AD62">
    <w:name w:val="EAAE32C5131E43D6A1524018A8976AD62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96E43B89B76F4FBDB2B2968EB4A408781">
    <w:name w:val="96E43B89B76F4FBDB2B2968EB4A408781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827E35D232DE48D1A9E80D68C7467B947">
    <w:name w:val="827E35D232DE48D1A9E80D68C7467B947"/>
    <w:rsid w:val="00C8059E"/>
    <w:pPr>
      <w:keepNext/>
      <w:keepLines/>
      <w:spacing w:before="600" w:after="60" w:line="264" w:lineRule="auto"/>
      <w:outlineLvl w:val="0"/>
    </w:pPr>
    <w:rPr>
      <w:rFonts w:asciiTheme="majorHAnsi" w:eastAsiaTheme="majorEastAsia" w:hAnsiTheme="majorHAnsi" w:cstheme="majorBidi"/>
      <w:color w:val="4472C4" w:themeColor="accent1"/>
      <w:sz w:val="30"/>
      <w:szCs w:val="30"/>
      <w:lang w:eastAsia="ja-JP"/>
    </w:rPr>
  </w:style>
  <w:style w:type="paragraph" w:customStyle="1" w:styleId="234F5717BE644CE3A663AF71A9A15B632">
    <w:name w:val="234F5717BE644CE3A663AF71A9A15B632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13EECF4C1A8344DBAB3D3BFECBDCF4062">
    <w:name w:val="13EECF4C1A8344DBAB3D3BFECBDCF4062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CB1B2821768A4D3FB8CF1839BE2686D42">
    <w:name w:val="CB1B2821768A4D3FB8CF1839BE2686D42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ECF0B959F51A4444AB185E979C16D4B82">
    <w:name w:val="ECF0B959F51A4444AB185E979C16D4B82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24155CD617F040B19D8B08C8627CDEBF2">
    <w:name w:val="24155CD617F040B19D8B08C8627CDEBF2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1DCCA654FE984A07AEF791D9DCA2B1FB2">
    <w:name w:val="1DCCA654FE984A07AEF791D9DCA2B1FB2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ECF241A11CCD40839B374C56D32CDF5F2">
    <w:name w:val="ECF241A11CCD40839B374C56D32CDF5F2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F5387222533B476DA036AC45DD0515B72">
    <w:name w:val="F5387222533B476DA036AC45DD0515B72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164F660FD5184A1FADBD7E63C6906D0E2">
    <w:name w:val="164F660FD5184A1FADBD7E63C6906D0E2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82682ED59B104DB689C1A8C42457C2BF2">
    <w:name w:val="82682ED59B104DB689C1A8C42457C2BF2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0D6F86778A064FAFBA3F0BD738E5F5002">
    <w:name w:val="0D6F86778A064FAFBA3F0BD738E5F5002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BFB583C6881B487983A538E6B138B7192">
    <w:name w:val="BFB583C6881B487983A538E6B138B7192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246F3DF97C21446EB44C8C9083868CEE2">
    <w:name w:val="246F3DF97C21446EB44C8C9083868CEE2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8CC1D17C837C49A0AE752AE1724737EB3">
    <w:name w:val="8CC1D17C837C49A0AE752AE1724737EB3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6ECE7263DB304227AE8253CD9CB049FE2">
    <w:name w:val="6ECE7263DB304227AE8253CD9CB049FE2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C71A44EEB25D4061BE6410417006F23D2">
    <w:name w:val="C71A44EEB25D4061BE6410417006F23D2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A18B8A9A329F42CDB7D8D72F3A4C55FB2">
    <w:name w:val="A18B8A9A329F42CDB7D8D72F3A4C55FB2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4EE26E48278D44169813FB6F709E1AC12">
    <w:name w:val="4EE26E48278D44169813FB6F709E1AC12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69394A4BFDE84909817C2E919BDDFE3D2">
    <w:name w:val="69394A4BFDE84909817C2E919BDDFE3D2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23931898A64D4CA798A227208F1A4B632">
    <w:name w:val="23931898A64D4CA798A227208F1A4B632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A5343D934DC744289A1BEB01CAE382B92">
    <w:name w:val="A5343D934DC744289A1BEB01CAE382B92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B7B7808327F64F37B75676EDB3264BF83">
    <w:name w:val="B7B7808327F64F37B75676EDB3264BF83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91B01B2B5A454C068D0D0F30AB0DCD262">
    <w:name w:val="91B01B2B5A454C068D0D0F30AB0DCD262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4768766B62CA49A39C3F96583F99EA143">
    <w:name w:val="4768766B62CA49A39C3F96583F99EA143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3EDA47E447A548409AA1885839EE2D7A2">
    <w:name w:val="3EDA47E447A548409AA1885839EE2D7A2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BDC8BF2D36F446F2A25A11B0E37ED9613">
    <w:name w:val="BDC8BF2D36F446F2A25A11B0E37ED9613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592F24AEBE234E51BB7887BACAB091DF2">
    <w:name w:val="592F24AEBE234E51BB7887BACAB091DF2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D7BD7745BC96480693D32AD86579BB772">
    <w:name w:val="D7BD7745BC96480693D32AD86579BB772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2CBBF9A973454E3DA5C66D0439BAB02B3">
    <w:name w:val="2CBBF9A973454E3DA5C66D0439BAB02B3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371361224D7742ABBB309ADB8A8C936D2">
    <w:name w:val="371361224D7742ABBB309ADB8A8C936D2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1546544905504977B31483486BAB9F082">
    <w:name w:val="1546544905504977B31483486BAB9F082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646B4E3BD4E54040BDCA64E354B85E682">
    <w:name w:val="646B4E3BD4E54040BDCA64E354B85E682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19B06982095B40AB8645B7C5FCE6A32D3">
    <w:name w:val="19B06982095B40AB8645B7C5FCE6A32D3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164CA736F63B4EF088147E3B36087F632">
    <w:name w:val="164CA736F63B4EF088147E3B36087F632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6DD37F7F544447E3AFCE26C9D140CFDC3">
    <w:name w:val="6DD37F7F544447E3AFCE26C9D140CFDC3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FCE272A9CFB148F2A1222EB07DCE943D2">
    <w:name w:val="FCE272A9CFB148F2A1222EB07DCE943D2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AD1D5F3D430540B5A1392B091257990D3">
    <w:name w:val="AD1D5F3D430540B5A1392B091257990D3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3391575D0948478693F5AACC60CCC2682">
    <w:name w:val="3391575D0948478693F5AACC60CCC2682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50A756BFFE1E456F878F92099173932C3">
    <w:name w:val="50A756BFFE1E456F878F92099173932C3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0449C195FD5546B0B1F389B42FF907A22">
    <w:name w:val="0449C195FD5546B0B1F389B42FF907A22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8586C378187D4C0EA154AD832A98A7E13">
    <w:name w:val="8586C378187D4C0EA154AD832A98A7E13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B5D57E65A8F6416194C374CF620B6B782">
    <w:name w:val="B5D57E65A8F6416194C374CF620B6B782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267A46BFEFCE4D8AA4916012DF92FCD13">
    <w:name w:val="267A46BFEFCE4D8AA4916012DF92FCD13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DD54CC3D984E4FCB942FA3028652ECCA2">
    <w:name w:val="DD54CC3D984E4FCB942FA3028652ECCA2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ECF3CFABB2604CA2A5C56F09004437223">
    <w:name w:val="ECF3CFABB2604CA2A5C56F09004437223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9AB56E42B3E9476A8A9EC817A78A020A2">
    <w:name w:val="9AB56E42B3E9476A8A9EC817A78A020A2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AE02361A2A0C476AA7FA4AFCFEF7BAFE3">
    <w:name w:val="AE02361A2A0C476AA7FA4AFCFEF7BAFE3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FA3A1FDE80B04446889CF4C06356CAB52">
    <w:name w:val="FA3A1FDE80B04446889CF4C06356CAB52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ADB8A2BED110436E91DA0243DD9427E93">
    <w:name w:val="ADB8A2BED110436E91DA0243DD9427E93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E561EEF15F30439E8166871EBFF624402">
    <w:name w:val="E561EEF15F30439E8166871EBFF624402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54D44BFCD4A843FC8E61C7C5141AFA2E3">
    <w:name w:val="54D44BFCD4A843FC8E61C7C5141AFA2E3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DEEC295D5AC64BEFA7C62FF74BA578A12">
    <w:name w:val="DEEC295D5AC64BEFA7C62FF74BA578A12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381A69C72724458DB3831EA942C4C52C3">
    <w:name w:val="381A69C72724458DB3831EA942C4C52C3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0C22FF5BE09E4ED3ABC31A17B19A697D2">
    <w:name w:val="0C22FF5BE09E4ED3ABC31A17B19A697D2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D6A0B029A9F24341A2CF99EED6A1AC053">
    <w:name w:val="D6A0B029A9F24341A2CF99EED6A1AC053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837571051CF947CD836F117A435795562">
    <w:name w:val="837571051CF947CD836F117A435795562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2374C3C2AA6740778E2DD9FBDEC526583">
    <w:name w:val="2374C3C2AA6740778E2DD9FBDEC526583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7B455CD181494C69B3C35E5F3F23EE7F2">
    <w:name w:val="7B455CD181494C69B3C35E5F3F23EE7F2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5E8FC18573A54E1B940A2F70A931625E3">
    <w:name w:val="5E8FC18573A54E1B940A2F70A931625E3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3693B9BCF15B472C9B32B0589322BE152">
    <w:name w:val="3693B9BCF15B472C9B32B0589322BE152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1B896CF96A5B44E48D325D0763E937E43">
    <w:name w:val="1B896CF96A5B44E48D325D0763E937E43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09A47809AFC2457E9F1DCED3CA8484DB2">
    <w:name w:val="09A47809AFC2457E9F1DCED3CA8484DB2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41AAE3EC6C4641AF8C0F1EE2BC39F9743">
    <w:name w:val="41AAE3EC6C4641AF8C0F1EE2BC39F9743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F94881B1F83947349BEBB6585C0577522">
    <w:name w:val="F94881B1F83947349BEBB6585C0577522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B27AC60603DF4B41981DE903DA7BB28C3">
    <w:name w:val="B27AC60603DF4B41981DE903DA7BB28C3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FA6F9C2DD3B74D5685A6F9F07680B7CD2">
    <w:name w:val="FA6F9C2DD3B74D5685A6F9F07680B7CD2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56B65E714A8E42C389D11908024C771E3">
    <w:name w:val="56B65E714A8E42C389D11908024C771E3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75836D6029CC49F1ADFBB137FBE2C0E32">
    <w:name w:val="75836D6029CC49F1ADFBB137FBE2C0E32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E9B1CE3639A94090B62E7E685FA18FB23">
    <w:name w:val="E9B1CE3639A94090B62E7E685FA18FB23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683AC7DF8DB540DEA85D2708FA3648872">
    <w:name w:val="683AC7DF8DB540DEA85D2708FA3648872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CCC33F35F3B04440B40BBDC3D330E11F3">
    <w:name w:val="CCC33F35F3B04440B40BBDC3D330E11F3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F26E2E00821E4C4DBDF9D2A6ADCC7E4F2">
    <w:name w:val="F26E2E00821E4C4DBDF9D2A6ADCC7E4F2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C58B51905A24497BA6DDC2919DC8756A3">
    <w:name w:val="C58B51905A24497BA6DDC2919DC8756A3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A6FA6E2E15C44099A3912CF814DC56B63">
    <w:name w:val="A6FA6E2E15C44099A3912CF814DC56B63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51A256E7783F47739405C1A47E975DA22">
    <w:name w:val="51A256E7783F47739405C1A47E975DA22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27590B3C7BB4461CB63A20C9F018254C3">
    <w:name w:val="27590B3C7BB4461CB63A20C9F018254C3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311F0CC2BC674E26AB530A15B15B09AF2">
    <w:name w:val="311F0CC2BC674E26AB530A15B15B09AF2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FD5E6DB9E43A45CBAC284AA00152C5683">
    <w:name w:val="FD5E6DB9E43A45CBAC284AA00152C5683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893737DBA9EC4EF0B3C42F9924AADC492">
    <w:name w:val="893737DBA9EC4EF0B3C42F9924AADC492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70E8DC559F3244149512C20F4FBB1A0C3">
    <w:name w:val="70E8DC559F3244149512C20F4FBB1A0C3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8B9DA20792C042C2A378EB9A5E3648382">
    <w:name w:val="8B9DA20792C042C2A378EB9A5E3648382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841A32E32CAE48F1B9ED8923B15BE90C3">
    <w:name w:val="841A32E32CAE48F1B9ED8923B15BE90C3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08A72B9640AC4A0A978C54D02E55706D2">
    <w:name w:val="08A72B9640AC4A0A978C54D02E55706D2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253E2206D6054FB484FEDB32440E88F93">
    <w:name w:val="253E2206D6054FB484FEDB32440E88F93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B43DECE7F0134D7F8AD333700E1AD9662">
    <w:name w:val="B43DECE7F0134D7F8AD333700E1AD9662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554129B836904E24A7FEA044B7DB14363">
    <w:name w:val="554129B836904E24A7FEA044B7DB14363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9FAD121701364451B3CA0B98EBE40ACF2">
    <w:name w:val="9FAD121701364451B3CA0B98EBE40ACF2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97BEE53AE0CB48458B7142129DE14B463">
    <w:name w:val="97BEE53AE0CB48458B7142129DE14B463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07548CF30DE846C6BBAFCE4BCAD870FE2">
    <w:name w:val="07548CF30DE846C6BBAFCE4BCAD870FE2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1CE639473A8D4B2888A8919812AC7EF83">
    <w:name w:val="1CE639473A8D4B2888A8919812AC7EF83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D09983D7A7D54B2AB0C2C1D8AA72DE8F2">
    <w:name w:val="D09983D7A7D54B2AB0C2C1D8AA72DE8F2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DC45809F591F4B06BC418D1B0B20AB703">
    <w:name w:val="DC45809F591F4B06BC418D1B0B20AB703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89019AA3B65841BBAABB2B7D9F15FDE62">
    <w:name w:val="89019AA3B65841BBAABB2B7D9F15FDE62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4E48B024F7E24EB9B836283FBA659D5B3">
    <w:name w:val="4E48B024F7E24EB9B836283FBA659D5B3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9AECDCBB15DE44B5A5A5160402717AC33">
    <w:name w:val="9AECDCBB15DE44B5A5A5160402717AC33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2CB3C3348A244D97AD703F1867E244282">
    <w:name w:val="2CB3C3348A244D97AD703F1867E244282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0C165256EE54428FB1A10BD61935F75C3">
    <w:name w:val="0C165256EE54428FB1A10BD61935F75C3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E741482D072C42B089B6AE125C297EA22">
    <w:name w:val="E741482D072C42B089B6AE125C297EA22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CAD4A4BB474543F19181875B019843E63">
    <w:name w:val="CAD4A4BB474543F19181875B019843E63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ED93032E4A064CA1879F0C2FF42FA6732">
    <w:name w:val="ED93032E4A064CA1879F0C2FF42FA6732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5E1A31F170274CC08636E788BDEBF9E43">
    <w:name w:val="5E1A31F170274CC08636E788BDEBF9E43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D28A6D4419F149EE8465D0528320468D2">
    <w:name w:val="D28A6D4419F149EE8465D0528320468D2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86712B8216894FB69B7217E34381D7DD3">
    <w:name w:val="86712B8216894FB69B7217E34381D7DD3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DCA0FC227A994BF8B83AF147649095222">
    <w:name w:val="DCA0FC227A994BF8B83AF147649095222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A4B7AA5AAE1B481A97732BE2FEAE8FCC3">
    <w:name w:val="A4B7AA5AAE1B481A97732BE2FEAE8FCC3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B0FA7A3AAA2547BF9B6309AB92441A082">
    <w:name w:val="B0FA7A3AAA2547BF9B6309AB92441A082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39963B2C3BE64E2D86AD9D5D3D330D573">
    <w:name w:val="39963B2C3BE64E2D86AD9D5D3D330D573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15D9AE7F0FCA4A7280B49B26EBB6C7AA2">
    <w:name w:val="15D9AE7F0FCA4A7280B49B26EBB6C7AA2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96B57BE8568D4360B78333B3B117F3C73">
    <w:name w:val="96B57BE8568D4360B78333B3B117F3C73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963151007BAD4C468775699EC2C8DFC32">
    <w:name w:val="963151007BAD4C468775699EC2C8DFC32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C7E7B35E935749FD96E9E3C2306CB6833">
    <w:name w:val="C7E7B35E935749FD96E9E3C2306CB6833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BD8327DE21134A51A773EC319329AD792">
    <w:name w:val="BD8327DE21134A51A773EC319329AD792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8E94DE63F9ED44FD905C9CC25A957B863">
    <w:name w:val="8E94DE63F9ED44FD905C9CC25A957B863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137ADB8170C64F31BCF0BB9C48BD7F002">
    <w:name w:val="137ADB8170C64F31BCF0BB9C48BD7F002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9F6EAF8A8F8343C7909046DA6467996A3">
    <w:name w:val="9F6EAF8A8F8343C7909046DA6467996A3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A729982CC6A84FBA965DDBA3767323722">
    <w:name w:val="A729982CC6A84FBA965DDBA3767323722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5F117791200B47309D699525A0D04DEE3">
    <w:name w:val="5F117791200B47309D699525A0D04DEE3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F84C289E62D14A78A05B5F2BCF4680A32">
    <w:name w:val="F84C289E62D14A78A05B5F2BCF4680A32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0E37AF14A28540A8B427F84E6AB21E783">
    <w:name w:val="0E37AF14A28540A8B427F84E6AB21E783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59DA194E21A344F6BC5162BEA44E9C4A2">
    <w:name w:val="59DA194E21A344F6BC5162BEA44E9C4A2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244A69D6CED64BF5A128DFD7DCFB8C9D3">
    <w:name w:val="244A69D6CED64BF5A128DFD7DCFB8C9D3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31BAFC5F079E459C9B80CDF7A96A8A922">
    <w:name w:val="31BAFC5F079E459C9B80CDF7A96A8A922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88F906361F5C46ABA621F64AA48857363">
    <w:name w:val="88F906361F5C46ABA621F64AA48857363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229C538B5E3B49AC911B6CB9B733FD6D2">
    <w:name w:val="229C538B5E3B49AC911B6CB9B733FD6D2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5F199C3C14C9412B9D7C1019D9E6A9C03">
    <w:name w:val="5F199C3C14C9412B9D7C1019D9E6A9C03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5E6BBCBB262D404484A1473ED44CBD602">
    <w:name w:val="5E6BBCBB262D404484A1473ED44CBD602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1B2BE2AD79EF414D86129EE5443AFDBC3">
    <w:name w:val="1B2BE2AD79EF414D86129EE5443AFDBC3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DC4AC7D33FC24E12879F0223F203C0DA2">
    <w:name w:val="DC4AC7D33FC24E12879F0223F203C0DA2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782E964FF14A4C46920DF4A3909DB4493">
    <w:name w:val="782E964FF14A4C46920DF4A3909DB4493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071FE00314F149BF9D3B88EBE3B969972">
    <w:name w:val="071FE00314F149BF9D3B88EBE3B969972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56C28B87E8BD472D8F923A0BE9C6629B3">
    <w:name w:val="56C28B87E8BD472D8F923A0BE9C6629B3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E8EA4F77188047E1887B8864BB1F60E02">
    <w:name w:val="E8EA4F77188047E1887B8864BB1F60E02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30C6068F12994E33B02B3F25407B13783">
    <w:name w:val="30C6068F12994E33B02B3F25407B13783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E4292DCCFBDC4E64BE060533CE6B82642">
    <w:name w:val="E4292DCCFBDC4E64BE060533CE6B82642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17A9FE0009FE4EBF826338CC440409FA3">
    <w:name w:val="17A9FE0009FE4EBF826338CC440409FA3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6A3C3C6787A94679A6E49602E21FA2F12">
    <w:name w:val="6A3C3C6787A94679A6E49602E21FA2F12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9450E2F1369D43F78B1F0C7C05D445993">
    <w:name w:val="9450E2F1369D43F78B1F0C7C05D445993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373256D518D3444C8FC2049F2547BC0C2">
    <w:name w:val="373256D518D3444C8FC2049F2547BC0C2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0F551B18B1D848BD8E1F5CF893E1A4ED3">
    <w:name w:val="0F551B18B1D848BD8E1F5CF893E1A4ED3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43F8E138EE924B75B2E97C2A8E6D95EE2">
    <w:name w:val="43F8E138EE924B75B2E97C2A8E6D95EE2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27159168888545D98951D2C3BA4571A33">
    <w:name w:val="27159168888545D98951D2C3BA4571A33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E59D27AD2B524479A01F69E9D3601BE12">
    <w:name w:val="E59D27AD2B524479A01F69E9D3601BE12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7B0CEF1053064C249C600098142D51F33">
    <w:name w:val="7B0CEF1053064C249C600098142D51F33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DF2FC989A2B44A16BD1AC6937F9066D52">
    <w:name w:val="DF2FC989A2B44A16BD1AC6937F9066D52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AF02F50E8EF74594873CD1DAE5AAF6183">
    <w:name w:val="AF02F50E8EF74594873CD1DAE5AAF6183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A884C3A31A48452D96BC1A1BB637D2682">
    <w:name w:val="A884C3A31A48452D96BC1A1BB637D2682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67FD39F82083484ABCBCB84F381AB11F3">
    <w:name w:val="67FD39F82083484ABCBCB84F381AB11F3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B0508CDD67DE41B9A7184F8E1E7895962">
    <w:name w:val="B0508CDD67DE41B9A7184F8E1E7895962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93327D2B85F04DC288058BBBEA11C3423">
    <w:name w:val="93327D2B85F04DC288058BBBEA11C3423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2359E46C47D74CC98CD061E9E830F5992">
    <w:name w:val="2359E46C47D74CC98CD061E9E830F5992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6B546D0BD3FB4A1494F0CB31791D96443">
    <w:name w:val="6B546D0BD3FB4A1494F0CB31791D96443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0C58C0017B7142C589BD2A39A2CF30D82">
    <w:name w:val="0C58C0017B7142C589BD2A39A2CF30D82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23D05F472EF54F0282305482C5EDE1C23">
    <w:name w:val="23D05F472EF54F0282305482C5EDE1C23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0F43A9CA3ED94DC289CFDA40D450994A2">
    <w:name w:val="0F43A9CA3ED94DC289CFDA40D450994A2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2EDC7F985F154F8E8B8CDB859840B1723">
    <w:name w:val="2EDC7F985F154F8E8B8CDB859840B1723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E8AFA252B11F4020997D3107A94F8F0A2">
    <w:name w:val="E8AFA252B11F4020997D3107A94F8F0A2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80F61B859B234790A179307BC98973C83">
    <w:name w:val="80F61B859B234790A179307BC98973C83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0E09C37DD8D64979B8E74775258660712">
    <w:name w:val="0E09C37DD8D64979B8E74775258660712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943C9EADB8814397BCF2E85C5637F7723">
    <w:name w:val="943C9EADB8814397BCF2E85C5637F7723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3984893F4A8E407DABA8984D763974872">
    <w:name w:val="3984893F4A8E407DABA8984D763974872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373E37E03E414575AF7B39246FB746163">
    <w:name w:val="373E37E03E414575AF7B39246FB746163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49690684D1274ECFBC0520717B03A4942">
    <w:name w:val="49690684D1274ECFBC0520717B03A4942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6D3274B808FB43DAA89BF53F85C011963">
    <w:name w:val="6D3274B808FB43DAA89BF53F85C011963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AC63B4C09C7C4291834281C738953D092">
    <w:name w:val="AC63B4C09C7C4291834281C738953D092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5CA84D9789D340E4A4E270B72737E27D3">
    <w:name w:val="5CA84D9789D340E4A4E270B72737E27D3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0D01096D38A745CCB52F5DE54FD3051B2">
    <w:name w:val="0D01096D38A745CCB52F5DE54FD3051B2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8B4E1050D1C148308D3BBEDF6F65BB2D3">
    <w:name w:val="8B4E1050D1C148308D3BBEDF6F65BB2D3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80CF7124703C45C8A823513EA54963372">
    <w:name w:val="80CF7124703C45C8A823513EA54963372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1247FBCEA5CF4E69BD4F216FEAE6F9B93">
    <w:name w:val="1247FBCEA5CF4E69BD4F216FEAE6F9B93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F931240D856047FF9B0F55E397D35E1F2">
    <w:name w:val="F931240D856047FF9B0F55E397D35E1F2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DC4B5AA06DBD47F887AB382C28D2E2D53">
    <w:name w:val="DC4B5AA06DBD47F887AB382C28D2E2D53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8D8D9622D4084BA98F8CF5C4D419AFBE2">
    <w:name w:val="8D8D9622D4084BA98F8CF5C4D419AFBE2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80530BAAE1B249C293183A22A6032A3A3">
    <w:name w:val="80530BAAE1B249C293183A22A6032A3A3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CF0B4C37F9664B0C9C83004F448D111B2">
    <w:name w:val="CF0B4C37F9664B0C9C83004F448D111B2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E6A61583B86A4619BEEE68DE76FBE0C13">
    <w:name w:val="E6A61583B86A4619BEEE68DE76FBE0C13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E2D15640AB444571A9627E17F002406B2">
    <w:name w:val="E2D15640AB444571A9627E17F002406B2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80908D45EC2248E79BD5957532FB24CA3">
    <w:name w:val="80908D45EC2248E79BD5957532FB24CA3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B9D407C209CF4ED6A6EB7F5A45F1FAD12">
    <w:name w:val="B9D407C209CF4ED6A6EB7F5A45F1FAD12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F62EFCABD1A94054B1D631ACA9D6C8F43">
    <w:name w:val="F62EFCABD1A94054B1D631ACA9D6C8F43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578FFEC756DB493789E20A548275F7042">
    <w:name w:val="578FFEC756DB493789E20A548275F7042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A094A23EAC28432D92EA18E71B3F11433">
    <w:name w:val="A094A23EAC28432D92EA18E71B3F11433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2448CB304CDF40A7BB022333679DFD6C2">
    <w:name w:val="2448CB304CDF40A7BB022333679DFD6C2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7D35C4BAAB5741B7A7036C3258782DEE3">
    <w:name w:val="7D35C4BAAB5741B7A7036C3258782DEE3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8C9C43E2B4914482A3630BEDE3FA0D6B2">
    <w:name w:val="8C9C43E2B4914482A3630BEDE3FA0D6B2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FF830347042E4AC6B098A26FF52215563">
    <w:name w:val="FF830347042E4AC6B098A26FF52215563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EAAE32C5131E43D6A1524018A8976AD63">
    <w:name w:val="EAAE32C5131E43D6A1524018A8976AD63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96E43B89B76F4FBDB2B2968EB4A408782">
    <w:name w:val="96E43B89B76F4FBDB2B2968EB4A408782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827E35D232DE48D1A9E80D68C7467B948">
    <w:name w:val="827E35D232DE48D1A9E80D68C7467B948"/>
    <w:rsid w:val="00C8059E"/>
    <w:pPr>
      <w:keepNext/>
      <w:keepLines/>
      <w:spacing w:before="600" w:after="60" w:line="264" w:lineRule="auto"/>
      <w:outlineLvl w:val="0"/>
    </w:pPr>
    <w:rPr>
      <w:rFonts w:asciiTheme="majorHAnsi" w:eastAsiaTheme="majorEastAsia" w:hAnsiTheme="majorHAnsi" w:cstheme="majorBidi"/>
      <w:color w:val="4472C4" w:themeColor="accent1"/>
      <w:sz w:val="30"/>
      <w:szCs w:val="30"/>
      <w:lang w:eastAsia="ja-JP"/>
    </w:rPr>
  </w:style>
  <w:style w:type="paragraph" w:customStyle="1" w:styleId="234F5717BE644CE3A663AF71A9A15B633">
    <w:name w:val="234F5717BE644CE3A663AF71A9A15B633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13EECF4C1A8344DBAB3D3BFECBDCF4063">
    <w:name w:val="13EECF4C1A8344DBAB3D3BFECBDCF4063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CB1B2821768A4D3FB8CF1839BE2686D43">
    <w:name w:val="CB1B2821768A4D3FB8CF1839BE2686D43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ECF0B959F51A4444AB185E979C16D4B83">
    <w:name w:val="ECF0B959F51A4444AB185E979C16D4B83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24155CD617F040B19D8B08C8627CDEBF3">
    <w:name w:val="24155CD617F040B19D8B08C8627CDEBF3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1DCCA654FE984A07AEF791D9DCA2B1FB3">
    <w:name w:val="1DCCA654FE984A07AEF791D9DCA2B1FB3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ECF241A11CCD40839B374C56D32CDF5F3">
    <w:name w:val="ECF241A11CCD40839B374C56D32CDF5F3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F5387222533B476DA036AC45DD0515B73">
    <w:name w:val="F5387222533B476DA036AC45DD0515B73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164F660FD5184A1FADBD7E63C6906D0E3">
    <w:name w:val="164F660FD5184A1FADBD7E63C6906D0E3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82682ED59B104DB689C1A8C42457C2BF3">
    <w:name w:val="82682ED59B104DB689C1A8C42457C2BF3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0D6F86778A064FAFBA3F0BD738E5F5003">
    <w:name w:val="0D6F86778A064FAFBA3F0BD738E5F5003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BFB583C6881B487983A538E6B138B7193">
    <w:name w:val="BFB583C6881B487983A538E6B138B7193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246F3DF97C21446EB44C8C9083868CEE3">
    <w:name w:val="246F3DF97C21446EB44C8C9083868CEE3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8CC1D17C837C49A0AE752AE1724737EB4">
    <w:name w:val="8CC1D17C837C49A0AE752AE1724737EB4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6ECE7263DB304227AE8253CD9CB049FE3">
    <w:name w:val="6ECE7263DB304227AE8253CD9CB049FE3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C71A44EEB25D4061BE6410417006F23D3">
    <w:name w:val="C71A44EEB25D4061BE6410417006F23D3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A18B8A9A329F42CDB7D8D72F3A4C55FB3">
    <w:name w:val="A18B8A9A329F42CDB7D8D72F3A4C55FB3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4EE26E48278D44169813FB6F709E1AC13">
    <w:name w:val="4EE26E48278D44169813FB6F709E1AC13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69394A4BFDE84909817C2E919BDDFE3D3">
    <w:name w:val="69394A4BFDE84909817C2E919BDDFE3D3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23931898A64D4CA798A227208F1A4B633">
    <w:name w:val="23931898A64D4CA798A227208F1A4B633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A5343D934DC744289A1BEB01CAE382B93">
    <w:name w:val="A5343D934DC744289A1BEB01CAE382B93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B7B7808327F64F37B75676EDB3264BF84">
    <w:name w:val="B7B7808327F64F37B75676EDB3264BF84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91B01B2B5A454C068D0D0F30AB0DCD263">
    <w:name w:val="91B01B2B5A454C068D0D0F30AB0DCD263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4768766B62CA49A39C3F96583F99EA144">
    <w:name w:val="4768766B62CA49A39C3F96583F99EA144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3EDA47E447A548409AA1885839EE2D7A3">
    <w:name w:val="3EDA47E447A548409AA1885839EE2D7A3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BDC8BF2D36F446F2A25A11B0E37ED9614">
    <w:name w:val="BDC8BF2D36F446F2A25A11B0E37ED9614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592F24AEBE234E51BB7887BACAB091DF3">
    <w:name w:val="592F24AEBE234E51BB7887BACAB091DF3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D7BD7745BC96480693D32AD86579BB773">
    <w:name w:val="D7BD7745BC96480693D32AD86579BB773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2CBBF9A973454E3DA5C66D0439BAB02B4">
    <w:name w:val="2CBBF9A973454E3DA5C66D0439BAB02B4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371361224D7742ABBB309ADB8A8C936D3">
    <w:name w:val="371361224D7742ABBB309ADB8A8C936D3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1546544905504977B31483486BAB9F083">
    <w:name w:val="1546544905504977B31483486BAB9F083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646B4E3BD4E54040BDCA64E354B85E683">
    <w:name w:val="646B4E3BD4E54040BDCA64E354B85E683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19B06982095B40AB8645B7C5FCE6A32D4">
    <w:name w:val="19B06982095B40AB8645B7C5FCE6A32D4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164CA736F63B4EF088147E3B36087F633">
    <w:name w:val="164CA736F63B4EF088147E3B36087F633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6DD37F7F544447E3AFCE26C9D140CFDC4">
    <w:name w:val="6DD37F7F544447E3AFCE26C9D140CFDC4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FCE272A9CFB148F2A1222EB07DCE943D3">
    <w:name w:val="FCE272A9CFB148F2A1222EB07DCE943D3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AD1D5F3D430540B5A1392B091257990D4">
    <w:name w:val="AD1D5F3D430540B5A1392B091257990D4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3391575D0948478693F5AACC60CCC2683">
    <w:name w:val="3391575D0948478693F5AACC60CCC2683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50A756BFFE1E456F878F92099173932C4">
    <w:name w:val="50A756BFFE1E456F878F92099173932C4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0449C195FD5546B0B1F389B42FF907A23">
    <w:name w:val="0449C195FD5546B0B1F389B42FF907A23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8586C378187D4C0EA154AD832A98A7E14">
    <w:name w:val="8586C378187D4C0EA154AD832A98A7E14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B5D57E65A8F6416194C374CF620B6B783">
    <w:name w:val="B5D57E65A8F6416194C374CF620B6B783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267A46BFEFCE4D8AA4916012DF92FCD14">
    <w:name w:val="267A46BFEFCE4D8AA4916012DF92FCD14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DD54CC3D984E4FCB942FA3028652ECCA3">
    <w:name w:val="DD54CC3D984E4FCB942FA3028652ECCA3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ECF3CFABB2604CA2A5C56F09004437224">
    <w:name w:val="ECF3CFABB2604CA2A5C56F09004437224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9AB56E42B3E9476A8A9EC817A78A020A3">
    <w:name w:val="9AB56E42B3E9476A8A9EC817A78A020A3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AE02361A2A0C476AA7FA4AFCFEF7BAFE4">
    <w:name w:val="AE02361A2A0C476AA7FA4AFCFEF7BAFE4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FA3A1FDE80B04446889CF4C06356CAB53">
    <w:name w:val="FA3A1FDE80B04446889CF4C06356CAB53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ADB8A2BED110436E91DA0243DD9427E94">
    <w:name w:val="ADB8A2BED110436E91DA0243DD9427E94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E561EEF15F30439E8166871EBFF624403">
    <w:name w:val="E561EEF15F30439E8166871EBFF624403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54D44BFCD4A843FC8E61C7C5141AFA2E4">
    <w:name w:val="54D44BFCD4A843FC8E61C7C5141AFA2E4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DEEC295D5AC64BEFA7C62FF74BA578A13">
    <w:name w:val="DEEC295D5AC64BEFA7C62FF74BA578A13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381A69C72724458DB3831EA942C4C52C4">
    <w:name w:val="381A69C72724458DB3831EA942C4C52C4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0C22FF5BE09E4ED3ABC31A17B19A697D3">
    <w:name w:val="0C22FF5BE09E4ED3ABC31A17B19A697D3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D6A0B029A9F24341A2CF99EED6A1AC054">
    <w:name w:val="D6A0B029A9F24341A2CF99EED6A1AC054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837571051CF947CD836F117A435795563">
    <w:name w:val="837571051CF947CD836F117A435795563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2374C3C2AA6740778E2DD9FBDEC526584">
    <w:name w:val="2374C3C2AA6740778E2DD9FBDEC526584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7B455CD181494C69B3C35E5F3F23EE7F3">
    <w:name w:val="7B455CD181494C69B3C35E5F3F23EE7F3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5E8FC18573A54E1B940A2F70A931625E4">
    <w:name w:val="5E8FC18573A54E1B940A2F70A931625E4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3693B9BCF15B472C9B32B0589322BE153">
    <w:name w:val="3693B9BCF15B472C9B32B0589322BE153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1B896CF96A5B44E48D325D0763E937E44">
    <w:name w:val="1B896CF96A5B44E48D325D0763E937E44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09A47809AFC2457E9F1DCED3CA8484DB3">
    <w:name w:val="09A47809AFC2457E9F1DCED3CA8484DB3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41AAE3EC6C4641AF8C0F1EE2BC39F9744">
    <w:name w:val="41AAE3EC6C4641AF8C0F1EE2BC39F9744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F94881B1F83947349BEBB6585C0577523">
    <w:name w:val="F94881B1F83947349BEBB6585C0577523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B27AC60603DF4B41981DE903DA7BB28C4">
    <w:name w:val="B27AC60603DF4B41981DE903DA7BB28C4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FA6F9C2DD3B74D5685A6F9F07680B7CD3">
    <w:name w:val="FA6F9C2DD3B74D5685A6F9F07680B7CD3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56B65E714A8E42C389D11908024C771E4">
    <w:name w:val="56B65E714A8E42C389D11908024C771E4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75836D6029CC49F1ADFBB137FBE2C0E33">
    <w:name w:val="75836D6029CC49F1ADFBB137FBE2C0E33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E9B1CE3639A94090B62E7E685FA18FB24">
    <w:name w:val="E9B1CE3639A94090B62E7E685FA18FB24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683AC7DF8DB540DEA85D2708FA3648873">
    <w:name w:val="683AC7DF8DB540DEA85D2708FA3648873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CCC33F35F3B04440B40BBDC3D330E11F4">
    <w:name w:val="CCC33F35F3B04440B40BBDC3D330E11F4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F26E2E00821E4C4DBDF9D2A6ADCC7E4F3">
    <w:name w:val="F26E2E00821E4C4DBDF9D2A6ADCC7E4F3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C58B51905A24497BA6DDC2919DC8756A4">
    <w:name w:val="C58B51905A24497BA6DDC2919DC8756A4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A6FA6E2E15C44099A3912CF814DC56B64">
    <w:name w:val="A6FA6E2E15C44099A3912CF814DC56B64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51A256E7783F47739405C1A47E975DA23">
    <w:name w:val="51A256E7783F47739405C1A47E975DA23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27590B3C7BB4461CB63A20C9F018254C4">
    <w:name w:val="27590B3C7BB4461CB63A20C9F018254C4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311F0CC2BC674E26AB530A15B15B09AF3">
    <w:name w:val="311F0CC2BC674E26AB530A15B15B09AF3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FD5E6DB9E43A45CBAC284AA00152C5684">
    <w:name w:val="FD5E6DB9E43A45CBAC284AA00152C5684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893737DBA9EC4EF0B3C42F9924AADC493">
    <w:name w:val="893737DBA9EC4EF0B3C42F9924AADC493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70E8DC559F3244149512C20F4FBB1A0C4">
    <w:name w:val="70E8DC559F3244149512C20F4FBB1A0C4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8B9DA20792C042C2A378EB9A5E3648383">
    <w:name w:val="8B9DA20792C042C2A378EB9A5E3648383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841A32E32CAE48F1B9ED8923B15BE90C4">
    <w:name w:val="841A32E32CAE48F1B9ED8923B15BE90C4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08A72B9640AC4A0A978C54D02E55706D3">
    <w:name w:val="08A72B9640AC4A0A978C54D02E55706D3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253E2206D6054FB484FEDB32440E88F94">
    <w:name w:val="253E2206D6054FB484FEDB32440E88F94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B43DECE7F0134D7F8AD333700E1AD9663">
    <w:name w:val="B43DECE7F0134D7F8AD333700E1AD9663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554129B836904E24A7FEA044B7DB14364">
    <w:name w:val="554129B836904E24A7FEA044B7DB14364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9FAD121701364451B3CA0B98EBE40ACF3">
    <w:name w:val="9FAD121701364451B3CA0B98EBE40ACF3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97BEE53AE0CB48458B7142129DE14B464">
    <w:name w:val="97BEE53AE0CB48458B7142129DE14B464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07548CF30DE846C6BBAFCE4BCAD870FE3">
    <w:name w:val="07548CF30DE846C6BBAFCE4BCAD870FE3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1CE639473A8D4B2888A8919812AC7EF84">
    <w:name w:val="1CE639473A8D4B2888A8919812AC7EF84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D09983D7A7D54B2AB0C2C1D8AA72DE8F3">
    <w:name w:val="D09983D7A7D54B2AB0C2C1D8AA72DE8F3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DC45809F591F4B06BC418D1B0B20AB704">
    <w:name w:val="DC45809F591F4B06BC418D1B0B20AB704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89019AA3B65841BBAABB2B7D9F15FDE63">
    <w:name w:val="89019AA3B65841BBAABB2B7D9F15FDE63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4E48B024F7E24EB9B836283FBA659D5B4">
    <w:name w:val="4E48B024F7E24EB9B836283FBA659D5B4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9AECDCBB15DE44B5A5A5160402717AC34">
    <w:name w:val="9AECDCBB15DE44B5A5A5160402717AC34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2CB3C3348A244D97AD703F1867E244283">
    <w:name w:val="2CB3C3348A244D97AD703F1867E244283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0C165256EE54428FB1A10BD61935F75C4">
    <w:name w:val="0C165256EE54428FB1A10BD61935F75C4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E741482D072C42B089B6AE125C297EA23">
    <w:name w:val="E741482D072C42B089B6AE125C297EA23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CAD4A4BB474543F19181875B019843E64">
    <w:name w:val="CAD4A4BB474543F19181875B019843E64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ED93032E4A064CA1879F0C2FF42FA6733">
    <w:name w:val="ED93032E4A064CA1879F0C2FF42FA6733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5E1A31F170274CC08636E788BDEBF9E44">
    <w:name w:val="5E1A31F170274CC08636E788BDEBF9E44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D28A6D4419F149EE8465D0528320468D3">
    <w:name w:val="D28A6D4419F149EE8465D0528320468D3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86712B8216894FB69B7217E34381D7DD4">
    <w:name w:val="86712B8216894FB69B7217E34381D7DD4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DCA0FC227A994BF8B83AF147649095223">
    <w:name w:val="DCA0FC227A994BF8B83AF147649095223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A4B7AA5AAE1B481A97732BE2FEAE8FCC4">
    <w:name w:val="A4B7AA5AAE1B481A97732BE2FEAE8FCC4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B0FA7A3AAA2547BF9B6309AB92441A083">
    <w:name w:val="B0FA7A3AAA2547BF9B6309AB92441A083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39963B2C3BE64E2D86AD9D5D3D330D574">
    <w:name w:val="39963B2C3BE64E2D86AD9D5D3D330D574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15D9AE7F0FCA4A7280B49B26EBB6C7AA3">
    <w:name w:val="15D9AE7F0FCA4A7280B49B26EBB6C7AA3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96B57BE8568D4360B78333B3B117F3C74">
    <w:name w:val="96B57BE8568D4360B78333B3B117F3C74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963151007BAD4C468775699EC2C8DFC33">
    <w:name w:val="963151007BAD4C468775699EC2C8DFC33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C7E7B35E935749FD96E9E3C2306CB6834">
    <w:name w:val="C7E7B35E935749FD96E9E3C2306CB6834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BD8327DE21134A51A773EC319329AD793">
    <w:name w:val="BD8327DE21134A51A773EC319329AD793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8E94DE63F9ED44FD905C9CC25A957B864">
    <w:name w:val="8E94DE63F9ED44FD905C9CC25A957B864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137ADB8170C64F31BCF0BB9C48BD7F003">
    <w:name w:val="137ADB8170C64F31BCF0BB9C48BD7F003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9F6EAF8A8F8343C7909046DA6467996A4">
    <w:name w:val="9F6EAF8A8F8343C7909046DA6467996A4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A729982CC6A84FBA965DDBA3767323723">
    <w:name w:val="A729982CC6A84FBA965DDBA3767323723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5F117791200B47309D699525A0D04DEE4">
    <w:name w:val="5F117791200B47309D699525A0D04DEE4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F84C289E62D14A78A05B5F2BCF4680A33">
    <w:name w:val="F84C289E62D14A78A05B5F2BCF4680A33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0E37AF14A28540A8B427F84E6AB21E784">
    <w:name w:val="0E37AF14A28540A8B427F84E6AB21E784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59DA194E21A344F6BC5162BEA44E9C4A3">
    <w:name w:val="59DA194E21A344F6BC5162BEA44E9C4A3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244A69D6CED64BF5A128DFD7DCFB8C9D4">
    <w:name w:val="244A69D6CED64BF5A128DFD7DCFB8C9D4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31BAFC5F079E459C9B80CDF7A96A8A923">
    <w:name w:val="31BAFC5F079E459C9B80CDF7A96A8A923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88F906361F5C46ABA621F64AA48857364">
    <w:name w:val="88F906361F5C46ABA621F64AA48857364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229C538B5E3B49AC911B6CB9B733FD6D3">
    <w:name w:val="229C538B5E3B49AC911B6CB9B733FD6D3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5F199C3C14C9412B9D7C1019D9E6A9C04">
    <w:name w:val="5F199C3C14C9412B9D7C1019D9E6A9C04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5E6BBCBB262D404484A1473ED44CBD603">
    <w:name w:val="5E6BBCBB262D404484A1473ED44CBD603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1B2BE2AD79EF414D86129EE5443AFDBC4">
    <w:name w:val="1B2BE2AD79EF414D86129EE5443AFDBC4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DC4AC7D33FC24E12879F0223F203C0DA3">
    <w:name w:val="DC4AC7D33FC24E12879F0223F203C0DA3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782E964FF14A4C46920DF4A3909DB4494">
    <w:name w:val="782E964FF14A4C46920DF4A3909DB4494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071FE00314F149BF9D3B88EBE3B969973">
    <w:name w:val="071FE00314F149BF9D3B88EBE3B969973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56C28B87E8BD472D8F923A0BE9C6629B4">
    <w:name w:val="56C28B87E8BD472D8F923A0BE9C6629B4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E8EA4F77188047E1887B8864BB1F60E03">
    <w:name w:val="E8EA4F77188047E1887B8864BB1F60E03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30C6068F12994E33B02B3F25407B13784">
    <w:name w:val="30C6068F12994E33B02B3F25407B13784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E4292DCCFBDC4E64BE060533CE6B82643">
    <w:name w:val="E4292DCCFBDC4E64BE060533CE6B82643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17A9FE0009FE4EBF826338CC440409FA4">
    <w:name w:val="17A9FE0009FE4EBF826338CC440409FA4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6A3C3C6787A94679A6E49602E21FA2F13">
    <w:name w:val="6A3C3C6787A94679A6E49602E21FA2F13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9450E2F1369D43F78B1F0C7C05D445994">
    <w:name w:val="9450E2F1369D43F78B1F0C7C05D445994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373256D518D3444C8FC2049F2547BC0C3">
    <w:name w:val="373256D518D3444C8FC2049F2547BC0C3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0F551B18B1D848BD8E1F5CF893E1A4ED4">
    <w:name w:val="0F551B18B1D848BD8E1F5CF893E1A4ED4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43F8E138EE924B75B2E97C2A8E6D95EE3">
    <w:name w:val="43F8E138EE924B75B2E97C2A8E6D95EE3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27159168888545D98951D2C3BA4571A34">
    <w:name w:val="27159168888545D98951D2C3BA4571A34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E59D27AD2B524479A01F69E9D3601BE13">
    <w:name w:val="E59D27AD2B524479A01F69E9D3601BE13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7B0CEF1053064C249C600098142D51F34">
    <w:name w:val="7B0CEF1053064C249C600098142D51F34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DF2FC989A2B44A16BD1AC6937F9066D53">
    <w:name w:val="DF2FC989A2B44A16BD1AC6937F9066D53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AF02F50E8EF74594873CD1DAE5AAF6184">
    <w:name w:val="AF02F50E8EF74594873CD1DAE5AAF6184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A884C3A31A48452D96BC1A1BB637D2683">
    <w:name w:val="A884C3A31A48452D96BC1A1BB637D2683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67FD39F82083484ABCBCB84F381AB11F4">
    <w:name w:val="67FD39F82083484ABCBCB84F381AB11F4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B0508CDD67DE41B9A7184F8E1E7895963">
    <w:name w:val="B0508CDD67DE41B9A7184F8E1E7895963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93327D2B85F04DC288058BBBEA11C3424">
    <w:name w:val="93327D2B85F04DC288058BBBEA11C3424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2359E46C47D74CC98CD061E9E830F5993">
    <w:name w:val="2359E46C47D74CC98CD061E9E830F5993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6B546D0BD3FB4A1494F0CB31791D96444">
    <w:name w:val="6B546D0BD3FB4A1494F0CB31791D96444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0C58C0017B7142C589BD2A39A2CF30D83">
    <w:name w:val="0C58C0017B7142C589BD2A39A2CF30D83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23D05F472EF54F0282305482C5EDE1C24">
    <w:name w:val="23D05F472EF54F0282305482C5EDE1C24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0F43A9CA3ED94DC289CFDA40D450994A3">
    <w:name w:val="0F43A9CA3ED94DC289CFDA40D450994A3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2EDC7F985F154F8E8B8CDB859840B1724">
    <w:name w:val="2EDC7F985F154F8E8B8CDB859840B1724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E8AFA252B11F4020997D3107A94F8F0A3">
    <w:name w:val="E8AFA252B11F4020997D3107A94F8F0A3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80F61B859B234790A179307BC98973C84">
    <w:name w:val="80F61B859B234790A179307BC98973C84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0E09C37DD8D64979B8E74775258660713">
    <w:name w:val="0E09C37DD8D64979B8E74775258660713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943C9EADB8814397BCF2E85C5637F7724">
    <w:name w:val="943C9EADB8814397BCF2E85C5637F7724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3984893F4A8E407DABA8984D763974873">
    <w:name w:val="3984893F4A8E407DABA8984D763974873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373E37E03E414575AF7B39246FB746164">
    <w:name w:val="373E37E03E414575AF7B39246FB746164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49690684D1274ECFBC0520717B03A4943">
    <w:name w:val="49690684D1274ECFBC0520717B03A4943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6D3274B808FB43DAA89BF53F85C011964">
    <w:name w:val="6D3274B808FB43DAA89BF53F85C011964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AC63B4C09C7C4291834281C738953D093">
    <w:name w:val="AC63B4C09C7C4291834281C738953D093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5CA84D9789D340E4A4E270B72737E27D4">
    <w:name w:val="5CA84D9789D340E4A4E270B72737E27D4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0D01096D38A745CCB52F5DE54FD3051B3">
    <w:name w:val="0D01096D38A745CCB52F5DE54FD3051B3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8B4E1050D1C148308D3BBEDF6F65BB2D4">
    <w:name w:val="8B4E1050D1C148308D3BBEDF6F65BB2D4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80CF7124703C45C8A823513EA54963373">
    <w:name w:val="80CF7124703C45C8A823513EA54963373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1247FBCEA5CF4E69BD4F216FEAE6F9B94">
    <w:name w:val="1247FBCEA5CF4E69BD4F216FEAE6F9B94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F931240D856047FF9B0F55E397D35E1F3">
    <w:name w:val="F931240D856047FF9B0F55E397D35E1F3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DC4B5AA06DBD47F887AB382C28D2E2D54">
    <w:name w:val="DC4B5AA06DBD47F887AB382C28D2E2D54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8D8D9622D4084BA98F8CF5C4D419AFBE3">
    <w:name w:val="8D8D9622D4084BA98F8CF5C4D419AFBE3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80530BAAE1B249C293183A22A6032A3A4">
    <w:name w:val="80530BAAE1B249C293183A22A6032A3A4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CF0B4C37F9664B0C9C83004F448D111B3">
    <w:name w:val="CF0B4C37F9664B0C9C83004F448D111B3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E6A61583B86A4619BEEE68DE76FBE0C14">
    <w:name w:val="E6A61583B86A4619BEEE68DE76FBE0C14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E2D15640AB444571A9627E17F002406B3">
    <w:name w:val="E2D15640AB444571A9627E17F002406B3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80908D45EC2248E79BD5957532FB24CA4">
    <w:name w:val="80908D45EC2248E79BD5957532FB24CA4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B9D407C209CF4ED6A6EB7F5A45F1FAD13">
    <w:name w:val="B9D407C209CF4ED6A6EB7F5A45F1FAD13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F62EFCABD1A94054B1D631ACA9D6C8F44">
    <w:name w:val="F62EFCABD1A94054B1D631ACA9D6C8F44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578FFEC756DB493789E20A548275F7043">
    <w:name w:val="578FFEC756DB493789E20A548275F7043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A094A23EAC28432D92EA18E71B3F11434">
    <w:name w:val="A094A23EAC28432D92EA18E71B3F11434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2448CB304CDF40A7BB022333679DFD6C3">
    <w:name w:val="2448CB304CDF40A7BB022333679DFD6C3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7D35C4BAAB5741B7A7036C3258782DEE4">
    <w:name w:val="7D35C4BAAB5741B7A7036C3258782DEE4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8C9C43E2B4914482A3630BEDE3FA0D6B3">
    <w:name w:val="8C9C43E2B4914482A3630BEDE3FA0D6B3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FF830347042E4AC6B098A26FF52215564">
    <w:name w:val="FF830347042E4AC6B098A26FF52215564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EAAE32C5131E43D6A1524018A8976AD64">
    <w:name w:val="EAAE32C5131E43D6A1524018A8976AD64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96E43B89B76F4FBDB2B2968EB4A408783">
    <w:name w:val="96E43B89B76F4FBDB2B2968EB4A408783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827E35D232DE48D1A9E80D68C7467B949">
    <w:name w:val="827E35D232DE48D1A9E80D68C7467B949"/>
    <w:rsid w:val="00C8059E"/>
    <w:pPr>
      <w:keepNext/>
      <w:keepLines/>
      <w:spacing w:before="600" w:after="60" w:line="264" w:lineRule="auto"/>
      <w:outlineLvl w:val="0"/>
    </w:pPr>
    <w:rPr>
      <w:rFonts w:asciiTheme="majorHAnsi" w:eastAsiaTheme="majorEastAsia" w:hAnsiTheme="majorHAnsi" w:cstheme="majorBidi"/>
      <w:color w:val="4472C4" w:themeColor="accent1"/>
      <w:sz w:val="30"/>
      <w:szCs w:val="30"/>
      <w:lang w:eastAsia="ja-JP"/>
    </w:rPr>
  </w:style>
  <w:style w:type="paragraph" w:customStyle="1" w:styleId="234F5717BE644CE3A663AF71A9A15B634">
    <w:name w:val="234F5717BE644CE3A663AF71A9A15B634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13EECF4C1A8344DBAB3D3BFECBDCF4064">
    <w:name w:val="13EECF4C1A8344DBAB3D3BFECBDCF4064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CB1B2821768A4D3FB8CF1839BE2686D44">
    <w:name w:val="CB1B2821768A4D3FB8CF1839BE2686D44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ECF0B959F51A4444AB185E979C16D4B84">
    <w:name w:val="ECF0B959F51A4444AB185E979C16D4B84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24155CD617F040B19D8B08C8627CDEBF4">
    <w:name w:val="24155CD617F040B19D8B08C8627CDEBF4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1DCCA654FE984A07AEF791D9DCA2B1FB4">
    <w:name w:val="1DCCA654FE984A07AEF791D9DCA2B1FB4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ECF241A11CCD40839B374C56D32CDF5F4">
    <w:name w:val="ECF241A11CCD40839B374C56D32CDF5F4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F5387222533B476DA036AC45DD0515B74">
    <w:name w:val="F5387222533B476DA036AC45DD0515B74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164F660FD5184A1FADBD7E63C6906D0E4">
    <w:name w:val="164F660FD5184A1FADBD7E63C6906D0E4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82682ED59B104DB689C1A8C42457C2BF4">
    <w:name w:val="82682ED59B104DB689C1A8C42457C2BF4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0D6F86778A064FAFBA3F0BD738E5F5004">
    <w:name w:val="0D6F86778A064FAFBA3F0BD738E5F5004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BFB583C6881B487983A538E6B138B7194">
    <w:name w:val="BFB583C6881B487983A538E6B138B7194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246F3DF97C21446EB44C8C9083868CEE4">
    <w:name w:val="246F3DF97C21446EB44C8C9083868CEE4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8CC1D17C837C49A0AE752AE1724737EB5">
    <w:name w:val="8CC1D17C837C49A0AE752AE1724737EB5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6ECE7263DB304227AE8253CD9CB049FE4">
    <w:name w:val="6ECE7263DB304227AE8253CD9CB049FE4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C71A44EEB25D4061BE6410417006F23D4">
    <w:name w:val="C71A44EEB25D4061BE6410417006F23D4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A18B8A9A329F42CDB7D8D72F3A4C55FB4">
    <w:name w:val="A18B8A9A329F42CDB7D8D72F3A4C55FB4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4EE26E48278D44169813FB6F709E1AC14">
    <w:name w:val="4EE26E48278D44169813FB6F709E1AC14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69394A4BFDE84909817C2E919BDDFE3D4">
    <w:name w:val="69394A4BFDE84909817C2E919BDDFE3D4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23931898A64D4CA798A227208F1A4B634">
    <w:name w:val="23931898A64D4CA798A227208F1A4B634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A5343D934DC744289A1BEB01CAE382B94">
    <w:name w:val="A5343D934DC744289A1BEB01CAE382B94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B7B7808327F64F37B75676EDB3264BF85">
    <w:name w:val="B7B7808327F64F37B75676EDB3264BF85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91B01B2B5A454C068D0D0F30AB0DCD264">
    <w:name w:val="91B01B2B5A454C068D0D0F30AB0DCD264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4768766B62CA49A39C3F96583F99EA145">
    <w:name w:val="4768766B62CA49A39C3F96583F99EA145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3EDA47E447A548409AA1885839EE2D7A4">
    <w:name w:val="3EDA47E447A548409AA1885839EE2D7A4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BDC8BF2D36F446F2A25A11B0E37ED9615">
    <w:name w:val="BDC8BF2D36F446F2A25A11B0E37ED9615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592F24AEBE234E51BB7887BACAB091DF4">
    <w:name w:val="592F24AEBE234E51BB7887BACAB091DF4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D7BD7745BC96480693D32AD86579BB774">
    <w:name w:val="D7BD7745BC96480693D32AD86579BB774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2CBBF9A973454E3DA5C66D0439BAB02B5">
    <w:name w:val="2CBBF9A973454E3DA5C66D0439BAB02B5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371361224D7742ABBB309ADB8A8C936D4">
    <w:name w:val="371361224D7742ABBB309ADB8A8C936D4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1546544905504977B31483486BAB9F084">
    <w:name w:val="1546544905504977B31483486BAB9F084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646B4E3BD4E54040BDCA64E354B85E684">
    <w:name w:val="646B4E3BD4E54040BDCA64E354B85E684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19B06982095B40AB8645B7C5FCE6A32D5">
    <w:name w:val="19B06982095B40AB8645B7C5FCE6A32D5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164CA736F63B4EF088147E3B36087F634">
    <w:name w:val="164CA736F63B4EF088147E3B36087F634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6DD37F7F544447E3AFCE26C9D140CFDC5">
    <w:name w:val="6DD37F7F544447E3AFCE26C9D140CFDC5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FCE272A9CFB148F2A1222EB07DCE943D4">
    <w:name w:val="FCE272A9CFB148F2A1222EB07DCE943D4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AD1D5F3D430540B5A1392B091257990D5">
    <w:name w:val="AD1D5F3D430540B5A1392B091257990D5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3391575D0948478693F5AACC60CCC2684">
    <w:name w:val="3391575D0948478693F5AACC60CCC2684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50A756BFFE1E456F878F92099173932C5">
    <w:name w:val="50A756BFFE1E456F878F92099173932C5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0449C195FD5546B0B1F389B42FF907A24">
    <w:name w:val="0449C195FD5546B0B1F389B42FF907A24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8586C378187D4C0EA154AD832A98A7E15">
    <w:name w:val="8586C378187D4C0EA154AD832A98A7E15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B5D57E65A8F6416194C374CF620B6B784">
    <w:name w:val="B5D57E65A8F6416194C374CF620B6B784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267A46BFEFCE4D8AA4916012DF92FCD15">
    <w:name w:val="267A46BFEFCE4D8AA4916012DF92FCD15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DD54CC3D984E4FCB942FA3028652ECCA4">
    <w:name w:val="DD54CC3D984E4FCB942FA3028652ECCA4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ECF3CFABB2604CA2A5C56F09004437225">
    <w:name w:val="ECF3CFABB2604CA2A5C56F09004437225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9AB56E42B3E9476A8A9EC817A78A020A4">
    <w:name w:val="9AB56E42B3E9476A8A9EC817A78A020A4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AE02361A2A0C476AA7FA4AFCFEF7BAFE5">
    <w:name w:val="AE02361A2A0C476AA7FA4AFCFEF7BAFE5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FA3A1FDE80B04446889CF4C06356CAB54">
    <w:name w:val="FA3A1FDE80B04446889CF4C06356CAB54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ADB8A2BED110436E91DA0243DD9427E95">
    <w:name w:val="ADB8A2BED110436E91DA0243DD9427E95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E561EEF15F30439E8166871EBFF624404">
    <w:name w:val="E561EEF15F30439E8166871EBFF624404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54D44BFCD4A843FC8E61C7C5141AFA2E5">
    <w:name w:val="54D44BFCD4A843FC8E61C7C5141AFA2E5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DEEC295D5AC64BEFA7C62FF74BA578A14">
    <w:name w:val="DEEC295D5AC64BEFA7C62FF74BA578A14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381A69C72724458DB3831EA942C4C52C5">
    <w:name w:val="381A69C72724458DB3831EA942C4C52C5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0C22FF5BE09E4ED3ABC31A17B19A697D4">
    <w:name w:val="0C22FF5BE09E4ED3ABC31A17B19A697D4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D6A0B029A9F24341A2CF99EED6A1AC055">
    <w:name w:val="D6A0B029A9F24341A2CF99EED6A1AC055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837571051CF947CD836F117A435795564">
    <w:name w:val="837571051CF947CD836F117A435795564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2374C3C2AA6740778E2DD9FBDEC526585">
    <w:name w:val="2374C3C2AA6740778E2DD9FBDEC526585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7B455CD181494C69B3C35E5F3F23EE7F4">
    <w:name w:val="7B455CD181494C69B3C35E5F3F23EE7F4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5E8FC18573A54E1B940A2F70A931625E5">
    <w:name w:val="5E8FC18573A54E1B940A2F70A931625E5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3693B9BCF15B472C9B32B0589322BE154">
    <w:name w:val="3693B9BCF15B472C9B32B0589322BE154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1B896CF96A5B44E48D325D0763E937E45">
    <w:name w:val="1B896CF96A5B44E48D325D0763E937E45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09A47809AFC2457E9F1DCED3CA8484DB4">
    <w:name w:val="09A47809AFC2457E9F1DCED3CA8484DB4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41AAE3EC6C4641AF8C0F1EE2BC39F9745">
    <w:name w:val="41AAE3EC6C4641AF8C0F1EE2BC39F9745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F94881B1F83947349BEBB6585C0577524">
    <w:name w:val="F94881B1F83947349BEBB6585C0577524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B27AC60603DF4B41981DE903DA7BB28C5">
    <w:name w:val="B27AC60603DF4B41981DE903DA7BB28C5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FA6F9C2DD3B74D5685A6F9F07680B7CD4">
    <w:name w:val="FA6F9C2DD3B74D5685A6F9F07680B7CD4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56B65E714A8E42C389D11908024C771E5">
    <w:name w:val="56B65E714A8E42C389D11908024C771E5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75836D6029CC49F1ADFBB137FBE2C0E34">
    <w:name w:val="75836D6029CC49F1ADFBB137FBE2C0E34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E9B1CE3639A94090B62E7E685FA18FB25">
    <w:name w:val="E9B1CE3639A94090B62E7E685FA18FB25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683AC7DF8DB540DEA85D2708FA3648874">
    <w:name w:val="683AC7DF8DB540DEA85D2708FA3648874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CCC33F35F3B04440B40BBDC3D330E11F5">
    <w:name w:val="CCC33F35F3B04440B40BBDC3D330E11F5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F26E2E00821E4C4DBDF9D2A6ADCC7E4F4">
    <w:name w:val="F26E2E00821E4C4DBDF9D2A6ADCC7E4F4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C58B51905A24497BA6DDC2919DC8756A5">
    <w:name w:val="C58B51905A24497BA6DDC2919DC8756A5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A6FA6E2E15C44099A3912CF814DC56B65">
    <w:name w:val="A6FA6E2E15C44099A3912CF814DC56B65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51A256E7783F47739405C1A47E975DA24">
    <w:name w:val="51A256E7783F47739405C1A47E975DA24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27590B3C7BB4461CB63A20C9F018254C5">
    <w:name w:val="27590B3C7BB4461CB63A20C9F018254C5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311F0CC2BC674E26AB530A15B15B09AF4">
    <w:name w:val="311F0CC2BC674E26AB530A15B15B09AF4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FD5E6DB9E43A45CBAC284AA00152C5685">
    <w:name w:val="FD5E6DB9E43A45CBAC284AA00152C5685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893737DBA9EC4EF0B3C42F9924AADC494">
    <w:name w:val="893737DBA9EC4EF0B3C42F9924AADC494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70E8DC559F3244149512C20F4FBB1A0C5">
    <w:name w:val="70E8DC559F3244149512C20F4FBB1A0C5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8B9DA20792C042C2A378EB9A5E3648384">
    <w:name w:val="8B9DA20792C042C2A378EB9A5E3648384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841A32E32CAE48F1B9ED8923B15BE90C5">
    <w:name w:val="841A32E32CAE48F1B9ED8923B15BE90C5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08A72B9640AC4A0A978C54D02E55706D4">
    <w:name w:val="08A72B9640AC4A0A978C54D02E55706D4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253E2206D6054FB484FEDB32440E88F95">
    <w:name w:val="253E2206D6054FB484FEDB32440E88F95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B43DECE7F0134D7F8AD333700E1AD9664">
    <w:name w:val="B43DECE7F0134D7F8AD333700E1AD9664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554129B836904E24A7FEA044B7DB14365">
    <w:name w:val="554129B836904E24A7FEA044B7DB14365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9FAD121701364451B3CA0B98EBE40ACF4">
    <w:name w:val="9FAD121701364451B3CA0B98EBE40ACF4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97BEE53AE0CB48458B7142129DE14B465">
    <w:name w:val="97BEE53AE0CB48458B7142129DE14B465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07548CF30DE846C6BBAFCE4BCAD870FE4">
    <w:name w:val="07548CF30DE846C6BBAFCE4BCAD870FE4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1CE639473A8D4B2888A8919812AC7EF85">
    <w:name w:val="1CE639473A8D4B2888A8919812AC7EF85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D09983D7A7D54B2AB0C2C1D8AA72DE8F4">
    <w:name w:val="D09983D7A7D54B2AB0C2C1D8AA72DE8F4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DC45809F591F4B06BC418D1B0B20AB705">
    <w:name w:val="DC45809F591F4B06BC418D1B0B20AB705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89019AA3B65841BBAABB2B7D9F15FDE64">
    <w:name w:val="89019AA3B65841BBAABB2B7D9F15FDE64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4E48B024F7E24EB9B836283FBA659D5B5">
    <w:name w:val="4E48B024F7E24EB9B836283FBA659D5B5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9AECDCBB15DE44B5A5A5160402717AC35">
    <w:name w:val="9AECDCBB15DE44B5A5A5160402717AC35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2CB3C3348A244D97AD703F1867E244284">
    <w:name w:val="2CB3C3348A244D97AD703F1867E244284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0C165256EE54428FB1A10BD61935F75C5">
    <w:name w:val="0C165256EE54428FB1A10BD61935F75C5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E741482D072C42B089B6AE125C297EA24">
    <w:name w:val="E741482D072C42B089B6AE125C297EA24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CAD4A4BB474543F19181875B019843E65">
    <w:name w:val="CAD4A4BB474543F19181875B019843E65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ED93032E4A064CA1879F0C2FF42FA6734">
    <w:name w:val="ED93032E4A064CA1879F0C2FF42FA6734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5E1A31F170274CC08636E788BDEBF9E45">
    <w:name w:val="5E1A31F170274CC08636E788BDEBF9E45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D28A6D4419F149EE8465D0528320468D4">
    <w:name w:val="D28A6D4419F149EE8465D0528320468D4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86712B8216894FB69B7217E34381D7DD5">
    <w:name w:val="86712B8216894FB69B7217E34381D7DD5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DCA0FC227A994BF8B83AF147649095224">
    <w:name w:val="DCA0FC227A994BF8B83AF147649095224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A4B7AA5AAE1B481A97732BE2FEAE8FCC5">
    <w:name w:val="A4B7AA5AAE1B481A97732BE2FEAE8FCC5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B0FA7A3AAA2547BF9B6309AB92441A084">
    <w:name w:val="B0FA7A3AAA2547BF9B6309AB92441A084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39963B2C3BE64E2D86AD9D5D3D330D575">
    <w:name w:val="39963B2C3BE64E2D86AD9D5D3D330D575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15D9AE7F0FCA4A7280B49B26EBB6C7AA4">
    <w:name w:val="15D9AE7F0FCA4A7280B49B26EBB6C7AA4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96B57BE8568D4360B78333B3B117F3C75">
    <w:name w:val="96B57BE8568D4360B78333B3B117F3C75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963151007BAD4C468775699EC2C8DFC34">
    <w:name w:val="963151007BAD4C468775699EC2C8DFC34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C7E7B35E935749FD96E9E3C2306CB6835">
    <w:name w:val="C7E7B35E935749FD96E9E3C2306CB6835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BD8327DE21134A51A773EC319329AD794">
    <w:name w:val="BD8327DE21134A51A773EC319329AD794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8E94DE63F9ED44FD905C9CC25A957B865">
    <w:name w:val="8E94DE63F9ED44FD905C9CC25A957B865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137ADB8170C64F31BCF0BB9C48BD7F004">
    <w:name w:val="137ADB8170C64F31BCF0BB9C48BD7F004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9F6EAF8A8F8343C7909046DA6467996A5">
    <w:name w:val="9F6EAF8A8F8343C7909046DA6467996A5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A729982CC6A84FBA965DDBA3767323724">
    <w:name w:val="A729982CC6A84FBA965DDBA3767323724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5F117791200B47309D699525A0D04DEE5">
    <w:name w:val="5F117791200B47309D699525A0D04DEE5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F84C289E62D14A78A05B5F2BCF4680A34">
    <w:name w:val="F84C289E62D14A78A05B5F2BCF4680A34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0E37AF14A28540A8B427F84E6AB21E785">
    <w:name w:val="0E37AF14A28540A8B427F84E6AB21E785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59DA194E21A344F6BC5162BEA44E9C4A4">
    <w:name w:val="59DA194E21A344F6BC5162BEA44E9C4A4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244A69D6CED64BF5A128DFD7DCFB8C9D5">
    <w:name w:val="244A69D6CED64BF5A128DFD7DCFB8C9D5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31BAFC5F079E459C9B80CDF7A96A8A924">
    <w:name w:val="31BAFC5F079E459C9B80CDF7A96A8A924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88F906361F5C46ABA621F64AA48857365">
    <w:name w:val="88F906361F5C46ABA621F64AA48857365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229C538B5E3B49AC911B6CB9B733FD6D4">
    <w:name w:val="229C538B5E3B49AC911B6CB9B733FD6D4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5F199C3C14C9412B9D7C1019D9E6A9C05">
    <w:name w:val="5F199C3C14C9412B9D7C1019D9E6A9C05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5E6BBCBB262D404484A1473ED44CBD604">
    <w:name w:val="5E6BBCBB262D404484A1473ED44CBD604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1B2BE2AD79EF414D86129EE5443AFDBC5">
    <w:name w:val="1B2BE2AD79EF414D86129EE5443AFDBC5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DC4AC7D33FC24E12879F0223F203C0DA4">
    <w:name w:val="DC4AC7D33FC24E12879F0223F203C0DA4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782E964FF14A4C46920DF4A3909DB4495">
    <w:name w:val="782E964FF14A4C46920DF4A3909DB4495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071FE00314F149BF9D3B88EBE3B969974">
    <w:name w:val="071FE00314F149BF9D3B88EBE3B969974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56C28B87E8BD472D8F923A0BE9C6629B5">
    <w:name w:val="56C28B87E8BD472D8F923A0BE9C6629B5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E8EA4F77188047E1887B8864BB1F60E04">
    <w:name w:val="E8EA4F77188047E1887B8864BB1F60E04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30C6068F12994E33B02B3F25407B13785">
    <w:name w:val="30C6068F12994E33B02B3F25407B13785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E4292DCCFBDC4E64BE060533CE6B82644">
    <w:name w:val="E4292DCCFBDC4E64BE060533CE6B82644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17A9FE0009FE4EBF826338CC440409FA5">
    <w:name w:val="17A9FE0009FE4EBF826338CC440409FA5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6A3C3C6787A94679A6E49602E21FA2F14">
    <w:name w:val="6A3C3C6787A94679A6E49602E21FA2F14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9450E2F1369D43F78B1F0C7C05D445995">
    <w:name w:val="9450E2F1369D43F78B1F0C7C05D445995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373256D518D3444C8FC2049F2547BC0C4">
    <w:name w:val="373256D518D3444C8FC2049F2547BC0C4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0F551B18B1D848BD8E1F5CF893E1A4ED5">
    <w:name w:val="0F551B18B1D848BD8E1F5CF893E1A4ED5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43F8E138EE924B75B2E97C2A8E6D95EE4">
    <w:name w:val="43F8E138EE924B75B2E97C2A8E6D95EE4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27159168888545D98951D2C3BA4571A35">
    <w:name w:val="27159168888545D98951D2C3BA4571A35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E59D27AD2B524479A01F69E9D3601BE14">
    <w:name w:val="E59D27AD2B524479A01F69E9D3601BE14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7B0CEF1053064C249C600098142D51F35">
    <w:name w:val="7B0CEF1053064C249C600098142D51F35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DF2FC989A2B44A16BD1AC6937F9066D54">
    <w:name w:val="DF2FC989A2B44A16BD1AC6937F9066D54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AF02F50E8EF74594873CD1DAE5AAF6185">
    <w:name w:val="AF02F50E8EF74594873CD1DAE5AAF6185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A884C3A31A48452D96BC1A1BB637D2684">
    <w:name w:val="A884C3A31A48452D96BC1A1BB637D2684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67FD39F82083484ABCBCB84F381AB11F5">
    <w:name w:val="67FD39F82083484ABCBCB84F381AB11F5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B0508CDD67DE41B9A7184F8E1E7895964">
    <w:name w:val="B0508CDD67DE41B9A7184F8E1E7895964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93327D2B85F04DC288058BBBEA11C3425">
    <w:name w:val="93327D2B85F04DC288058BBBEA11C3425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2359E46C47D74CC98CD061E9E830F5994">
    <w:name w:val="2359E46C47D74CC98CD061E9E830F5994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6B546D0BD3FB4A1494F0CB31791D96445">
    <w:name w:val="6B546D0BD3FB4A1494F0CB31791D96445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0C58C0017B7142C589BD2A39A2CF30D84">
    <w:name w:val="0C58C0017B7142C589BD2A39A2CF30D84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23D05F472EF54F0282305482C5EDE1C25">
    <w:name w:val="23D05F472EF54F0282305482C5EDE1C25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0F43A9CA3ED94DC289CFDA40D450994A4">
    <w:name w:val="0F43A9CA3ED94DC289CFDA40D450994A4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2EDC7F985F154F8E8B8CDB859840B1725">
    <w:name w:val="2EDC7F985F154F8E8B8CDB859840B1725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E8AFA252B11F4020997D3107A94F8F0A4">
    <w:name w:val="E8AFA252B11F4020997D3107A94F8F0A4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80F61B859B234790A179307BC98973C85">
    <w:name w:val="80F61B859B234790A179307BC98973C85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0E09C37DD8D64979B8E74775258660714">
    <w:name w:val="0E09C37DD8D64979B8E74775258660714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943C9EADB8814397BCF2E85C5637F7725">
    <w:name w:val="943C9EADB8814397BCF2E85C5637F7725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3984893F4A8E407DABA8984D763974874">
    <w:name w:val="3984893F4A8E407DABA8984D763974874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373E37E03E414575AF7B39246FB746165">
    <w:name w:val="373E37E03E414575AF7B39246FB746165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49690684D1274ECFBC0520717B03A4944">
    <w:name w:val="49690684D1274ECFBC0520717B03A4944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6D3274B808FB43DAA89BF53F85C011965">
    <w:name w:val="6D3274B808FB43DAA89BF53F85C011965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AC63B4C09C7C4291834281C738953D094">
    <w:name w:val="AC63B4C09C7C4291834281C738953D094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5CA84D9789D340E4A4E270B72737E27D5">
    <w:name w:val="5CA84D9789D340E4A4E270B72737E27D5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0D01096D38A745CCB52F5DE54FD3051B4">
    <w:name w:val="0D01096D38A745CCB52F5DE54FD3051B4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8B4E1050D1C148308D3BBEDF6F65BB2D5">
    <w:name w:val="8B4E1050D1C148308D3BBEDF6F65BB2D5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80CF7124703C45C8A823513EA54963374">
    <w:name w:val="80CF7124703C45C8A823513EA54963374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1247FBCEA5CF4E69BD4F216FEAE6F9B95">
    <w:name w:val="1247FBCEA5CF4E69BD4F216FEAE6F9B95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F931240D856047FF9B0F55E397D35E1F4">
    <w:name w:val="F931240D856047FF9B0F55E397D35E1F4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DC4B5AA06DBD47F887AB382C28D2E2D55">
    <w:name w:val="DC4B5AA06DBD47F887AB382C28D2E2D55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8D8D9622D4084BA98F8CF5C4D419AFBE4">
    <w:name w:val="8D8D9622D4084BA98F8CF5C4D419AFBE4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80530BAAE1B249C293183A22A6032A3A5">
    <w:name w:val="80530BAAE1B249C293183A22A6032A3A5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CF0B4C37F9664B0C9C83004F448D111B4">
    <w:name w:val="CF0B4C37F9664B0C9C83004F448D111B4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E6A61583B86A4619BEEE68DE76FBE0C15">
    <w:name w:val="E6A61583B86A4619BEEE68DE76FBE0C15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E2D15640AB444571A9627E17F002406B4">
    <w:name w:val="E2D15640AB444571A9627E17F002406B4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80908D45EC2248E79BD5957532FB24CA5">
    <w:name w:val="80908D45EC2248E79BD5957532FB24CA5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B9D407C209CF4ED6A6EB7F5A45F1FAD14">
    <w:name w:val="B9D407C209CF4ED6A6EB7F5A45F1FAD14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F62EFCABD1A94054B1D631ACA9D6C8F45">
    <w:name w:val="F62EFCABD1A94054B1D631ACA9D6C8F45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578FFEC756DB493789E20A548275F7044">
    <w:name w:val="578FFEC756DB493789E20A548275F7044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A094A23EAC28432D92EA18E71B3F11435">
    <w:name w:val="A094A23EAC28432D92EA18E71B3F11435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2448CB304CDF40A7BB022333679DFD6C4">
    <w:name w:val="2448CB304CDF40A7BB022333679DFD6C4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7D35C4BAAB5741B7A7036C3258782DEE5">
    <w:name w:val="7D35C4BAAB5741B7A7036C3258782DEE5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8C9C43E2B4914482A3630BEDE3FA0D6B4">
    <w:name w:val="8C9C43E2B4914482A3630BEDE3FA0D6B4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FF830347042E4AC6B098A26FF52215565">
    <w:name w:val="FF830347042E4AC6B098A26FF52215565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EAAE32C5131E43D6A1524018A8976AD65">
    <w:name w:val="EAAE32C5131E43D6A1524018A8976AD65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96E43B89B76F4FBDB2B2968EB4A408784">
    <w:name w:val="96E43B89B76F4FBDB2B2968EB4A408784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827E35D232DE48D1A9E80D68C7467B9410">
    <w:name w:val="827E35D232DE48D1A9E80D68C7467B9410"/>
    <w:rsid w:val="00C8059E"/>
    <w:pPr>
      <w:keepNext/>
      <w:keepLines/>
      <w:spacing w:before="600" w:after="60" w:line="264" w:lineRule="auto"/>
      <w:outlineLvl w:val="0"/>
    </w:pPr>
    <w:rPr>
      <w:rFonts w:asciiTheme="majorHAnsi" w:eastAsiaTheme="majorEastAsia" w:hAnsiTheme="majorHAnsi" w:cstheme="majorBidi"/>
      <w:color w:val="4472C4" w:themeColor="accent1"/>
      <w:sz w:val="30"/>
      <w:szCs w:val="30"/>
      <w:lang w:eastAsia="ja-JP"/>
    </w:rPr>
  </w:style>
  <w:style w:type="paragraph" w:customStyle="1" w:styleId="07B131E917BB49B9BD63EC238C268DA5">
    <w:name w:val="07B131E917BB49B9BD63EC238C268DA5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13EECF4C1A8344DBAB3D3BFECBDCF4065">
    <w:name w:val="13EECF4C1A8344DBAB3D3BFECBDCF4065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CB1B2821768A4D3FB8CF1839BE2686D45">
    <w:name w:val="CB1B2821768A4D3FB8CF1839BE2686D45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ECF0B959F51A4444AB185E979C16D4B85">
    <w:name w:val="ECF0B959F51A4444AB185E979C16D4B85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24155CD617F040B19D8B08C8627CDEBF5">
    <w:name w:val="24155CD617F040B19D8B08C8627CDEBF5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1DCCA654FE984A07AEF791D9DCA2B1FB5">
    <w:name w:val="1DCCA654FE984A07AEF791D9DCA2B1FB5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ECF241A11CCD40839B374C56D32CDF5F5">
    <w:name w:val="ECF241A11CCD40839B374C56D32CDF5F5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F5387222533B476DA036AC45DD0515B75">
    <w:name w:val="F5387222533B476DA036AC45DD0515B75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164F660FD5184A1FADBD7E63C6906D0E5">
    <w:name w:val="164F660FD5184A1FADBD7E63C6906D0E5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82682ED59B104DB689C1A8C42457C2BF5">
    <w:name w:val="82682ED59B104DB689C1A8C42457C2BF5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0D6F86778A064FAFBA3F0BD738E5F5005">
    <w:name w:val="0D6F86778A064FAFBA3F0BD738E5F5005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BFB583C6881B487983A538E6B138B7195">
    <w:name w:val="BFB583C6881B487983A538E6B138B7195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246F3DF97C21446EB44C8C9083868CEE5">
    <w:name w:val="246F3DF97C21446EB44C8C9083868CEE5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8CC1D17C837C49A0AE752AE1724737EB6">
    <w:name w:val="8CC1D17C837C49A0AE752AE1724737EB6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6ECE7263DB304227AE8253CD9CB049FE5">
    <w:name w:val="6ECE7263DB304227AE8253CD9CB049FE5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C71A44EEB25D4061BE6410417006F23D5">
    <w:name w:val="C71A44EEB25D4061BE6410417006F23D5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A18B8A9A329F42CDB7D8D72F3A4C55FB5">
    <w:name w:val="A18B8A9A329F42CDB7D8D72F3A4C55FB5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4EE26E48278D44169813FB6F709E1AC15">
    <w:name w:val="4EE26E48278D44169813FB6F709E1AC15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69394A4BFDE84909817C2E919BDDFE3D5">
    <w:name w:val="69394A4BFDE84909817C2E919BDDFE3D5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23931898A64D4CA798A227208F1A4B635">
    <w:name w:val="23931898A64D4CA798A227208F1A4B635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A5343D934DC744289A1BEB01CAE382B95">
    <w:name w:val="A5343D934DC744289A1BEB01CAE382B95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B7B7808327F64F37B75676EDB3264BF86">
    <w:name w:val="B7B7808327F64F37B75676EDB3264BF86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91B01B2B5A454C068D0D0F30AB0DCD265">
    <w:name w:val="91B01B2B5A454C068D0D0F30AB0DCD265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4768766B62CA49A39C3F96583F99EA146">
    <w:name w:val="4768766B62CA49A39C3F96583F99EA146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3EDA47E447A548409AA1885839EE2D7A5">
    <w:name w:val="3EDA47E447A548409AA1885839EE2D7A5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BDC8BF2D36F446F2A25A11B0E37ED9616">
    <w:name w:val="BDC8BF2D36F446F2A25A11B0E37ED9616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592F24AEBE234E51BB7887BACAB091DF5">
    <w:name w:val="592F24AEBE234E51BB7887BACAB091DF5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D7BD7745BC96480693D32AD86579BB775">
    <w:name w:val="D7BD7745BC96480693D32AD86579BB775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2CBBF9A973454E3DA5C66D0439BAB02B6">
    <w:name w:val="2CBBF9A973454E3DA5C66D0439BAB02B6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371361224D7742ABBB309ADB8A8C936D5">
    <w:name w:val="371361224D7742ABBB309ADB8A8C936D5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1546544905504977B31483486BAB9F085">
    <w:name w:val="1546544905504977B31483486BAB9F085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646B4E3BD4E54040BDCA64E354B85E685">
    <w:name w:val="646B4E3BD4E54040BDCA64E354B85E685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19B06982095B40AB8645B7C5FCE6A32D6">
    <w:name w:val="19B06982095B40AB8645B7C5FCE6A32D6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164CA736F63B4EF088147E3B36087F635">
    <w:name w:val="164CA736F63B4EF088147E3B36087F635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6DD37F7F544447E3AFCE26C9D140CFDC6">
    <w:name w:val="6DD37F7F544447E3AFCE26C9D140CFDC6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FCE272A9CFB148F2A1222EB07DCE943D5">
    <w:name w:val="FCE272A9CFB148F2A1222EB07DCE943D5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AD1D5F3D430540B5A1392B091257990D6">
    <w:name w:val="AD1D5F3D430540B5A1392B091257990D6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3391575D0948478693F5AACC60CCC2685">
    <w:name w:val="3391575D0948478693F5AACC60CCC2685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50A756BFFE1E456F878F92099173932C6">
    <w:name w:val="50A756BFFE1E456F878F92099173932C6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0449C195FD5546B0B1F389B42FF907A25">
    <w:name w:val="0449C195FD5546B0B1F389B42FF907A25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8586C378187D4C0EA154AD832A98A7E16">
    <w:name w:val="8586C378187D4C0EA154AD832A98A7E16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B5D57E65A8F6416194C374CF620B6B785">
    <w:name w:val="B5D57E65A8F6416194C374CF620B6B785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267A46BFEFCE4D8AA4916012DF92FCD16">
    <w:name w:val="267A46BFEFCE4D8AA4916012DF92FCD16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DD54CC3D984E4FCB942FA3028652ECCA5">
    <w:name w:val="DD54CC3D984E4FCB942FA3028652ECCA5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ECF3CFABB2604CA2A5C56F09004437226">
    <w:name w:val="ECF3CFABB2604CA2A5C56F09004437226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9AB56E42B3E9476A8A9EC817A78A020A5">
    <w:name w:val="9AB56E42B3E9476A8A9EC817A78A020A5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AE02361A2A0C476AA7FA4AFCFEF7BAFE6">
    <w:name w:val="AE02361A2A0C476AA7FA4AFCFEF7BAFE6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FA3A1FDE80B04446889CF4C06356CAB55">
    <w:name w:val="FA3A1FDE80B04446889CF4C06356CAB55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ADB8A2BED110436E91DA0243DD9427E96">
    <w:name w:val="ADB8A2BED110436E91DA0243DD9427E96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E561EEF15F30439E8166871EBFF624405">
    <w:name w:val="E561EEF15F30439E8166871EBFF624405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54D44BFCD4A843FC8E61C7C5141AFA2E6">
    <w:name w:val="54D44BFCD4A843FC8E61C7C5141AFA2E6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DEEC295D5AC64BEFA7C62FF74BA578A15">
    <w:name w:val="DEEC295D5AC64BEFA7C62FF74BA578A15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381A69C72724458DB3831EA942C4C52C6">
    <w:name w:val="381A69C72724458DB3831EA942C4C52C6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0C22FF5BE09E4ED3ABC31A17B19A697D5">
    <w:name w:val="0C22FF5BE09E4ED3ABC31A17B19A697D5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D6A0B029A9F24341A2CF99EED6A1AC056">
    <w:name w:val="D6A0B029A9F24341A2CF99EED6A1AC056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837571051CF947CD836F117A435795565">
    <w:name w:val="837571051CF947CD836F117A435795565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2374C3C2AA6740778E2DD9FBDEC526586">
    <w:name w:val="2374C3C2AA6740778E2DD9FBDEC526586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7B455CD181494C69B3C35E5F3F23EE7F5">
    <w:name w:val="7B455CD181494C69B3C35E5F3F23EE7F5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5E8FC18573A54E1B940A2F70A931625E6">
    <w:name w:val="5E8FC18573A54E1B940A2F70A931625E6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3693B9BCF15B472C9B32B0589322BE155">
    <w:name w:val="3693B9BCF15B472C9B32B0589322BE155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1B896CF96A5B44E48D325D0763E937E46">
    <w:name w:val="1B896CF96A5B44E48D325D0763E937E46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09A47809AFC2457E9F1DCED3CA8484DB5">
    <w:name w:val="09A47809AFC2457E9F1DCED3CA8484DB5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41AAE3EC6C4641AF8C0F1EE2BC39F9746">
    <w:name w:val="41AAE3EC6C4641AF8C0F1EE2BC39F9746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F94881B1F83947349BEBB6585C0577525">
    <w:name w:val="F94881B1F83947349BEBB6585C0577525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B27AC60603DF4B41981DE903DA7BB28C6">
    <w:name w:val="B27AC60603DF4B41981DE903DA7BB28C6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FA6F9C2DD3B74D5685A6F9F07680B7CD5">
    <w:name w:val="FA6F9C2DD3B74D5685A6F9F07680B7CD5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56B65E714A8E42C389D11908024C771E6">
    <w:name w:val="56B65E714A8E42C389D11908024C771E6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75836D6029CC49F1ADFBB137FBE2C0E35">
    <w:name w:val="75836D6029CC49F1ADFBB137FBE2C0E35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E9B1CE3639A94090B62E7E685FA18FB26">
    <w:name w:val="E9B1CE3639A94090B62E7E685FA18FB26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683AC7DF8DB540DEA85D2708FA3648875">
    <w:name w:val="683AC7DF8DB540DEA85D2708FA3648875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CCC33F35F3B04440B40BBDC3D330E11F6">
    <w:name w:val="CCC33F35F3B04440B40BBDC3D330E11F6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F26E2E00821E4C4DBDF9D2A6ADCC7E4F5">
    <w:name w:val="F26E2E00821E4C4DBDF9D2A6ADCC7E4F5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C58B51905A24497BA6DDC2919DC8756A6">
    <w:name w:val="C58B51905A24497BA6DDC2919DC8756A6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A6FA6E2E15C44099A3912CF814DC56B66">
    <w:name w:val="A6FA6E2E15C44099A3912CF814DC56B66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51A256E7783F47739405C1A47E975DA25">
    <w:name w:val="51A256E7783F47739405C1A47E975DA25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27590B3C7BB4461CB63A20C9F018254C6">
    <w:name w:val="27590B3C7BB4461CB63A20C9F018254C6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311F0CC2BC674E26AB530A15B15B09AF5">
    <w:name w:val="311F0CC2BC674E26AB530A15B15B09AF5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FD5E6DB9E43A45CBAC284AA00152C5686">
    <w:name w:val="FD5E6DB9E43A45CBAC284AA00152C5686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893737DBA9EC4EF0B3C42F9924AADC495">
    <w:name w:val="893737DBA9EC4EF0B3C42F9924AADC495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70E8DC559F3244149512C20F4FBB1A0C6">
    <w:name w:val="70E8DC559F3244149512C20F4FBB1A0C6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8B9DA20792C042C2A378EB9A5E3648385">
    <w:name w:val="8B9DA20792C042C2A378EB9A5E3648385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841A32E32CAE48F1B9ED8923B15BE90C6">
    <w:name w:val="841A32E32CAE48F1B9ED8923B15BE90C6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08A72B9640AC4A0A978C54D02E55706D5">
    <w:name w:val="08A72B9640AC4A0A978C54D02E55706D5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253E2206D6054FB484FEDB32440E88F96">
    <w:name w:val="253E2206D6054FB484FEDB32440E88F96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B43DECE7F0134D7F8AD333700E1AD9665">
    <w:name w:val="B43DECE7F0134D7F8AD333700E1AD9665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554129B836904E24A7FEA044B7DB14366">
    <w:name w:val="554129B836904E24A7FEA044B7DB14366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9FAD121701364451B3CA0B98EBE40ACF5">
    <w:name w:val="9FAD121701364451B3CA0B98EBE40ACF5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97BEE53AE0CB48458B7142129DE14B466">
    <w:name w:val="97BEE53AE0CB48458B7142129DE14B466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07548CF30DE846C6BBAFCE4BCAD870FE5">
    <w:name w:val="07548CF30DE846C6BBAFCE4BCAD870FE5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1CE639473A8D4B2888A8919812AC7EF86">
    <w:name w:val="1CE639473A8D4B2888A8919812AC7EF86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D09983D7A7D54B2AB0C2C1D8AA72DE8F5">
    <w:name w:val="D09983D7A7D54B2AB0C2C1D8AA72DE8F5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DC45809F591F4B06BC418D1B0B20AB706">
    <w:name w:val="DC45809F591F4B06BC418D1B0B20AB706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89019AA3B65841BBAABB2B7D9F15FDE65">
    <w:name w:val="89019AA3B65841BBAABB2B7D9F15FDE65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4E48B024F7E24EB9B836283FBA659D5B6">
    <w:name w:val="4E48B024F7E24EB9B836283FBA659D5B6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9AECDCBB15DE44B5A5A5160402717AC36">
    <w:name w:val="9AECDCBB15DE44B5A5A5160402717AC36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2CB3C3348A244D97AD703F1867E244285">
    <w:name w:val="2CB3C3348A244D97AD703F1867E244285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0C165256EE54428FB1A10BD61935F75C6">
    <w:name w:val="0C165256EE54428FB1A10BD61935F75C6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E741482D072C42B089B6AE125C297EA25">
    <w:name w:val="E741482D072C42B089B6AE125C297EA25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CAD4A4BB474543F19181875B019843E66">
    <w:name w:val="CAD4A4BB474543F19181875B019843E66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ED93032E4A064CA1879F0C2FF42FA6735">
    <w:name w:val="ED93032E4A064CA1879F0C2FF42FA6735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5E1A31F170274CC08636E788BDEBF9E46">
    <w:name w:val="5E1A31F170274CC08636E788BDEBF9E46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D28A6D4419F149EE8465D0528320468D5">
    <w:name w:val="D28A6D4419F149EE8465D0528320468D5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86712B8216894FB69B7217E34381D7DD6">
    <w:name w:val="86712B8216894FB69B7217E34381D7DD6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DCA0FC227A994BF8B83AF147649095225">
    <w:name w:val="DCA0FC227A994BF8B83AF147649095225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A4B7AA5AAE1B481A97732BE2FEAE8FCC6">
    <w:name w:val="A4B7AA5AAE1B481A97732BE2FEAE8FCC6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B0FA7A3AAA2547BF9B6309AB92441A085">
    <w:name w:val="B0FA7A3AAA2547BF9B6309AB92441A085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39963B2C3BE64E2D86AD9D5D3D330D576">
    <w:name w:val="39963B2C3BE64E2D86AD9D5D3D330D576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15D9AE7F0FCA4A7280B49B26EBB6C7AA5">
    <w:name w:val="15D9AE7F0FCA4A7280B49B26EBB6C7AA5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96B57BE8568D4360B78333B3B117F3C76">
    <w:name w:val="96B57BE8568D4360B78333B3B117F3C76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963151007BAD4C468775699EC2C8DFC35">
    <w:name w:val="963151007BAD4C468775699EC2C8DFC35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C7E7B35E935749FD96E9E3C2306CB6836">
    <w:name w:val="C7E7B35E935749FD96E9E3C2306CB6836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BD8327DE21134A51A773EC319329AD795">
    <w:name w:val="BD8327DE21134A51A773EC319329AD795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8E94DE63F9ED44FD905C9CC25A957B866">
    <w:name w:val="8E94DE63F9ED44FD905C9CC25A957B866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137ADB8170C64F31BCF0BB9C48BD7F005">
    <w:name w:val="137ADB8170C64F31BCF0BB9C48BD7F005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9F6EAF8A8F8343C7909046DA6467996A6">
    <w:name w:val="9F6EAF8A8F8343C7909046DA6467996A6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A729982CC6A84FBA965DDBA3767323725">
    <w:name w:val="A729982CC6A84FBA965DDBA3767323725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5F117791200B47309D699525A0D04DEE6">
    <w:name w:val="5F117791200B47309D699525A0D04DEE6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F84C289E62D14A78A05B5F2BCF4680A35">
    <w:name w:val="F84C289E62D14A78A05B5F2BCF4680A35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0E37AF14A28540A8B427F84E6AB21E786">
    <w:name w:val="0E37AF14A28540A8B427F84E6AB21E786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59DA194E21A344F6BC5162BEA44E9C4A5">
    <w:name w:val="59DA194E21A344F6BC5162BEA44E9C4A5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244A69D6CED64BF5A128DFD7DCFB8C9D6">
    <w:name w:val="244A69D6CED64BF5A128DFD7DCFB8C9D6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31BAFC5F079E459C9B80CDF7A96A8A925">
    <w:name w:val="31BAFC5F079E459C9B80CDF7A96A8A925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88F906361F5C46ABA621F64AA48857366">
    <w:name w:val="88F906361F5C46ABA621F64AA48857366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229C538B5E3B49AC911B6CB9B733FD6D5">
    <w:name w:val="229C538B5E3B49AC911B6CB9B733FD6D5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5F199C3C14C9412B9D7C1019D9E6A9C06">
    <w:name w:val="5F199C3C14C9412B9D7C1019D9E6A9C06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5E6BBCBB262D404484A1473ED44CBD605">
    <w:name w:val="5E6BBCBB262D404484A1473ED44CBD605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1B2BE2AD79EF414D86129EE5443AFDBC6">
    <w:name w:val="1B2BE2AD79EF414D86129EE5443AFDBC6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DC4AC7D33FC24E12879F0223F203C0DA5">
    <w:name w:val="DC4AC7D33FC24E12879F0223F203C0DA5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782E964FF14A4C46920DF4A3909DB4496">
    <w:name w:val="782E964FF14A4C46920DF4A3909DB4496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071FE00314F149BF9D3B88EBE3B969975">
    <w:name w:val="071FE00314F149BF9D3B88EBE3B969975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56C28B87E8BD472D8F923A0BE9C6629B6">
    <w:name w:val="56C28B87E8BD472D8F923A0BE9C6629B6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E8EA4F77188047E1887B8864BB1F60E05">
    <w:name w:val="E8EA4F77188047E1887B8864BB1F60E05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30C6068F12994E33B02B3F25407B13786">
    <w:name w:val="30C6068F12994E33B02B3F25407B13786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E4292DCCFBDC4E64BE060533CE6B82645">
    <w:name w:val="E4292DCCFBDC4E64BE060533CE6B82645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17A9FE0009FE4EBF826338CC440409FA6">
    <w:name w:val="17A9FE0009FE4EBF826338CC440409FA6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6A3C3C6787A94679A6E49602E21FA2F15">
    <w:name w:val="6A3C3C6787A94679A6E49602E21FA2F15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9450E2F1369D43F78B1F0C7C05D445996">
    <w:name w:val="9450E2F1369D43F78B1F0C7C05D445996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373256D518D3444C8FC2049F2547BC0C5">
    <w:name w:val="373256D518D3444C8FC2049F2547BC0C5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0F551B18B1D848BD8E1F5CF893E1A4ED6">
    <w:name w:val="0F551B18B1D848BD8E1F5CF893E1A4ED6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43F8E138EE924B75B2E97C2A8E6D95EE5">
    <w:name w:val="43F8E138EE924B75B2E97C2A8E6D95EE5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27159168888545D98951D2C3BA4571A36">
    <w:name w:val="27159168888545D98951D2C3BA4571A36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E59D27AD2B524479A01F69E9D3601BE15">
    <w:name w:val="E59D27AD2B524479A01F69E9D3601BE15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7B0CEF1053064C249C600098142D51F36">
    <w:name w:val="7B0CEF1053064C249C600098142D51F36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DF2FC989A2B44A16BD1AC6937F9066D55">
    <w:name w:val="DF2FC989A2B44A16BD1AC6937F9066D55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AF02F50E8EF74594873CD1DAE5AAF6186">
    <w:name w:val="AF02F50E8EF74594873CD1DAE5AAF6186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A884C3A31A48452D96BC1A1BB637D2685">
    <w:name w:val="A884C3A31A48452D96BC1A1BB637D2685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67FD39F82083484ABCBCB84F381AB11F6">
    <w:name w:val="67FD39F82083484ABCBCB84F381AB11F6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B0508CDD67DE41B9A7184F8E1E7895965">
    <w:name w:val="B0508CDD67DE41B9A7184F8E1E7895965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93327D2B85F04DC288058BBBEA11C3426">
    <w:name w:val="93327D2B85F04DC288058BBBEA11C3426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2359E46C47D74CC98CD061E9E830F5995">
    <w:name w:val="2359E46C47D74CC98CD061E9E830F5995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6B546D0BD3FB4A1494F0CB31791D96446">
    <w:name w:val="6B546D0BD3FB4A1494F0CB31791D96446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0C58C0017B7142C589BD2A39A2CF30D85">
    <w:name w:val="0C58C0017B7142C589BD2A39A2CF30D85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23D05F472EF54F0282305482C5EDE1C26">
    <w:name w:val="23D05F472EF54F0282305482C5EDE1C26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0F43A9CA3ED94DC289CFDA40D450994A5">
    <w:name w:val="0F43A9CA3ED94DC289CFDA40D450994A5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2EDC7F985F154F8E8B8CDB859840B1726">
    <w:name w:val="2EDC7F985F154F8E8B8CDB859840B1726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E8AFA252B11F4020997D3107A94F8F0A5">
    <w:name w:val="E8AFA252B11F4020997D3107A94F8F0A5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80F61B859B234790A179307BC98973C86">
    <w:name w:val="80F61B859B234790A179307BC98973C86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0E09C37DD8D64979B8E74775258660715">
    <w:name w:val="0E09C37DD8D64979B8E74775258660715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943C9EADB8814397BCF2E85C5637F7726">
    <w:name w:val="943C9EADB8814397BCF2E85C5637F7726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3984893F4A8E407DABA8984D763974875">
    <w:name w:val="3984893F4A8E407DABA8984D763974875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373E37E03E414575AF7B39246FB746166">
    <w:name w:val="373E37E03E414575AF7B39246FB746166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49690684D1274ECFBC0520717B03A4945">
    <w:name w:val="49690684D1274ECFBC0520717B03A4945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6D3274B808FB43DAA89BF53F85C011966">
    <w:name w:val="6D3274B808FB43DAA89BF53F85C011966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AC63B4C09C7C4291834281C738953D095">
    <w:name w:val="AC63B4C09C7C4291834281C738953D095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5CA84D9789D340E4A4E270B72737E27D6">
    <w:name w:val="5CA84D9789D340E4A4E270B72737E27D6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0D01096D38A745CCB52F5DE54FD3051B5">
    <w:name w:val="0D01096D38A745CCB52F5DE54FD3051B5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8B4E1050D1C148308D3BBEDF6F65BB2D6">
    <w:name w:val="8B4E1050D1C148308D3BBEDF6F65BB2D6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80CF7124703C45C8A823513EA54963375">
    <w:name w:val="80CF7124703C45C8A823513EA54963375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1247FBCEA5CF4E69BD4F216FEAE6F9B96">
    <w:name w:val="1247FBCEA5CF4E69BD4F216FEAE6F9B96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F931240D856047FF9B0F55E397D35E1F5">
    <w:name w:val="F931240D856047FF9B0F55E397D35E1F5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DC4B5AA06DBD47F887AB382C28D2E2D56">
    <w:name w:val="DC4B5AA06DBD47F887AB382C28D2E2D56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8D8D9622D4084BA98F8CF5C4D419AFBE5">
    <w:name w:val="8D8D9622D4084BA98F8CF5C4D419AFBE5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80530BAAE1B249C293183A22A6032A3A6">
    <w:name w:val="80530BAAE1B249C293183A22A6032A3A6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CF0B4C37F9664B0C9C83004F448D111B5">
    <w:name w:val="CF0B4C37F9664B0C9C83004F448D111B5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E6A61583B86A4619BEEE68DE76FBE0C16">
    <w:name w:val="E6A61583B86A4619BEEE68DE76FBE0C16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E2D15640AB444571A9627E17F002406B5">
    <w:name w:val="E2D15640AB444571A9627E17F002406B5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80908D45EC2248E79BD5957532FB24CA6">
    <w:name w:val="80908D45EC2248E79BD5957532FB24CA6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B9D407C209CF4ED6A6EB7F5A45F1FAD15">
    <w:name w:val="B9D407C209CF4ED6A6EB7F5A45F1FAD15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F62EFCABD1A94054B1D631ACA9D6C8F46">
    <w:name w:val="F62EFCABD1A94054B1D631ACA9D6C8F46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578FFEC756DB493789E20A548275F7045">
    <w:name w:val="578FFEC756DB493789E20A548275F7045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A094A23EAC28432D92EA18E71B3F11436">
    <w:name w:val="A094A23EAC28432D92EA18E71B3F11436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2448CB304CDF40A7BB022333679DFD6C5">
    <w:name w:val="2448CB304CDF40A7BB022333679DFD6C5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7D35C4BAAB5741B7A7036C3258782DEE6">
    <w:name w:val="7D35C4BAAB5741B7A7036C3258782DEE6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8C9C43E2B4914482A3630BEDE3FA0D6B5">
    <w:name w:val="8C9C43E2B4914482A3630BEDE3FA0D6B5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FF830347042E4AC6B098A26FF52215566">
    <w:name w:val="FF830347042E4AC6B098A26FF52215566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EAAE32C5131E43D6A1524018A8976AD66">
    <w:name w:val="EAAE32C5131E43D6A1524018A8976AD66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96E43B89B76F4FBDB2B2968EB4A408785">
    <w:name w:val="96E43B89B76F4FBDB2B2968EB4A408785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827E35D232DE48D1A9E80D68C7467B9411">
    <w:name w:val="827E35D232DE48D1A9E80D68C7467B9411"/>
    <w:rsid w:val="00C8059E"/>
    <w:pPr>
      <w:keepNext/>
      <w:keepLines/>
      <w:spacing w:before="600" w:after="60" w:line="264" w:lineRule="auto"/>
      <w:outlineLvl w:val="0"/>
    </w:pPr>
    <w:rPr>
      <w:rFonts w:asciiTheme="majorHAnsi" w:eastAsiaTheme="majorEastAsia" w:hAnsiTheme="majorHAnsi" w:cstheme="majorBidi"/>
      <w:color w:val="4472C4" w:themeColor="accent1"/>
      <w:sz w:val="30"/>
      <w:szCs w:val="30"/>
      <w:lang w:eastAsia="ja-JP"/>
    </w:rPr>
  </w:style>
  <w:style w:type="paragraph" w:customStyle="1" w:styleId="246F3DF97C21446EB44C8C9083868CEE6">
    <w:name w:val="246F3DF97C21446EB44C8C9083868CEE6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8CC1D17C837C49A0AE752AE1724737EB7">
    <w:name w:val="8CC1D17C837C49A0AE752AE1724737EB7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6ECE7263DB304227AE8253CD9CB049FE6">
    <w:name w:val="6ECE7263DB304227AE8253CD9CB049FE6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C71A44EEB25D4061BE6410417006F23D6">
    <w:name w:val="C71A44EEB25D4061BE6410417006F23D6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A18B8A9A329F42CDB7D8D72F3A4C55FB6">
    <w:name w:val="A18B8A9A329F42CDB7D8D72F3A4C55FB6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4EE26E48278D44169813FB6F709E1AC16">
    <w:name w:val="4EE26E48278D44169813FB6F709E1AC16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69394A4BFDE84909817C2E919BDDFE3D6">
    <w:name w:val="69394A4BFDE84909817C2E919BDDFE3D6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23931898A64D4CA798A227208F1A4B636">
    <w:name w:val="23931898A64D4CA798A227208F1A4B636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A5343D934DC744289A1BEB01CAE382B96">
    <w:name w:val="A5343D934DC744289A1BEB01CAE382B96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B7B7808327F64F37B75676EDB3264BF87">
    <w:name w:val="B7B7808327F64F37B75676EDB3264BF87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91B01B2B5A454C068D0D0F30AB0DCD266">
    <w:name w:val="91B01B2B5A454C068D0D0F30AB0DCD266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4768766B62CA49A39C3F96583F99EA147">
    <w:name w:val="4768766B62CA49A39C3F96583F99EA147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3EDA47E447A548409AA1885839EE2D7A6">
    <w:name w:val="3EDA47E447A548409AA1885839EE2D7A6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BDC8BF2D36F446F2A25A11B0E37ED9617">
    <w:name w:val="BDC8BF2D36F446F2A25A11B0E37ED9617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592F24AEBE234E51BB7887BACAB091DF6">
    <w:name w:val="592F24AEBE234E51BB7887BACAB091DF6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D7BD7745BC96480693D32AD86579BB776">
    <w:name w:val="D7BD7745BC96480693D32AD86579BB776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2CBBF9A973454E3DA5C66D0439BAB02B7">
    <w:name w:val="2CBBF9A973454E3DA5C66D0439BAB02B7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371361224D7742ABBB309ADB8A8C936D6">
    <w:name w:val="371361224D7742ABBB309ADB8A8C936D6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1546544905504977B31483486BAB9F086">
    <w:name w:val="1546544905504977B31483486BAB9F086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646B4E3BD4E54040BDCA64E354B85E686">
    <w:name w:val="646B4E3BD4E54040BDCA64E354B85E686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19B06982095B40AB8645B7C5FCE6A32D7">
    <w:name w:val="19B06982095B40AB8645B7C5FCE6A32D7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164CA736F63B4EF088147E3B36087F636">
    <w:name w:val="164CA736F63B4EF088147E3B36087F636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6DD37F7F544447E3AFCE26C9D140CFDC7">
    <w:name w:val="6DD37F7F544447E3AFCE26C9D140CFDC7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FCE272A9CFB148F2A1222EB07DCE943D6">
    <w:name w:val="FCE272A9CFB148F2A1222EB07DCE943D6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AD1D5F3D430540B5A1392B091257990D7">
    <w:name w:val="AD1D5F3D430540B5A1392B091257990D7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3391575D0948478693F5AACC60CCC2686">
    <w:name w:val="3391575D0948478693F5AACC60CCC2686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50A756BFFE1E456F878F92099173932C7">
    <w:name w:val="50A756BFFE1E456F878F92099173932C7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0449C195FD5546B0B1F389B42FF907A26">
    <w:name w:val="0449C195FD5546B0B1F389B42FF907A26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8586C378187D4C0EA154AD832A98A7E17">
    <w:name w:val="8586C378187D4C0EA154AD832A98A7E17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B5D57E65A8F6416194C374CF620B6B786">
    <w:name w:val="B5D57E65A8F6416194C374CF620B6B786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267A46BFEFCE4D8AA4916012DF92FCD17">
    <w:name w:val="267A46BFEFCE4D8AA4916012DF92FCD17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DD54CC3D984E4FCB942FA3028652ECCA6">
    <w:name w:val="DD54CC3D984E4FCB942FA3028652ECCA6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ECF3CFABB2604CA2A5C56F09004437227">
    <w:name w:val="ECF3CFABB2604CA2A5C56F09004437227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9AB56E42B3E9476A8A9EC817A78A020A6">
    <w:name w:val="9AB56E42B3E9476A8A9EC817A78A020A6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AE02361A2A0C476AA7FA4AFCFEF7BAFE7">
    <w:name w:val="AE02361A2A0C476AA7FA4AFCFEF7BAFE7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FA3A1FDE80B04446889CF4C06356CAB56">
    <w:name w:val="FA3A1FDE80B04446889CF4C06356CAB56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ADB8A2BED110436E91DA0243DD9427E97">
    <w:name w:val="ADB8A2BED110436E91DA0243DD9427E97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E561EEF15F30439E8166871EBFF624406">
    <w:name w:val="E561EEF15F30439E8166871EBFF624406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54D44BFCD4A843FC8E61C7C5141AFA2E7">
    <w:name w:val="54D44BFCD4A843FC8E61C7C5141AFA2E7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DEEC295D5AC64BEFA7C62FF74BA578A16">
    <w:name w:val="DEEC295D5AC64BEFA7C62FF74BA578A16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381A69C72724458DB3831EA942C4C52C7">
    <w:name w:val="381A69C72724458DB3831EA942C4C52C7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0C22FF5BE09E4ED3ABC31A17B19A697D6">
    <w:name w:val="0C22FF5BE09E4ED3ABC31A17B19A697D6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D6A0B029A9F24341A2CF99EED6A1AC057">
    <w:name w:val="D6A0B029A9F24341A2CF99EED6A1AC057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837571051CF947CD836F117A435795566">
    <w:name w:val="837571051CF947CD836F117A435795566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2374C3C2AA6740778E2DD9FBDEC526587">
    <w:name w:val="2374C3C2AA6740778E2DD9FBDEC526587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7B455CD181494C69B3C35E5F3F23EE7F6">
    <w:name w:val="7B455CD181494C69B3C35E5F3F23EE7F6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5E8FC18573A54E1B940A2F70A931625E7">
    <w:name w:val="5E8FC18573A54E1B940A2F70A931625E7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3693B9BCF15B472C9B32B0589322BE156">
    <w:name w:val="3693B9BCF15B472C9B32B0589322BE156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1B896CF96A5B44E48D325D0763E937E47">
    <w:name w:val="1B896CF96A5B44E48D325D0763E937E47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09A47809AFC2457E9F1DCED3CA8484DB6">
    <w:name w:val="09A47809AFC2457E9F1DCED3CA8484DB6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41AAE3EC6C4641AF8C0F1EE2BC39F9747">
    <w:name w:val="41AAE3EC6C4641AF8C0F1EE2BC39F9747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F94881B1F83947349BEBB6585C0577526">
    <w:name w:val="F94881B1F83947349BEBB6585C0577526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B27AC60603DF4B41981DE903DA7BB28C7">
    <w:name w:val="B27AC60603DF4B41981DE903DA7BB28C7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FA6F9C2DD3B74D5685A6F9F07680B7CD6">
    <w:name w:val="FA6F9C2DD3B74D5685A6F9F07680B7CD6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56B65E714A8E42C389D11908024C771E7">
    <w:name w:val="56B65E714A8E42C389D11908024C771E7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75836D6029CC49F1ADFBB137FBE2C0E36">
    <w:name w:val="75836D6029CC49F1ADFBB137FBE2C0E36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E9B1CE3639A94090B62E7E685FA18FB27">
    <w:name w:val="E9B1CE3639A94090B62E7E685FA18FB27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683AC7DF8DB540DEA85D2708FA3648876">
    <w:name w:val="683AC7DF8DB540DEA85D2708FA3648876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CCC33F35F3B04440B40BBDC3D330E11F7">
    <w:name w:val="CCC33F35F3B04440B40BBDC3D330E11F7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F26E2E00821E4C4DBDF9D2A6ADCC7E4F6">
    <w:name w:val="F26E2E00821E4C4DBDF9D2A6ADCC7E4F6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C58B51905A24497BA6DDC2919DC8756A7">
    <w:name w:val="C58B51905A24497BA6DDC2919DC8756A7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A6FA6E2E15C44099A3912CF814DC56B67">
    <w:name w:val="A6FA6E2E15C44099A3912CF814DC56B67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51A256E7783F47739405C1A47E975DA26">
    <w:name w:val="51A256E7783F47739405C1A47E975DA26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27590B3C7BB4461CB63A20C9F018254C7">
    <w:name w:val="27590B3C7BB4461CB63A20C9F018254C7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311F0CC2BC674E26AB530A15B15B09AF6">
    <w:name w:val="311F0CC2BC674E26AB530A15B15B09AF6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FD5E6DB9E43A45CBAC284AA00152C5687">
    <w:name w:val="FD5E6DB9E43A45CBAC284AA00152C5687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893737DBA9EC4EF0B3C42F9924AADC496">
    <w:name w:val="893737DBA9EC4EF0B3C42F9924AADC496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70E8DC559F3244149512C20F4FBB1A0C7">
    <w:name w:val="70E8DC559F3244149512C20F4FBB1A0C7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8B9DA20792C042C2A378EB9A5E3648386">
    <w:name w:val="8B9DA20792C042C2A378EB9A5E3648386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841A32E32CAE48F1B9ED8923B15BE90C7">
    <w:name w:val="841A32E32CAE48F1B9ED8923B15BE90C7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08A72B9640AC4A0A978C54D02E55706D6">
    <w:name w:val="08A72B9640AC4A0A978C54D02E55706D6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253E2206D6054FB484FEDB32440E88F97">
    <w:name w:val="253E2206D6054FB484FEDB32440E88F97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B43DECE7F0134D7F8AD333700E1AD9666">
    <w:name w:val="B43DECE7F0134D7F8AD333700E1AD9666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554129B836904E24A7FEA044B7DB14367">
    <w:name w:val="554129B836904E24A7FEA044B7DB14367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9FAD121701364451B3CA0B98EBE40ACF6">
    <w:name w:val="9FAD121701364451B3CA0B98EBE40ACF6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97BEE53AE0CB48458B7142129DE14B467">
    <w:name w:val="97BEE53AE0CB48458B7142129DE14B467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07548CF30DE846C6BBAFCE4BCAD870FE6">
    <w:name w:val="07548CF30DE846C6BBAFCE4BCAD870FE6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1CE639473A8D4B2888A8919812AC7EF87">
    <w:name w:val="1CE639473A8D4B2888A8919812AC7EF87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D09983D7A7D54B2AB0C2C1D8AA72DE8F6">
    <w:name w:val="D09983D7A7D54B2AB0C2C1D8AA72DE8F6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DC45809F591F4B06BC418D1B0B20AB707">
    <w:name w:val="DC45809F591F4B06BC418D1B0B20AB707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89019AA3B65841BBAABB2B7D9F15FDE66">
    <w:name w:val="89019AA3B65841BBAABB2B7D9F15FDE66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4E48B024F7E24EB9B836283FBA659D5B7">
    <w:name w:val="4E48B024F7E24EB9B836283FBA659D5B7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9AECDCBB15DE44B5A5A5160402717AC37">
    <w:name w:val="9AECDCBB15DE44B5A5A5160402717AC37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2CB3C3348A244D97AD703F1867E244286">
    <w:name w:val="2CB3C3348A244D97AD703F1867E244286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0C165256EE54428FB1A10BD61935F75C7">
    <w:name w:val="0C165256EE54428FB1A10BD61935F75C7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E741482D072C42B089B6AE125C297EA26">
    <w:name w:val="E741482D072C42B089B6AE125C297EA26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CAD4A4BB474543F19181875B019843E67">
    <w:name w:val="CAD4A4BB474543F19181875B019843E67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ED93032E4A064CA1879F0C2FF42FA6736">
    <w:name w:val="ED93032E4A064CA1879F0C2FF42FA6736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5E1A31F170274CC08636E788BDEBF9E47">
    <w:name w:val="5E1A31F170274CC08636E788BDEBF9E47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D28A6D4419F149EE8465D0528320468D6">
    <w:name w:val="D28A6D4419F149EE8465D0528320468D6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86712B8216894FB69B7217E34381D7DD7">
    <w:name w:val="86712B8216894FB69B7217E34381D7DD7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DCA0FC227A994BF8B83AF147649095226">
    <w:name w:val="DCA0FC227A994BF8B83AF147649095226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A4B7AA5AAE1B481A97732BE2FEAE8FCC7">
    <w:name w:val="A4B7AA5AAE1B481A97732BE2FEAE8FCC7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B0FA7A3AAA2547BF9B6309AB92441A086">
    <w:name w:val="B0FA7A3AAA2547BF9B6309AB92441A086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39963B2C3BE64E2D86AD9D5D3D330D577">
    <w:name w:val="39963B2C3BE64E2D86AD9D5D3D330D577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15D9AE7F0FCA4A7280B49B26EBB6C7AA6">
    <w:name w:val="15D9AE7F0FCA4A7280B49B26EBB6C7AA6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96B57BE8568D4360B78333B3B117F3C77">
    <w:name w:val="96B57BE8568D4360B78333B3B117F3C77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963151007BAD4C468775699EC2C8DFC36">
    <w:name w:val="963151007BAD4C468775699EC2C8DFC36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C7E7B35E935749FD96E9E3C2306CB6837">
    <w:name w:val="C7E7B35E935749FD96E9E3C2306CB6837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BD8327DE21134A51A773EC319329AD796">
    <w:name w:val="BD8327DE21134A51A773EC319329AD796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8E94DE63F9ED44FD905C9CC25A957B867">
    <w:name w:val="8E94DE63F9ED44FD905C9CC25A957B867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137ADB8170C64F31BCF0BB9C48BD7F006">
    <w:name w:val="137ADB8170C64F31BCF0BB9C48BD7F006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9F6EAF8A8F8343C7909046DA6467996A7">
    <w:name w:val="9F6EAF8A8F8343C7909046DA6467996A7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A729982CC6A84FBA965DDBA3767323726">
    <w:name w:val="A729982CC6A84FBA965DDBA3767323726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5F117791200B47309D699525A0D04DEE7">
    <w:name w:val="5F117791200B47309D699525A0D04DEE7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F84C289E62D14A78A05B5F2BCF4680A36">
    <w:name w:val="F84C289E62D14A78A05B5F2BCF4680A36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0E37AF14A28540A8B427F84E6AB21E787">
    <w:name w:val="0E37AF14A28540A8B427F84E6AB21E787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59DA194E21A344F6BC5162BEA44E9C4A6">
    <w:name w:val="59DA194E21A344F6BC5162BEA44E9C4A6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244A69D6CED64BF5A128DFD7DCFB8C9D7">
    <w:name w:val="244A69D6CED64BF5A128DFD7DCFB8C9D7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31BAFC5F079E459C9B80CDF7A96A8A926">
    <w:name w:val="31BAFC5F079E459C9B80CDF7A96A8A926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88F906361F5C46ABA621F64AA48857367">
    <w:name w:val="88F906361F5C46ABA621F64AA48857367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229C538B5E3B49AC911B6CB9B733FD6D6">
    <w:name w:val="229C538B5E3B49AC911B6CB9B733FD6D6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5F199C3C14C9412B9D7C1019D9E6A9C07">
    <w:name w:val="5F199C3C14C9412B9D7C1019D9E6A9C07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5E6BBCBB262D404484A1473ED44CBD606">
    <w:name w:val="5E6BBCBB262D404484A1473ED44CBD606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1B2BE2AD79EF414D86129EE5443AFDBC7">
    <w:name w:val="1B2BE2AD79EF414D86129EE5443AFDBC7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DC4AC7D33FC24E12879F0223F203C0DA6">
    <w:name w:val="DC4AC7D33FC24E12879F0223F203C0DA6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782E964FF14A4C46920DF4A3909DB4497">
    <w:name w:val="782E964FF14A4C46920DF4A3909DB4497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071FE00314F149BF9D3B88EBE3B969976">
    <w:name w:val="071FE00314F149BF9D3B88EBE3B969976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56C28B87E8BD472D8F923A0BE9C6629B7">
    <w:name w:val="56C28B87E8BD472D8F923A0BE9C6629B7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E8EA4F77188047E1887B8864BB1F60E06">
    <w:name w:val="E8EA4F77188047E1887B8864BB1F60E06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30C6068F12994E33B02B3F25407B13787">
    <w:name w:val="30C6068F12994E33B02B3F25407B13787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E4292DCCFBDC4E64BE060533CE6B82646">
    <w:name w:val="E4292DCCFBDC4E64BE060533CE6B82646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17A9FE0009FE4EBF826338CC440409FA7">
    <w:name w:val="17A9FE0009FE4EBF826338CC440409FA7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6A3C3C6787A94679A6E49602E21FA2F16">
    <w:name w:val="6A3C3C6787A94679A6E49602E21FA2F16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9450E2F1369D43F78B1F0C7C05D445997">
    <w:name w:val="9450E2F1369D43F78B1F0C7C05D445997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373256D518D3444C8FC2049F2547BC0C6">
    <w:name w:val="373256D518D3444C8FC2049F2547BC0C6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0F551B18B1D848BD8E1F5CF893E1A4ED7">
    <w:name w:val="0F551B18B1D848BD8E1F5CF893E1A4ED7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43F8E138EE924B75B2E97C2A8E6D95EE6">
    <w:name w:val="43F8E138EE924B75B2E97C2A8E6D95EE6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27159168888545D98951D2C3BA4571A37">
    <w:name w:val="27159168888545D98951D2C3BA4571A37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E59D27AD2B524479A01F69E9D3601BE16">
    <w:name w:val="E59D27AD2B524479A01F69E9D3601BE16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7B0CEF1053064C249C600098142D51F37">
    <w:name w:val="7B0CEF1053064C249C600098142D51F37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DF2FC989A2B44A16BD1AC6937F9066D56">
    <w:name w:val="DF2FC989A2B44A16BD1AC6937F9066D56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AF02F50E8EF74594873CD1DAE5AAF6187">
    <w:name w:val="AF02F50E8EF74594873CD1DAE5AAF6187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A884C3A31A48452D96BC1A1BB637D2686">
    <w:name w:val="A884C3A31A48452D96BC1A1BB637D2686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67FD39F82083484ABCBCB84F381AB11F7">
    <w:name w:val="67FD39F82083484ABCBCB84F381AB11F7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B0508CDD67DE41B9A7184F8E1E7895966">
    <w:name w:val="B0508CDD67DE41B9A7184F8E1E7895966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93327D2B85F04DC288058BBBEA11C3427">
    <w:name w:val="93327D2B85F04DC288058BBBEA11C3427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2359E46C47D74CC98CD061E9E830F5996">
    <w:name w:val="2359E46C47D74CC98CD061E9E830F5996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6B546D0BD3FB4A1494F0CB31791D96447">
    <w:name w:val="6B546D0BD3FB4A1494F0CB31791D96447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0C58C0017B7142C589BD2A39A2CF30D86">
    <w:name w:val="0C58C0017B7142C589BD2A39A2CF30D86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23D05F472EF54F0282305482C5EDE1C27">
    <w:name w:val="23D05F472EF54F0282305482C5EDE1C27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0F43A9CA3ED94DC289CFDA40D450994A6">
    <w:name w:val="0F43A9CA3ED94DC289CFDA40D450994A6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2EDC7F985F154F8E8B8CDB859840B1727">
    <w:name w:val="2EDC7F985F154F8E8B8CDB859840B1727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E8AFA252B11F4020997D3107A94F8F0A6">
    <w:name w:val="E8AFA252B11F4020997D3107A94F8F0A6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80F61B859B234790A179307BC98973C87">
    <w:name w:val="80F61B859B234790A179307BC98973C87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0E09C37DD8D64979B8E74775258660716">
    <w:name w:val="0E09C37DD8D64979B8E74775258660716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943C9EADB8814397BCF2E85C5637F7727">
    <w:name w:val="943C9EADB8814397BCF2E85C5637F7727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3984893F4A8E407DABA8984D763974876">
    <w:name w:val="3984893F4A8E407DABA8984D763974876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373E37E03E414575AF7B39246FB746167">
    <w:name w:val="373E37E03E414575AF7B39246FB746167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49690684D1274ECFBC0520717B03A4946">
    <w:name w:val="49690684D1274ECFBC0520717B03A4946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6D3274B808FB43DAA89BF53F85C011967">
    <w:name w:val="6D3274B808FB43DAA89BF53F85C011967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AC63B4C09C7C4291834281C738953D096">
    <w:name w:val="AC63B4C09C7C4291834281C738953D096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5CA84D9789D340E4A4E270B72737E27D7">
    <w:name w:val="5CA84D9789D340E4A4E270B72737E27D7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0D01096D38A745CCB52F5DE54FD3051B6">
    <w:name w:val="0D01096D38A745CCB52F5DE54FD3051B6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8B4E1050D1C148308D3BBEDF6F65BB2D7">
    <w:name w:val="8B4E1050D1C148308D3BBEDF6F65BB2D7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80CF7124703C45C8A823513EA54963376">
    <w:name w:val="80CF7124703C45C8A823513EA54963376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1247FBCEA5CF4E69BD4F216FEAE6F9B97">
    <w:name w:val="1247FBCEA5CF4E69BD4F216FEAE6F9B97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F931240D856047FF9B0F55E397D35E1F6">
    <w:name w:val="F931240D856047FF9B0F55E397D35E1F6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DC4B5AA06DBD47F887AB382C28D2E2D57">
    <w:name w:val="DC4B5AA06DBD47F887AB382C28D2E2D57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8D8D9622D4084BA98F8CF5C4D419AFBE6">
    <w:name w:val="8D8D9622D4084BA98F8CF5C4D419AFBE6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80530BAAE1B249C293183A22A6032A3A7">
    <w:name w:val="80530BAAE1B249C293183A22A6032A3A7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CF0B4C37F9664B0C9C83004F448D111B6">
    <w:name w:val="CF0B4C37F9664B0C9C83004F448D111B6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E6A61583B86A4619BEEE68DE76FBE0C17">
    <w:name w:val="E6A61583B86A4619BEEE68DE76FBE0C17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E2D15640AB444571A9627E17F002406B6">
    <w:name w:val="E2D15640AB444571A9627E17F002406B6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80908D45EC2248E79BD5957532FB24CA7">
    <w:name w:val="80908D45EC2248E79BD5957532FB24CA7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B9D407C209CF4ED6A6EB7F5A45F1FAD16">
    <w:name w:val="B9D407C209CF4ED6A6EB7F5A45F1FAD16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F62EFCABD1A94054B1D631ACA9D6C8F47">
    <w:name w:val="F62EFCABD1A94054B1D631ACA9D6C8F47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578FFEC756DB493789E20A548275F7046">
    <w:name w:val="578FFEC756DB493789E20A548275F7046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A094A23EAC28432D92EA18E71B3F11437">
    <w:name w:val="A094A23EAC28432D92EA18E71B3F11437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2448CB304CDF40A7BB022333679DFD6C6">
    <w:name w:val="2448CB304CDF40A7BB022333679DFD6C6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7D35C4BAAB5741B7A7036C3258782DEE7">
    <w:name w:val="7D35C4BAAB5741B7A7036C3258782DEE7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8C9C43E2B4914482A3630BEDE3FA0D6B6">
    <w:name w:val="8C9C43E2B4914482A3630BEDE3FA0D6B6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FF830347042E4AC6B098A26FF52215567">
    <w:name w:val="FF830347042E4AC6B098A26FF52215567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EAAE32C5131E43D6A1524018A8976AD67">
    <w:name w:val="EAAE32C5131E43D6A1524018A8976AD67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96E43B89B76F4FBDB2B2968EB4A408786">
    <w:name w:val="96E43B89B76F4FBDB2B2968EB4A408786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827E35D232DE48D1A9E80D68C7467B9412">
    <w:name w:val="827E35D232DE48D1A9E80D68C7467B9412"/>
    <w:rsid w:val="00C8059E"/>
    <w:pPr>
      <w:keepNext/>
      <w:keepLines/>
      <w:spacing w:before="600" w:after="60" w:line="264" w:lineRule="auto"/>
      <w:outlineLvl w:val="0"/>
    </w:pPr>
    <w:rPr>
      <w:rFonts w:asciiTheme="majorHAnsi" w:eastAsiaTheme="majorEastAsia" w:hAnsiTheme="majorHAnsi" w:cstheme="majorBidi"/>
      <w:color w:val="4472C4" w:themeColor="accent1"/>
      <w:sz w:val="30"/>
      <w:szCs w:val="30"/>
      <w:lang w:eastAsia="ja-JP"/>
    </w:rPr>
  </w:style>
  <w:style w:type="paragraph" w:customStyle="1" w:styleId="91B01B2B5A454C068D0D0F30AB0DCD267">
    <w:name w:val="91B01B2B5A454C068D0D0F30AB0DCD267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4768766B62CA49A39C3F96583F99EA148">
    <w:name w:val="4768766B62CA49A39C3F96583F99EA148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3EDA47E447A548409AA1885839EE2D7A7">
    <w:name w:val="3EDA47E447A548409AA1885839EE2D7A7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BDC8BF2D36F446F2A25A11B0E37ED9618">
    <w:name w:val="BDC8BF2D36F446F2A25A11B0E37ED9618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592F24AEBE234E51BB7887BACAB091DF7">
    <w:name w:val="592F24AEBE234E51BB7887BACAB091DF7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D7BD7745BC96480693D32AD86579BB777">
    <w:name w:val="D7BD7745BC96480693D32AD86579BB777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2CBBF9A973454E3DA5C66D0439BAB02B8">
    <w:name w:val="2CBBF9A973454E3DA5C66D0439BAB02B8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371361224D7742ABBB309ADB8A8C936D7">
    <w:name w:val="371361224D7742ABBB309ADB8A8C936D7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1546544905504977B31483486BAB9F087">
    <w:name w:val="1546544905504977B31483486BAB9F087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646B4E3BD4E54040BDCA64E354B85E687">
    <w:name w:val="646B4E3BD4E54040BDCA64E354B85E687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19B06982095B40AB8645B7C5FCE6A32D8">
    <w:name w:val="19B06982095B40AB8645B7C5FCE6A32D8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164CA736F63B4EF088147E3B36087F637">
    <w:name w:val="164CA736F63B4EF088147E3B36087F637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6DD37F7F544447E3AFCE26C9D140CFDC8">
    <w:name w:val="6DD37F7F544447E3AFCE26C9D140CFDC8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FCE272A9CFB148F2A1222EB07DCE943D7">
    <w:name w:val="FCE272A9CFB148F2A1222EB07DCE943D7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AD1D5F3D430540B5A1392B091257990D8">
    <w:name w:val="AD1D5F3D430540B5A1392B091257990D8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3391575D0948478693F5AACC60CCC2687">
    <w:name w:val="3391575D0948478693F5AACC60CCC2687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50A756BFFE1E456F878F92099173932C8">
    <w:name w:val="50A756BFFE1E456F878F92099173932C8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0449C195FD5546B0B1F389B42FF907A27">
    <w:name w:val="0449C195FD5546B0B1F389B42FF907A27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8586C378187D4C0EA154AD832A98A7E18">
    <w:name w:val="8586C378187D4C0EA154AD832A98A7E18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B5D57E65A8F6416194C374CF620B6B787">
    <w:name w:val="B5D57E65A8F6416194C374CF620B6B787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267A46BFEFCE4D8AA4916012DF92FCD18">
    <w:name w:val="267A46BFEFCE4D8AA4916012DF92FCD18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DD54CC3D984E4FCB942FA3028652ECCA7">
    <w:name w:val="DD54CC3D984E4FCB942FA3028652ECCA7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ECF3CFABB2604CA2A5C56F09004437228">
    <w:name w:val="ECF3CFABB2604CA2A5C56F09004437228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9AB56E42B3E9476A8A9EC817A78A020A7">
    <w:name w:val="9AB56E42B3E9476A8A9EC817A78A020A7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AE02361A2A0C476AA7FA4AFCFEF7BAFE8">
    <w:name w:val="AE02361A2A0C476AA7FA4AFCFEF7BAFE8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FA3A1FDE80B04446889CF4C06356CAB57">
    <w:name w:val="FA3A1FDE80B04446889CF4C06356CAB57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ADB8A2BED110436E91DA0243DD9427E98">
    <w:name w:val="ADB8A2BED110436E91DA0243DD9427E98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E561EEF15F30439E8166871EBFF624407">
    <w:name w:val="E561EEF15F30439E8166871EBFF624407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54D44BFCD4A843FC8E61C7C5141AFA2E8">
    <w:name w:val="54D44BFCD4A843FC8E61C7C5141AFA2E8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DEEC295D5AC64BEFA7C62FF74BA578A17">
    <w:name w:val="DEEC295D5AC64BEFA7C62FF74BA578A17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381A69C72724458DB3831EA942C4C52C8">
    <w:name w:val="381A69C72724458DB3831EA942C4C52C8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0C22FF5BE09E4ED3ABC31A17B19A697D7">
    <w:name w:val="0C22FF5BE09E4ED3ABC31A17B19A697D7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D6A0B029A9F24341A2CF99EED6A1AC058">
    <w:name w:val="D6A0B029A9F24341A2CF99EED6A1AC058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837571051CF947CD836F117A435795567">
    <w:name w:val="837571051CF947CD836F117A435795567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2374C3C2AA6740778E2DD9FBDEC526588">
    <w:name w:val="2374C3C2AA6740778E2DD9FBDEC526588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7B455CD181494C69B3C35E5F3F23EE7F7">
    <w:name w:val="7B455CD181494C69B3C35E5F3F23EE7F7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5E8FC18573A54E1B940A2F70A931625E8">
    <w:name w:val="5E8FC18573A54E1B940A2F70A931625E8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3693B9BCF15B472C9B32B0589322BE157">
    <w:name w:val="3693B9BCF15B472C9B32B0589322BE157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1B896CF96A5B44E48D325D0763E937E48">
    <w:name w:val="1B896CF96A5B44E48D325D0763E937E48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09A47809AFC2457E9F1DCED3CA8484DB7">
    <w:name w:val="09A47809AFC2457E9F1DCED3CA8484DB7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41AAE3EC6C4641AF8C0F1EE2BC39F9748">
    <w:name w:val="41AAE3EC6C4641AF8C0F1EE2BC39F9748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F94881B1F83947349BEBB6585C0577527">
    <w:name w:val="F94881B1F83947349BEBB6585C0577527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B27AC60603DF4B41981DE903DA7BB28C8">
    <w:name w:val="B27AC60603DF4B41981DE903DA7BB28C8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FA6F9C2DD3B74D5685A6F9F07680B7CD7">
    <w:name w:val="FA6F9C2DD3B74D5685A6F9F07680B7CD7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56B65E714A8E42C389D11908024C771E8">
    <w:name w:val="56B65E714A8E42C389D11908024C771E8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75836D6029CC49F1ADFBB137FBE2C0E37">
    <w:name w:val="75836D6029CC49F1ADFBB137FBE2C0E37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E9B1CE3639A94090B62E7E685FA18FB28">
    <w:name w:val="E9B1CE3639A94090B62E7E685FA18FB28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683AC7DF8DB540DEA85D2708FA3648877">
    <w:name w:val="683AC7DF8DB540DEA85D2708FA3648877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CCC33F35F3B04440B40BBDC3D330E11F8">
    <w:name w:val="CCC33F35F3B04440B40BBDC3D330E11F8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F26E2E00821E4C4DBDF9D2A6ADCC7E4F7">
    <w:name w:val="F26E2E00821E4C4DBDF9D2A6ADCC7E4F7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C58B51905A24497BA6DDC2919DC8756A8">
    <w:name w:val="C58B51905A24497BA6DDC2919DC8756A8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A6FA6E2E15C44099A3912CF814DC56B68">
    <w:name w:val="A6FA6E2E15C44099A3912CF814DC56B68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51A256E7783F47739405C1A47E975DA27">
    <w:name w:val="51A256E7783F47739405C1A47E975DA27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27590B3C7BB4461CB63A20C9F018254C8">
    <w:name w:val="27590B3C7BB4461CB63A20C9F018254C8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311F0CC2BC674E26AB530A15B15B09AF7">
    <w:name w:val="311F0CC2BC674E26AB530A15B15B09AF7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FD5E6DB9E43A45CBAC284AA00152C5688">
    <w:name w:val="FD5E6DB9E43A45CBAC284AA00152C5688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893737DBA9EC4EF0B3C42F9924AADC497">
    <w:name w:val="893737DBA9EC4EF0B3C42F9924AADC497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70E8DC559F3244149512C20F4FBB1A0C8">
    <w:name w:val="70E8DC559F3244149512C20F4FBB1A0C8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8B9DA20792C042C2A378EB9A5E3648387">
    <w:name w:val="8B9DA20792C042C2A378EB9A5E3648387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841A32E32CAE48F1B9ED8923B15BE90C8">
    <w:name w:val="841A32E32CAE48F1B9ED8923B15BE90C8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08A72B9640AC4A0A978C54D02E55706D7">
    <w:name w:val="08A72B9640AC4A0A978C54D02E55706D7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253E2206D6054FB484FEDB32440E88F98">
    <w:name w:val="253E2206D6054FB484FEDB32440E88F98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B43DECE7F0134D7F8AD333700E1AD9667">
    <w:name w:val="B43DECE7F0134D7F8AD333700E1AD9667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554129B836904E24A7FEA044B7DB14368">
    <w:name w:val="554129B836904E24A7FEA044B7DB14368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9FAD121701364451B3CA0B98EBE40ACF7">
    <w:name w:val="9FAD121701364451B3CA0B98EBE40ACF7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97BEE53AE0CB48458B7142129DE14B468">
    <w:name w:val="97BEE53AE0CB48458B7142129DE14B468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07548CF30DE846C6BBAFCE4BCAD870FE7">
    <w:name w:val="07548CF30DE846C6BBAFCE4BCAD870FE7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1CE639473A8D4B2888A8919812AC7EF88">
    <w:name w:val="1CE639473A8D4B2888A8919812AC7EF88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D09983D7A7D54B2AB0C2C1D8AA72DE8F7">
    <w:name w:val="D09983D7A7D54B2AB0C2C1D8AA72DE8F7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DC45809F591F4B06BC418D1B0B20AB708">
    <w:name w:val="DC45809F591F4B06BC418D1B0B20AB708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89019AA3B65841BBAABB2B7D9F15FDE67">
    <w:name w:val="89019AA3B65841BBAABB2B7D9F15FDE67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4E48B024F7E24EB9B836283FBA659D5B8">
    <w:name w:val="4E48B024F7E24EB9B836283FBA659D5B8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9AECDCBB15DE44B5A5A5160402717AC38">
    <w:name w:val="9AECDCBB15DE44B5A5A5160402717AC38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2CB3C3348A244D97AD703F1867E244287">
    <w:name w:val="2CB3C3348A244D97AD703F1867E244287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0C165256EE54428FB1A10BD61935F75C8">
    <w:name w:val="0C165256EE54428FB1A10BD61935F75C8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E741482D072C42B089B6AE125C297EA27">
    <w:name w:val="E741482D072C42B089B6AE125C297EA27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CAD4A4BB474543F19181875B019843E68">
    <w:name w:val="CAD4A4BB474543F19181875B019843E68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ED93032E4A064CA1879F0C2FF42FA6737">
    <w:name w:val="ED93032E4A064CA1879F0C2FF42FA6737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5E1A31F170274CC08636E788BDEBF9E48">
    <w:name w:val="5E1A31F170274CC08636E788BDEBF9E48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D28A6D4419F149EE8465D0528320468D7">
    <w:name w:val="D28A6D4419F149EE8465D0528320468D7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86712B8216894FB69B7217E34381D7DD8">
    <w:name w:val="86712B8216894FB69B7217E34381D7DD8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DCA0FC227A994BF8B83AF147649095227">
    <w:name w:val="DCA0FC227A994BF8B83AF147649095227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A4B7AA5AAE1B481A97732BE2FEAE8FCC8">
    <w:name w:val="A4B7AA5AAE1B481A97732BE2FEAE8FCC8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B0FA7A3AAA2547BF9B6309AB92441A087">
    <w:name w:val="B0FA7A3AAA2547BF9B6309AB92441A087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39963B2C3BE64E2D86AD9D5D3D330D578">
    <w:name w:val="39963B2C3BE64E2D86AD9D5D3D330D578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15D9AE7F0FCA4A7280B49B26EBB6C7AA7">
    <w:name w:val="15D9AE7F0FCA4A7280B49B26EBB6C7AA7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96B57BE8568D4360B78333B3B117F3C78">
    <w:name w:val="96B57BE8568D4360B78333B3B117F3C78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963151007BAD4C468775699EC2C8DFC37">
    <w:name w:val="963151007BAD4C468775699EC2C8DFC37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C7E7B35E935749FD96E9E3C2306CB6838">
    <w:name w:val="C7E7B35E935749FD96E9E3C2306CB6838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BD8327DE21134A51A773EC319329AD797">
    <w:name w:val="BD8327DE21134A51A773EC319329AD797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8E94DE63F9ED44FD905C9CC25A957B868">
    <w:name w:val="8E94DE63F9ED44FD905C9CC25A957B868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137ADB8170C64F31BCF0BB9C48BD7F007">
    <w:name w:val="137ADB8170C64F31BCF0BB9C48BD7F007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9F6EAF8A8F8343C7909046DA6467996A8">
    <w:name w:val="9F6EAF8A8F8343C7909046DA6467996A8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A729982CC6A84FBA965DDBA3767323727">
    <w:name w:val="A729982CC6A84FBA965DDBA3767323727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5F117791200B47309D699525A0D04DEE8">
    <w:name w:val="5F117791200B47309D699525A0D04DEE8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F84C289E62D14A78A05B5F2BCF4680A37">
    <w:name w:val="F84C289E62D14A78A05B5F2BCF4680A37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0E37AF14A28540A8B427F84E6AB21E788">
    <w:name w:val="0E37AF14A28540A8B427F84E6AB21E788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59DA194E21A344F6BC5162BEA44E9C4A7">
    <w:name w:val="59DA194E21A344F6BC5162BEA44E9C4A7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244A69D6CED64BF5A128DFD7DCFB8C9D8">
    <w:name w:val="244A69D6CED64BF5A128DFD7DCFB8C9D8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31BAFC5F079E459C9B80CDF7A96A8A927">
    <w:name w:val="31BAFC5F079E459C9B80CDF7A96A8A927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88F906361F5C46ABA621F64AA48857368">
    <w:name w:val="88F906361F5C46ABA621F64AA48857368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229C538B5E3B49AC911B6CB9B733FD6D7">
    <w:name w:val="229C538B5E3B49AC911B6CB9B733FD6D7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5F199C3C14C9412B9D7C1019D9E6A9C08">
    <w:name w:val="5F199C3C14C9412B9D7C1019D9E6A9C08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5E6BBCBB262D404484A1473ED44CBD607">
    <w:name w:val="5E6BBCBB262D404484A1473ED44CBD607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1B2BE2AD79EF414D86129EE5443AFDBC8">
    <w:name w:val="1B2BE2AD79EF414D86129EE5443AFDBC8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DC4AC7D33FC24E12879F0223F203C0DA7">
    <w:name w:val="DC4AC7D33FC24E12879F0223F203C0DA7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782E964FF14A4C46920DF4A3909DB4498">
    <w:name w:val="782E964FF14A4C46920DF4A3909DB4498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071FE00314F149BF9D3B88EBE3B969977">
    <w:name w:val="071FE00314F149BF9D3B88EBE3B969977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56C28B87E8BD472D8F923A0BE9C6629B8">
    <w:name w:val="56C28B87E8BD472D8F923A0BE9C6629B8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E8EA4F77188047E1887B8864BB1F60E07">
    <w:name w:val="E8EA4F77188047E1887B8864BB1F60E07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30C6068F12994E33B02B3F25407B13788">
    <w:name w:val="30C6068F12994E33B02B3F25407B13788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E4292DCCFBDC4E64BE060533CE6B82647">
    <w:name w:val="E4292DCCFBDC4E64BE060533CE6B82647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17A9FE0009FE4EBF826338CC440409FA8">
    <w:name w:val="17A9FE0009FE4EBF826338CC440409FA8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6A3C3C6787A94679A6E49602E21FA2F17">
    <w:name w:val="6A3C3C6787A94679A6E49602E21FA2F17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9450E2F1369D43F78B1F0C7C05D445998">
    <w:name w:val="9450E2F1369D43F78B1F0C7C05D445998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373256D518D3444C8FC2049F2547BC0C7">
    <w:name w:val="373256D518D3444C8FC2049F2547BC0C7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0F551B18B1D848BD8E1F5CF893E1A4ED8">
    <w:name w:val="0F551B18B1D848BD8E1F5CF893E1A4ED8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43F8E138EE924B75B2E97C2A8E6D95EE7">
    <w:name w:val="43F8E138EE924B75B2E97C2A8E6D95EE7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27159168888545D98951D2C3BA4571A38">
    <w:name w:val="27159168888545D98951D2C3BA4571A38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E59D27AD2B524479A01F69E9D3601BE17">
    <w:name w:val="E59D27AD2B524479A01F69E9D3601BE17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7B0CEF1053064C249C600098142D51F38">
    <w:name w:val="7B0CEF1053064C249C600098142D51F38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DF2FC989A2B44A16BD1AC6937F9066D57">
    <w:name w:val="DF2FC989A2B44A16BD1AC6937F9066D57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AF02F50E8EF74594873CD1DAE5AAF6188">
    <w:name w:val="AF02F50E8EF74594873CD1DAE5AAF6188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A884C3A31A48452D96BC1A1BB637D2687">
    <w:name w:val="A884C3A31A48452D96BC1A1BB637D2687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67FD39F82083484ABCBCB84F381AB11F8">
    <w:name w:val="67FD39F82083484ABCBCB84F381AB11F8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B0508CDD67DE41B9A7184F8E1E7895967">
    <w:name w:val="B0508CDD67DE41B9A7184F8E1E7895967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93327D2B85F04DC288058BBBEA11C3428">
    <w:name w:val="93327D2B85F04DC288058BBBEA11C3428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2359E46C47D74CC98CD061E9E830F5997">
    <w:name w:val="2359E46C47D74CC98CD061E9E830F5997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6B546D0BD3FB4A1494F0CB31791D96448">
    <w:name w:val="6B546D0BD3FB4A1494F0CB31791D96448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0C58C0017B7142C589BD2A39A2CF30D87">
    <w:name w:val="0C58C0017B7142C589BD2A39A2CF30D87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23D05F472EF54F0282305482C5EDE1C28">
    <w:name w:val="23D05F472EF54F0282305482C5EDE1C28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0F43A9CA3ED94DC289CFDA40D450994A7">
    <w:name w:val="0F43A9CA3ED94DC289CFDA40D450994A7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2EDC7F985F154F8E8B8CDB859840B1728">
    <w:name w:val="2EDC7F985F154F8E8B8CDB859840B1728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E8AFA252B11F4020997D3107A94F8F0A7">
    <w:name w:val="E8AFA252B11F4020997D3107A94F8F0A7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80F61B859B234790A179307BC98973C88">
    <w:name w:val="80F61B859B234790A179307BC98973C88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0E09C37DD8D64979B8E74775258660717">
    <w:name w:val="0E09C37DD8D64979B8E74775258660717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943C9EADB8814397BCF2E85C5637F7728">
    <w:name w:val="943C9EADB8814397BCF2E85C5637F7728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3984893F4A8E407DABA8984D763974877">
    <w:name w:val="3984893F4A8E407DABA8984D763974877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373E37E03E414575AF7B39246FB746168">
    <w:name w:val="373E37E03E414575AF7B39246FB746168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49690684D1274ECFBC0520717B03A4947">
    <w:name w:val="49690684D1274ECFBC0520717B03A4947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6D3274B808FB43DAA89BF53F85C011968">
    <w:name w:val="6D3274B808FB43DAA89BF53F85C011968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AC63B4C09C7C4291834281C738953D097">
    <w:name w:val="AC63B4C09C7C4291834281C738953D097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5CA84D9789D340E4A4E270B72737E27D8">
    <w:name w:val="5CA84D9789D340E4A4E270B72737E27D8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0D01096D38A745CCB52F5DE54FD3051B7">
    <w:name w:val="0D01096D38A745CCB52F5DE54FD3051B7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8B4E1050D1C148308D3BBEDF6F65BB2D8">
    <w:name w:val="8B4E1050D1C148308D3BBEDF6F65BB2D8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80CF7124703C45C8A823513EA54963377">
    <w:name w:val="80CF7124703C45C8A823513EA54963377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1247FBCEA5CF4E69BD4F216FEAE6F9B98">
    <w:name w:val="1247FBCEA5CF4E69BD4F216FEAE6F9B98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F931240D856047FF9B0F55E397D35E1F7">
    <w:name w:val="F931240D856047FF9B0F55E397D35E1F7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DC4B5AA06DBD47F887AB382C28D2E2D58">
    <w:name w:val="DC4B5AA06DBD47F887AB382C28D2E2D58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8D8D9622D4084BA98F8CF5C4D419AFBE7">
    <w:name w:val="8D8D9622D4084BA98F8CF5C4D419AFBE7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80530BAAE1B249C293183A22A6032A3A8">
    <w:name w:val="80530BAAE1B249C293183A22A6032A3A8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CF0B4C37F9664B0C9C83004F448D111B7">
    <w:name w:val="CF0B4C37F9664B0C9C83004F448D111B7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E6A61583B86A4619BEEE68DE76FBE0C18">
    <w:name w:val="E6A61583B86A4619BEEE68DE76FBE0C18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E2D15640AB444571A9627E17F002406B7">
    <w:name w:val="E2D15640AB444571A9627E17F002406B7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80908D45EC2248E79BD5957532FB24CA8">
    <w:name w:val="80908D45EC2248E79BD5957532FB24CA8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B9D407C209CF4ED6A6EB7F5A45F1FAD17">
    <w:name w:val="B9D407C209CF4ED6A6EB7F5A45F1FAD17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F62EFCABD1A94054B1D631ACA9D6C8F48">
    <w:name w:val="F62EFCABD1A94054B1D631ACA9D6C8F48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578FFEC756DB493789E20A548275F7047">
    <w:name w:val="578FFEC756DB493789E20A548275F7047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A094A23EAC28432D92EA18E71B3F11438">
    <w:name w:val="A094A23EAC28432D92EA18E71B3F11438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2448CB304CDF40A7BB022333679DFD6C7">
    <w:name w:val="2448CB304CDF40A7BB022333679DFD6C7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7D35C4BAAB5741B7A7036C3258782DEE8">
    <w:name w:val="7D35C4BAAB5741B7A7036C3258782DEE8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8C9C43E2B4914482A3630BEDE3FA0D6B7">
    <w:name w:val="8C9C43E2B4914482A3630BEDE3FA0D6B7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FF830347042E4AC6B098A26FF52215568">
    <w:name w:val="FF830347042E4AC6B098A26FF52215568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EAAE32C5131E43D6A1524018A8976AD68">
    <w:name w:val="EAAE32C5131E43D6A1524018A8976AD68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96E43B89B76F4FBDB2B2968EB4A408787">
    <w:name w:val="96E43B89B76F4FBDB2B2968EB4A408787"/>
    <w:rsid w:val="00C8059E"/>
    <w:pPr>
      <w:spacing w:before="120" w:after="200" w:line="264" w:lineRule="auto"/>
    </w:pPr>
    <w:rPr>
      <w:color w:val="44546A" w:themeColor="text2"/>
      <w:lang w:eastAsia="ja-JP"/>
    </w:rPr>
  </w:style>
  <w:style w:type="paragraph" w:customStyle="1" w:styleId="827E35D232DE48D1A9E80D68C7467B9413">
    <w:name w:val="827E35D232DE48D1A9E80D68C7467B9413"/>
    <w:rsid w:val="00C8059E"/>
    <w:pPr>
      <w:keepNext/>
      <w:keepLines/>
      <w:spacing w:before="600" w:after="60" w:line="264" w:lineRule="auto"/>
      <w:outlineLvl w:val="0"/>
    </w:pPr>
    <w:rPr>
      <w:rFonts w:asciiTheme="majorHAnsi" w:eastAsiaTheme="majorEastAsia" w:hAnsiTheme="majorHAnsi" w:cstheme="majorBidi"/>
      <w:color w:val="4472C4" w:themeColor="accent1"/>
      <w:sz w:val="30"/>
      <w:szCs w:val="30"/>
      <w:lang w:eastAsia="ja-JP"/>
    </w:rPr>
  </w:style>
  <w:style w:type="paragraph" w:customStyle="1" w:styleId="827E35D232DE48D1A9E80D68C7467B9414">
    <w:name w:val="827E35D232DE48D1A9E80D68C7467B9414"/>
    <w:rsid w:val="00C8059E"/>
    <w:pPr>
      <w:keepNext/>
      <w:keepLines/>
      <w:spacing w:before="600" w:after="60" w:line="264" w:lineRule="auto"/>
      <w:outlineLvl w:val="0"/>
    </w:pPr>
    <w:rPr>
      <w:rFonts w:asciiTheme="majorHAnsi" w:eastAsiaTheme="majorEastAsia" w:hAnsiTheme="majorHAnsi" w:cstheme="majorBidi"/>
      <w:color w:val="4472C4" w:themeColor="accent1"/>
      <w:sz w:val="30"/>
      <w:szCs w:val="30"/>
      <w:lang w:eastAsia="ja-JP"/>
    </w:rPr>
  </w:style>
  <w:style w:type="paragraph" w:customStyle="1" w:styleId="827E35D232DE48D1A9E80D68C7467B9415">
    <w:name w:val="827E35D232DE48D1A9E80D68C7467B9415"/>
    <w:rsid w:val="00C8059E"/>
    <w:pPr>
      <w:keepNext/>
      <w:keepLines/>
      <w:spacing w:before="600" w:after="60" w:line="264" w:lineRule="auto"/>
      <w:outlineLvl w:val="0"/>
    </w:pPr>
    <w:rPr>
      <w:rFonts w:asciiTheme="majorHAnsi" w:eastAsiaTheme="majorEastAsia" w:hAnsiTheme="majorHAnsi" w:cstheme="majorBidi"/>
      <w:color w:val="4472C4" w:themeColor="accent1"/>
      <w:sz w:val="30"/>
      <w:szCs w:val="30"/>
      <w:lang w:eastAsia="ja-JP"/>
    </w:rPr>
  </w:style>
  <w:style w:type="paragraph" w:customStyle="1" w:styleId="827E35D232DE48D1A9E80D68C7467B9416">
    <w:name w:val="827E35D232DE48D1A9E80D68C7467B9416"/>
    <w:rsid w:val="00C8059E"/>
    <w:pPr>
      <w:keepNext/>
      <w:keepLines/>
      <w:spacing w:before="600" w:after="60" w:line="264" w:lineRule="auto"/>
      <w:outlineLvl w:val="0"/>
    </w:pPr>
    <w:rPr>
      <w:rFonts w:asciiTheme="majorHAnsi" w:eastAsiaTheme="majorEastAsia" w:hAnsiTheme="majorHAnsi" w:cstheme="majorBidi"/>
      <w:color w:val="4472C4" w:themeColor="accent1"/>
      <w:sz w:val="30"/>
      <w:szCs w:val="3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Student Report">
  <a:themeElements>
    <a:clrScheme name="Student Report">
      <a:dk1>
        <a:sysClr val="windowText" lastClr="000000"/>
      </a:dk1>
      <a:lt1>
        <a:sysClr val="window" lastClr="FFFFFF"/>
      </a:lt1>
      <a:dk2>
        <a:srgbClr val="4D322D"/>
      </a:dk2>
      <a:lt2>
        <a:srgbClr val="EFF4EC"/>
      </a:lt2>
      <a:accent1>
        <a:srgbClr val="3F251D"/>
      </a:accent1>
      <a:accent2>
        <a:srgbClr val="76A35D"/>
      </a:accent2>
      <a:accent3>
        <a:srgbClr val="CD532D"/>
      </a:accent3>
      <a:accent4>
        <a:srgbClr val="C78600"/>
      </a:accent4>
      <a:accent5>
        <a:srgbClr val="864F3D"/>
      </a:accent5>
      <a:accent6>
        <a:srgbClr val="5F7791"/>
      </a:accent6>
      <a:hlink>
        <a:srgbClr val="993E21"/>
      </a:hlink>
      <a:folHlink>
        <a:srgbClr val="956400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7B530-447D-4095-B470-B9AFDAF5A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Elevrapport med forside</Template>
  <TotalTime>1</TotalTime>
  <Pages>12</Pages>
  <Words>1335</Words>
  <Characters>8323</Characters>
  <Application>Microsoft Office Word</Application>
  <DocSecurity>0</DocSecurity>
  <Lines>832</Lines>
  <Paragraphs>438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Rasmussen Birte Vester. BVR</dc:creator>
  <cp:keywords/>
  <cp:lastModifiedBy>Anja Klein. ADNI</cp:lastModifiedBy>
  <cp:revision>2</cp:revision>
  <cp:lastPrinted>2019-05-21T08:10:00Z</cp:lastPrinted>
  <dcterms:created xsi:type="dcterms:W3CDTF">2020-09-12T14:45:00Z</dcterms:created>
  <dcterms:modified xsi:type="dcterms:W3CDTF">2020-09-12T14:45:00Z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{92B7D6B5-086E-4AD0-8067-3BAD1892EF62}</vt:lpwstr>
  </property>
</Properties>
</file>